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8F04F" w14:textId="77777777" w:rsidR="00564B77" w:rsidRPr="003C0447" w:rsidRDefault="00E668D2" w:rsidP="00A2309D">
      <w:pPr>
        <w:pStyle w:val="Body"/>
        <w:jc w:val="center"/>
        <w:rPr>
          <w:rFonts w:ascii="Avenir Book" w:hAnsi="Avenir Book"/>
          <w:bCs/>
          <w:sz w:val="20"/>
          <w:szCs w:val="20"/>
        </w:rPr>
      </w:pPr>
      <w:r w:rsidRPr="003C0447">
        <w:rPr>
          <w:rFonts w:ascii="Avenir Book" w:hAnsi="Avenir Book"/>
          <w:bCs/>
          <w:noProof/>
          <w:sz w:val="20"/>
          <w:szCs w:val="20"/>
          <w:lang w:val="en-AU" w:eastAsia="en-AU"/>
        </w:rPr>
        <w:drawing>
          <wp:anchor distT="57150" distB="57150" distL="57150" distR="57150" simplePos="0" relativeHeight="251659264" behindDoc="0" locked="0" layoutInCell="1" allowOverlap="1" wp14:anchorId="6767C7AB" wp14:editId="1363E961">
            <wp:simplePos x="0" y="0"/>
            <wp:positionH relativeFrom="page">
              <wp:posOffset>1991071</wp:posOffset>
            </wp:positionH>
            <wp:positionV relativeFrom="page">
              <wp:posOffset>1080135</wp:posOffset>
            </wp:positionV>
            <wp:extent cx="3754062" cy="938148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062" cy="9381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067BC46" w14:textId="77777777" w:rsidR="00564B77" w:rsidRPr="003C0447" w:rsidRDefault="00564B77" w:rsidP="00A2309D">
      <w:pPr>
        <w:pStyle w:val="Body"/>
        <w:jc w:val="center"/>
        <w:rPr>
          <w:rFonts w:ascii="Avenir Book" w:hAnsi="Avenir Book"/>
          <w:bCs/>
          <w:sz w:val="20"/>
          <w:szCs w:val="20"/>
        </w:rPr>
      </w:pPr>
    </w:p>
    <w:p w14:paraId="46AE9E66" w14:textId="77777777" w:rsidR="00564B77" w:rsidRPr="003C0447" w:rsidRDefault="00564B77" w:rsidP="00A2309D">
      <w:pPr>
        <w:pStyle w:val="Body"/>
        <w:jc w:val="center"/>
        <w:rPr>
          <w:rFonts w:ascii="Avenir Book" w:hAnsi="Avenir Book"/>
          <w:bCs/>
          <w:sz w:val="20"/>
          <w:szCs w:val="20"/>
        </w:rPr>
      </w:pPr>
    </w:p>
    <w:p w14:paraId="33FF8825" w14:textId="77777777" w:rsidR="00564B77" w:rsidRPr="003C0447" w:rsidRDefault="00564B77" w:rsidP="00A2309D">
      <w:pPr>
        <w:pStyle w:val="Body"/>
        <w:jc w:val="center"/>
        <w:rPr>
          <w:rFonts w:ascii="Avenir Book" w:hAnsi="Avenir Book"/>
          <w:bCs/>
          <w:sz w:val="20"/>
          <w:szCs w:val="20"/>
        </w:rPr>
      </w:pPr>
    </w:p>
    <w:p w14:paraId="6D16CC27" w14:textId="77777777" w:rsidR="00564B77" w:rsidRPr="003C0447" w:rsidRDefault="00564B77" w:rsidP="00A2309D">
      <w:pPr>
        <w:pStyle w:val="Body"/>
        <w:jc w:val="center"/>
        <w:rPr>
          <w:rFonts w:ascii="Avenir Book" w:hAnsi="Avenir Book"/>
          <w:bCs/>
          <w:sz w:val="20"/>
          <w:szCs w:val="20"/>
        </w:rPr>
      </w:pPr>
    </w:p>
    <w:p w14:paraId="1EA2F6C5" w14:textId="77777777" w:rsidR="00564B77" w:rsidRPr="003C0447" w:rsidRDefault="00564B77" w:rsidP="00A2309D">
      <w:pPr>
        <w:pStyle w:val="Body"/>
        <w:jc w:val="center"/>
        <w:rPr>
          <w:rFonts w:ascii="Avenir Book" w:hAnsi="Avenir Book"/>
          <w:bCs/>
          <w:sz w:val="20"/>
          <w:szCs w:val="20"/>
        </w:rPr>
      </w:pPr>
    </w:p>
    <w:p w14:paraId="6CE1AE1E" w14:textId="77777777" w:rsidR="00564B77" w:rsidRPr="003C0447" w:rsidRDefault="00564B77" w:rsidP="00A2309D">
      <w:pPr>
        <w:pStyle w:val="Body"/>
        <w:widowControl w:val="0"/>
        <w:jc w:val="center"/>
        <w:rPr>
          <w:rFonts w:ascii="Avenir Book" w:hAnsi="Avenir Book"/>
          <w:bCs/>
          <w:sz w:val="20"/>
          <w:szCs w:val="20"/>
        </w:rPr>
      </w:pPr>
    </w:p>
    <w:tbl>
      <w:tblPr>
        <w:tblW w:w="9572" w:type="dxa"/>
        <w:tblInd w:w="-9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2146"/>
        <w:gridCol w:w="3350"/>
        <w:gridCol w:w="2391"/>
      </w:tblGrid>
      <w:tr w:rsidR="00564B77" w:rsidRPr="003C0447" w14:paraId="0D35FD43" w14:textId="77777777" w:rsidTr="003C0447">
        <w:trPr>
          <w:trHeight w:val="1470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1AAD6" w14:textId="77777777" w:rsidR="00564B77" w:rsidRPr="00A2309D" w:rsidRDefault="00564B77" w:rsidP="00A2309D">
            <w:pPr>
              <w:pStyle w:val="Body"/>
              <w:jc w:val="center"/>
              <w:rPr>
                <w:rFonts w:ascii="Avenir Book" w:hAnsi="Avenir Book"/>
                <w:color w:val="FFFFFF"/>
              </w:rPr>
            </w:pPr>
          </w:p>
          <w:p w14:paraId="7463A9FB" w14:textId="77777777" w:rsidR="00564B77" w:rsidRPr="00A2309D" w:rsidRDefault="003C0447" w:rsidP="00A2309D">
            <w:pPr>
              <w:pStyle w:val="Body"/>
              <w:jc w:val="center"/>
              <w:rPr>
                <w:rFonts w:ascii="Avenir Book" w:eastAsia="Avenir Book" w:hAnsi="Avenir Book" w:cs="Avenir Book"/>
                <w:bCs/>
                <w:color w:val="FFFFFF"/>
              </w:rPr>
            </w:pPr>
            <w:r w:rsidRPr="00A2309D">
              <w:rPr>
                <w:rFonts w:ascii="Avenir Book" w:hAnsi="Avenir Book"/>
                <w:bCs/>
                <w:color w:val="FFFFFF"/>
              </w:rPr>
              <w:t xml:space="preserve">BOARD MEETING </w:t>
            </w:r>
            <w:r w:rsidR="00721C9E">
              <w:rPr>
                <w:rFonts w:ascii="Avenir Book" w:hAnsi="Avenir Book"/>
                <w:bCs/>
                <w:color w:val="FFFFFF"/>
              </w:rPr>
              <w:t>MINUTES</w:t>
            </w:r>
            <w:r w:rsidR="00E668D2" w:rsidRPr="00A2309D">
              <w:rPr>
                <w:rFonts w:ascii="Avenir Book" w:hAnsi="Avenir Book"/>
                <w:bCs/>
                <w:color w:val="FFFFFF"/>
              </w:rPr>
              <w:t>:</w:t>
            </w:r>
          </w:p>
          <w:p w14:paraId="2E7D0503" w14:textId="413AB0DA" w:rsidR="00564B77" w:rsidRPr="003C0447" w:rsidRDefault="00A2309D" w:rsidP="00A2309D">
            <w:pPr>
              <w:pStyle w:val="Body"/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bCs/>
                <w:color w:val="FFFFFF"/>
              </w:rPr>
              <w:t>DATE</w:t>
            </w:r>
            <w:r w:rsidR="00721C9E">
              <w:rPr>
                <w:rFonts w:ascii="Avenir Book" w:hAnsi="Avenir Book"/>
                <w:bCs/>
                <w:color w:val="FFFFFF"/>
              </w:rPr>
              <w:t xml:space="preserve"> </w:t>
            </w:r>
            <w:r w:rsidR="004310A9">
              <w:rPr>
                <w:rFonts w:ascii="Avenir Book" w:hAnsi="Avenir Book"/>
                <w:bCs/>
                <w:color w:val="FFFFFF"/>
              </w:rPr>
              <w:t>10</w:t>
            </w:r>
            <w:bookmarkStart w:id="0" w:name="_GoBack"/>
            <w:bookmarkEnd w:id="0"/>
            <w:r w:rsidR="00721C9E">
              <w:rPr>
                <w:rFonts w:ascii="Avenir Book" w:hAnsi="Avenir Book"/>
                <w:bCs/>
                <w:color w:val="FFFFFF"/>
              </w:rPr>
              <w:t xml:space="preserve"> OCTOBER</w:t>
            </w:r>
            <w:r>
              <w:rPr>
                <w:rFonts w:ascii="Avenir Book" w:hAnsi="Avenir Book"/>
                <w:bCs/>
                <w:color w:val="FFFFFF"/>
              </w:rPr>
              <w:t>, TIME</w:t>
            </w:r>
            <w:r w:rsidR="00721C9E">
              <w:rPr>
                <w:rFonts w:ascii="Avenir Book" w:hAnsi="Avenir Book"/>
                <w:bCs/>
                <w:color w:val="FFFFFF"/>
              </w:rPr>
              <w:t>: 6:00PM</w:t>
            </w:r>
          </w:p>
        </w:tc>
      </w:tr>
      <w:tr w:rsidR="00564B77" w:rsidRPr="00A2309D" w14:paraId="14CF28EC" w14:textId="77777777" w:rsidTr="00A2309D">
        <w:trPr>
          <w:trHeight w:val="330"/>
        </w:trPr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1BD84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Meeting Venue: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06A69" w14:textId="77777777" w:rsidR="00564B77" w:rsidRPr="00A2309D" w:rsidRDefault="001A46FE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ANUSA Boardroom</w:t>
            </w:r>
          </w:p>
        </w:tc>
      </w:tr>
      <w:tr w:rsidR="00564B77" w:rsidRPr="00A2309D" w14:paraId="0708615A" w14:textId="77777777" w:rsidTr="00A2309D">
        <w:trPr>
          <w:trHeight w:val="330"/>
        </w:trPr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192FD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Meeting Opened: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0E906" w14:textId="77777777" w:rsidR="00564B77" w:rsidRPr="00A2309D" w:rsidRDefault="00DB44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6:13pm </w:t>
            </w:r>
          </w:p>
        </w:tc>
      </w:tr>
      <w:tr w:rsidR="00564B77" w:rsidRPr="00A2309D" w14:paraId="65C6C2C3" w14:textId="77777777" w:rsidTr="00A2309D">
        <w:trPr>
          <w:trHeight w:val="330"/>
        </w:trPr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B68D3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Meeting Closed: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14A28" w14:textId="77777777" w:rsidR="00564B77" w:rsidRPr="00A2309D" w:rsidRDefault="007042F4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6:50pm </w:t>
            </w:r>
          </w:p>
        </w:tc>
      </w:tr>
      <w:tr w:rsidR="00564B77" w:rsidRPr="00A2309D" w14:paraId="16592E2B" w14:textId="77777777" w:rsidTr="001A46FE">
        <w:trPr>
          <w:trHeight w:val="1339"/>
        </w:trPr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A91B4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Present: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45838" w14:textId="77777777" w:rsidR="00564B77" w:rsidRPr="00A2309D" w:rsidRDefault="00DB44D2" w:rsidP="00DB44D2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James, </w:t>
            </w:r>
            <w:proofErr w:type="spellStart"/>
            <w:r>
              <w:rPr>
                <w:rFonts w:ascii="Avenir Light" w:hAnsi="Avenir Light"/>
                <w:sz w:val="20"/>
                <w:szCs w:val="20"/>
              </w:rPr>
              <w:t>Kanika</w:t>
            </w:r>
            <w:proofErr w:type="spellEnd"/>
            <w:r>
              <w:rPr>
                <w:rFonts w:ascii="Avenir Light" w:hAnsi="Avenir Light"/>
                <w:sz w:val="20"/>
                <w:szCs w:val="20"/>
              </w:rPr>
              <w:t xml:space="preserve">, Zoe, Kat, Nathalie, Linda (Skype) </w:t>
            </w:r>
          </w:p>
        </w:tc>
      </w:tr>
      <w:tr w:rsidR="00564B77" w:rsidRPr="00A2309D" w14:paraId="74177CF8" w14:textId="77777777" w:rsidTr="00A2309D">
        <w:trPr>
          <w:trHeight w:val="330"/>
        </w:trPr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CE895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Apologies: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38879" w14:textId="77777777" w:rsidR="00564B77" w:rsidRPr="00A2309D" w:rsidRDefault="00DB44D2" w:rsidP="00A2309D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Oscar Jolly, Jasper </w:t>
            </w:r>
          </w:p>
        </w:tc>
      </w:tr>
      <w:tr w:rsidR="00564B77" w:rsidRPr="00A2309D" w14:paraId="351FE0D1" w14:textId="77777777" w:rsidTr="003C0447">
        <w:trPr>
          <w:trHeight w:val="449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22F67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color w:val="FFFFFF"/>
                <w:sz w:val="20"/>
                <w:szCs w:val="20"/>
              </w:rPr>
              <w:t>No.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15F40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01C79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color w:val="FFFFFF"/>
                <w:sz w:val="20"/>
                <w:szCs w:val="20"/>
              </w:rPr>
              <w:t>Minutes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14278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color w:val="FFFFFF"/>
                <w:sz w:val="20"/>
                <w:szCs w:val="20"/>
              </w:rPr>
              <w:t>Action Items</w:t>
            </w:r>
          </w:p>
        </w:tc>
      </w:tr>
      <w:tr w:rsidR="00564B77" w:rsidRPr="00A2309D" w14:paraId="37E3FC6E" w14:textId="77777777" w:rsidTr="00A2309D">
        <w:trPr>
          <w:trHeight w:val="61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08912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73487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Acknowledgement of Country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719B3" w14:textId="77777777" w:rsidR="00564B77" w:rsidRPr="00A2309D" w:rsidRDefault="00DB44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proofErr w:type="spellStart"/>
            <w:r>
              <w:rPr>
                <w:rFonts w:ascii="Avenir Light" w:hAnsi="Avenir Light"/>
                <w:sz w:val="20"/>
                <w:szCs w:val="20"/>
              </w:rPr>
              <w:t>Kanika</w:t>
            </w:r>
            <w:proofErr w:type="spellEnd"/>
            <w:r>
              <w:rPr>
                <w:rFonts w:ascii="Avenir Light" w:hAnsi="Avenir Light"/>
                <w:sz w:val="20"/>
                <w:szCs w:val="20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1CF21" w14:textId="77777777" w:rsidR="00564B77" w:rsidRPr="00A2309D" w:rsidRDefault="00564B77" w:rsidP="00A2309D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564B77" w:rsidRPr="00A2309D" w14:paraId="05E23245" w14:textId="77777777" w:rsidTr="00A2309D">
        <w:trPr>
          <w:trHeight w:val="61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7E0D4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8E8D4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Confirmation  of Previous Minutes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8CF41" w14:textId="77777777" w:rsidR="00564B77" w:rsidRPr="00A2309D" w:rsidRDefault="00DB44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Done out of Session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3B9F8" w14:textId="77777777" w:rsidR="00564B77" w:rsidRPr="00A2309D" w:rsidRDefault="00564B77" w:rsidP="00A2309D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564B77" w:rsidRPr="00A2309D" w14:paraId="4B1D7BDB" w14:textId="77777777" w:rsidTr="00A2309D">
        <w:trPr>
          <w:trHeight w:val="151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F2601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1E342" w14:textId="77777777" w:rsidR="00564B77" w:rsidRPr="00A2309D" w:rsidRDefault="00E668D2" w:rsidP="00A2309D">
            <w:pPr>
              <w:pStyle w:val="Body"/>
              <w:jc w:val="center"/>
              <w:rPr>
                <w:rFonts w:ascii="Avenir Light" w:eastAsia="Avenir Book" w:hAnsi="Avenir Light" w:cs="Avenir Book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Previous Action Items:</w:t>
            </w:r>
          </w:p>
          <w:p w14:paraId="2B882E39" w14:textId="77777777" w:rsidR="00564B77" w:rsidRPr="00A2309D" w:rsidRDefault="00564B77" w:rsidP="00A2309D">
            <w:pPr>
              <w:pStyle w:val="Body"/>
              <w:jc w:val="center"/>
              <w:rPr>
                <w:rFonts w:ascii="Avenir Light" w:eastAsia="Avenir Book" w:hAnsi="Avenir Light" w:cs="Avenir Book"/>
                <w:sz w:val="20"/>
                <w:szCs w:val="20"/>
              </w:rPr>
            </w:pPr>
          </w:p>
          <w:p w14:paraId="226212FB" w14:textId="77777777" w:rsidR="00564B77" w:rsidRPr="00A2309D" w:rsidRDefault="00564B77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EEB98" w14:textId="77777777" w:rsidR="00564B77" w:rsidRPr="00A2309D" w:rsidRDefault="00564B77" w:rsidP="00721C9E">
            <w:pPr>
              <w:pStyle w:val="Body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0F9D7" w14:textId="77777777" w:rsidR="00564B77" w:rsidRPr="00A2309D" w:rsidRDefault="00564B77" w:rsidP="00A2309D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564B77" w:rsidRPr="00A2309D" w14:paraId="447CF310" w14:textId="77777777" w:rsidTr="003C0447">
        <w:trPr>
          <w:trHeight w:val="310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556BA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color w:val="FFFFFF"/>
                <w:sz w:val="20"/>
                <w:szCs w:val="20"/>
              </w:rPr>
              <w:t>Print</w:t>
            </w:r>
          </w:p>
        </w:tc>
      </w:tr>
      <w:tr w:rsidR="00564B77" w:rsidRPr="00A2309D" w14:paraId="37E5F88B" w14:textId="77777777" w:rsidTr="00A2309D">
        <w:trPr>
          <w:trHeight w:val="121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59052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4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E55A9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News Update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8ECE3" w14:textId="77777777" w:rsidR="00564B77" w:rsidRDefault="00B7729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News is great </w:t>
            </w:r>
          </w:p>
          <w:p w14:paraId="4B14BF05" w14:textId="77777777" w:rsidR="00B77292" w:rsidRPr="00A2309D" w:rsidRDefault="00B7729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As the end of the 2017 print cycle draws near, a shift of focus onto digital reporting will take place. Also gearing up for reporting on NUS </w:t>
            </w:r>
            <w:proofErr w:type="spellStart"/>
            <w:r>
              <w:rPr>
                <w:rFonts w:ascii="Avenir Light" w:hAnsi="Avenir Light"/>
                <w:sz w:val="20"/>
                <w:szCs w:val="20"/>
              </w:rPr>
              <w:t>NatCon</w:t>
            </w:r>
            <w:proofErr w:type="spellEnd"/>
            <w:r>
              <w:rPr>
                <w:rFonts w:ascii="Avenir Light" w:hAnsi="Avenir Light"/>
                <w:sz w:val="20"/>
                <w:szCs w:val="20"/>
              </w:rPr>
              <w:t xml:space="preserve"> and soliciting </w:t>
            </w:r>
            <w:r>
              <w:rPr>
                <w:rFonts w:ascii="Avenir Light" w:hAnsi="Avenir Light"/>
                <w:sz w:val="20"/>
                <w:szCs w:val="20"/>
              </w:rPr>
              <w:lastRenderedPageBreak/>
              <w:t>feedback from this year’s news correspondents to inform the subsequent news editor about possible improvements to news team structure.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0F4A3" w14:textId="77777777" w:rsidR="00564B77" w:rsidRPr="00A2309D" w:rsidRDefault="00564B77" w:rsidP="00A2309D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564B77" w:rsidRPr="00A2309D" w14:paraId="6AF825CF" w14:textId="77777777" w:rsidTr="00DB44D2">
        <w:trPr>
          <w:trHeight w:val="4676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CB28F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lastRenderedPageBreak/>
              <w:t>5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AC50F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Content Update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69143" w14:textId="77777777" w:rsidR="00564B77" w:rsidRDefault="00DB44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Edition 6 is under way, sh</w:t>
            </w:r>
            <w:r w:rsidR="00B77292">
              <w:rPr>
                <w:rFonts w:ascii="Avenir Light" w:hAnsi="Avenir Light"/>
                <w:sz w:val="20"/>
                <w:szCs w:val="20"/>
              </w:rPr>
              <w:t xml:space="preserve">ould be pretty good for content, </w:t>
            </w:r>
            <w:r>
              <w:rPr>
                <w:rFonts w:ascii="Avenir Light" w:hAnsi="Avenir Light"/>
                <w:sz w:val="20"/>
                <w:szCs w:val="20"/>
              </w:rPr>
              <w:t xml:space="preserve">a few gaps </w:t>
            </w:r>
            <w:r w:rsidR="00B77292">
              <w:rPr>
                <w:rFonts w:ascii="Avenir Light" w:hAnsi="Avenir Light"/>
                <w:sz w:val="20"/>
                <w:szCs w:val="20"/>
              </w:rPr>
              <w:t xml:space="preserve">at the moment </w:t>
            </w:r>
            <w:r>
              <w:rPr>
                <w:rFonts w:ascii="Avenir Light" w:hAnsi="Avenir Light"/>
                <w:sz w:val="20"/>
                <w:szCs w:val="20"/>
              </w:rPr>
              <w:t xml:space="preserve">but should be okay </w:t>
            </w:r>
          </w:p>
          <w:p w14:paraId="29BF95C0" w14:textId="77777777" w:rsidR="00DB44D2" w:rsidRDefault="00DB44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</w:p>
          <w:p w14:paraId="35E0BB7F" w14:textId="77777777" w:rsidR="00DB44D2" w:rsidRDefault="00DB44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There are a few pieces over flow from zine </w:t>
            </w:r>
            <w:r w:rsidR="00B77292">
              <w:rPr>
                <w:rFonts w:ascii="Avenir Light" w:hAnsi="Avenir Light"/>
                <w:sz w:val="20"/>
                <w:szCs w:val="20"/>
              </w:rPr>
              <w:t>which will be included</w:t>
            </w:r>
          </w:p>
          <w:p w14:paraId="0985BB53" w14:textId="77777777" w:rsidR="00DB44D2" w:rsidRDefault="00DB44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</w:p>
          <w:p w14:paraId="6A701DDD" w14:textId="77777777" w:rsidR="00DB44D2" w:rsidRDefault="00DB44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Next Tuesday poetry slam </w:t>
            </w:r>
          </w:p>
          <w:p w14:paraId="6A36A8C2" w14:textId="77777777" w:rsidR="00DB44D2" w:rsidRDefault="00DB44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</w:p>
          <w:p w14:paraId="4DF515E2" w14:textId="77777777" w:rsidR="00DB44D2" w:rsidRDefault="00DB44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Back on with morning tea with </w:t>
            </w:r>
            <w:r w:rsidR="00B77292">
              <w:rPr>
                <w:rFonts w:ascii="Avenir Light" w:hAnsi="Avenir Light"/>
                <w:sz w:val="20"/>
                <w:szCs w:val="20"/>
              </w:rPr>
              <w:t>indigenous</w:t>
            </w:r>
            <w:r>
              <w:rPr>
                <w:rFonts w:ascii="Avenir Light" w:hAnsi="Avenir Light"/>
                <w:sz w:val="20"/>
                <w:szCs w:val="20"/>
              </w:rPr>
              <w:t xml:space="preserve"> development </w:t>
            </w:r>
          </w:p>
          <w:p w14:paraId="4E555F29" w14:textId="77777777" w:rsidR="00DB44D2" w:rsidRDefault="00DB44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W11 or W12 </w:t>
            </w:r>
          </w:p>
          <w:p w14:paraId="3C307C7D" w14:textId="77777777" w:rsidR="00DB44D2" w:rsidRDefault="00DB44D2" w:rsidP="00DB44D2">
            <w:pPr>
              <w:pStyle w:val="Body"/>
              <w:rPr>
                <w:rFonts w:ascii="Avenir Light" w:hAnsi="Avenir Light"/>
                <w:sz w:val="20"/>
                <w:szCs w:val="20"/>
              </w:rPr>
            </w:pPr>
          </w:p>
          <w:p w14:paraId="2B24A406" w14:textId="77777777" w:rsidR="00DB44D2" w:rsidRDefault="00B77292" w:rsidP="00B77292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Reaching out to sub-</w:t>
            </w:r>
            <w:r w:rsidR="00DB44D2">
              <w:rPr>
                <w:rFonts w:ascii="Avenir Light" w:hAnsi="Avenir Light"/>
                <w:sz w:val="20"/>
                <w:szCs w:val="20"/>
              </w:rPr>
              <w:t>ed</w:t>
            </w:r>
            <w:r>
              <w:rPr>
                <w:rFonts w:ascii="Avenir Light" w:hAnsi="Avenir Light"/>
                <w:sz w:val="20"/>
                <w:szCs w:val="20"/>
              </w:rPr>
              <w:t>itor</w:t>
            </w:r>
            <w:r w:rsidR="00DB44D2">
              <w:rPr>
                <w:rFonts w:ascii="Avenir Light" w:hAnsi="Avenir Light"/>
                <w:sz w:val="20"/>
                <w:szCs w:val="20"/>
              </w:rPr>
              <w:t xml:space="preserve">s to </w:t>
            </w:r>
            <w:r>
              <w:rPr>
                <w:rFonts w:ascii="Avenir Light" w:hAnsi="Avenir Light"/>
                <w:sz w:val="20"/>
                <w:szCs w:val="20"/>
              </w:rPr>
              <w:t>enable</w:t>
            </w:r>
            <w:r w:rsidR="00DB44D2">
              <w:rPr>
                <w:rFonts w:ascii="Avenir Light" w:hAnsi="Avenir Light"/>
                <w:sz w:val="20"/>
                <w:szCs w:val="20"/>
              </w:rPr>
              <w:t xml:space="preserve"> </w:t>
            </w:r>
            <w:r>
              <w:rPr>
                <w:rFonts w:ascii="Avenir Light" w:hAnsi="Avenir Light"/>
                <w:sz w:val="20"/>
                <w:szCs w:val="20"/>
              </w:rPr>
              <w:t xml:space="preserve">transition about </w:t>
            </w:r>
            <w:r w:rsidR="00DB44D2">
              <w:rPr>
                <w:rFonts w:ascii="Avenir Light" w:hAnsi="Avenir Light"/>
                <w:sz w:val="20"/>
                <w:szCs w:val="20"/>
              </w:rPr>
              <w:t xml:space="preserve">who wants to </w:t>
            </w:r>
            <w:r>
              <w:rPr>
                <w:rFonts w:ascii="Avenir Light" w:hAnsi="Avenir Light"/>
                <w:sz w:val="20"/>
                <w:szCs w:val="20"/>
              </w:rPr>
              <w:t>continue.</w:t>
            </w:r>
          </w:p>
          <w:p w14:paraId="37B54123" w14:textId="77777777" w:rsidR="00DB44D2" w:rsidRDefault="00DB44D2" w:rsidP="00DB44D2">
            <w:pPr>
              <w:pStyle w:val="Body"/>
              <w:rPr>
                <w:rFonts w:ascii="Avenir Light" w:hAnsi="Avenir Light"/>
                <w:sz w:val="20"/>
                <w:szCs w:val="20"/>
              </w:rPr>
            </w:pPr>
          </w:p>
          <w:p w14:paraId="3F90B614" w14:textId="77777777" w:rsidR="00DB44D2" w:rsidRDefault="00DB44D2" w:rsidP="00B77292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proofErr w:type="spellStart"/>
            <w:r>
              <w:rPr>
                <w:rFonts w:ascii="Avenir Light" w:hAnsi="Avenir Light"/>
                <w:sz w:val="20"/>
                <w:szCs w:val="20"/>
              </w:rPr>
              <w:t>Stuvac</w:t>
            </w:r>
            <w:proofErr w:type="spellEnd"/>
            <w:r>
              <w:rPr>
                <w:rFonts w:ascii="Avenir Light" w:hAnsi="Avenir Light"/>
                <w:sz w:val="20"/>
                <w:szCs w:val="20"/>
              </w:rPr>
              <w:t xml:space="preserve"> creative mag published</w:t>
            </w:r>
          </w:p>
          <w:p w14:paraId="2DA5F95B" w14:textId="77777777" w:rsidR="00DB44D2" w:rsidRDefault="00DB44D2" w:rsidP="00DB44D2">
            <w:pPr>
              <w:pStyle w:val="Body"/>
              <w:rPr>
                <w:rFonts w:ascii="Avenir Light" w:hAnsi="Avenir Light"/>
                <w:sz w:val="20"/>
                <w:szCs w:val="20"/>
              </w:rPr>
            </w:pPr>
          </w:p>
          <w:p w14:paraId="535BD49A" w14:textId="77777777" w:rsidR="00DB44D2" w:rsidRDefault="00DB44D2" w:rsidP="00DB44D2">
            <w:pPr>
              <w:pStyle w:val="Body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“Thank god we have Kat”</w:t>
            </w:r>
            <w:r w:rsidR="00B77292">
              <w:rPr>
                <w:rFonts w:ascii="Avenir Light" w:hAnsi="Avenir Light"/>
                <w:sz w:val="20"/>
                <w:szCs w:val="20"/>
              </w:rPr>
              <w:t xml:space="preserve"> </w:t>
            </w:r>
            <w:r>
              <w:rPr>
                <w:rFonts w:ascii="Avenir Light" w:hAnsi="Avenir Light"/>
                <w:sz w:val="20"/>
                <w:szCs w:val="20"/>
              </w:rPr>
              <w:t xml:space="preserve">@channel </w:t>
            </w:r>
          </w:p>
          <w:p w14:paraId="04F7E8CC" w14:textId="77777777" w:rsidR="00DB44D2" w:rsidRPr="00A2309D" w:rsidRDefault="00DB44D2" w:rsidP="00DB44D2">
            <w:pPr>
              <w:pStyle w:val="Body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A8D36" w14:textId="77777777" w:rsidR="00564B77" w:rsidRPr="00A2309D" w:rsidRDefault="00564B77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564B77" w:rsidRPr="00A2309D" w14:paraId="51ACD9D9" w14:textId="77777777" w:rsidTr="00DB44D2">
        <w:trPr>
          <w:trHeight w:val="2122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F6432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6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39E84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Creative Update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50B4F" w14:textId="77777777" w:rsidR="00564B77" w:rsidRDefault="00DB44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Looking forward to publishing the print issue </w:t>
            </w:r>
          </w:p>
          <w:p w14:paraId="342FE257" w14:textId="77777777" w:rsidR="00DB44D2" w:rsidRDefault="00DB44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</w:p>
          <w:p w14:paraId="2C0AFB33" w14:textId="77777777" w:rsidR="00DB44D2" w:rsidRDefault="00DB44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Spare sometime on of the Sunday for last layout</w:t>
            </w:r>
          </w:p>
          <w:p w14:paraId="3C5393F7" w14:textId="77777777" w:rsidR="00DB44D2" w:rsidRDefault="00DB44D2" w:rsidP="00DB44D2">
            <w:pPr>
              <w:pStyle w:val="Body"/>
              <w:rPr>
                <w:rFonts w:ascii="Avenir Light" w:hAnsi="Avenir Light"/>
                <w:sz w:val="20"/>
                <w:szCs w:val="20"/>
              </w:rPr>
            </w:pPr>
          </w:p>
          <w:p w14:paraId="6D604CA9" w14:textId="77777777" w:rsidR="00DB44D2" w:rsidRPr="00A2309D" w:rsidRDefault="00DB44D2" w:rsidP="00B77292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 Open the office up to collaging and DSA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9D8BF" w14:textId="77777777" w:rsidR="00564B77" w:rsidRPr="00A2309D" w:rsidRDefault="00564B77" w:rsidP="00A2309D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564B77" w:rsidRPr="00A2309D" w14:paraId="5B2AB786" w14:textId="77777777" w:rsidTr="003C0447">
        <w:trPr>
          <w:trHeight w:val="310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E3817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color w:val="FFFFFF"/>
                <w:sz w:val="20"/>
                <w:szCs w:val="20"/>
              </w:rPr>
              <w:t>Radio</w:t>
            </w:r>
          </w:p>
        </w:tc>
      </w:tr>
      <w:tr w:rsidR="00564B77" w:rsidRPr="00A2309D" w14:paraId="14F5298C" w14:textId="77777777" w:rsidTr="00512418">
        <w:trPr>
          <w:trHeight w:val="34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F828C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7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FF9CC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Radio Update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EBEC8" w14:textId="77777777" w:rsidR="00B77292" w:rsidRDefault="00DB44D2" w:rsidP="00B77292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This week has been crunch time </w:t>
            </w:r>
          </w:p>
          <w:p w14:paraId="36D9D6EC" w14:textId="77777777" w:rsidR="00DB44D2" w:rsidRDefault="00DB44D2" w:rsidP="00B77292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Shows </w:t>
            </w:r>
            <w:r w:rsidR="00512418">
              <w:rPr>
                <w:rFonts w:ascii="Avenir Light" w:hAnsi="Avenir Light"/>
                <w:sz w:val="20"/>
                <w:szCs w:val="20"/>
              </w:rPr>
              <w:t xml:space="preserve">are </w:t>
            </w:r>
            <w:r w:rsidR="00B77292">
              <w:rPr>
                <w:rFonts w:ascii="Avenir Light" w:hAnsi="Avenir Light"/>
                <w:sz w:val="20"/>
                <w:szCs w:val="20"/>
              </w:rPr>
              <w:t>doing well</w:t>
            </w:r>
          </w:p>
          <w:p w14:paraId="5E16F486" w14:textId="77777777" w:rsidR="00B77292" w:rsidRDefault="00512418" w:rsidP="00B77292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(Female) DJ workshop</w:t>
            </w:r>
            <w:r w:rsidR="00B77292">
              <w:rPr>
                <w:rFonts w:ascii="Avenir Light" w:hAnsi="Avenir Light"/>
                <w:sz w:val="20"/>
                <w:szCs w:val="20"/>
              </w:rPr>
              <w:t xml:space="preserve"> coming up, should be really good</w:t>
            </w:r>
          </w:p>
          <w:p w14:paraId="31AF9BE3" w14:textId="77777777" w:rsidR="00DB44D2" w:rsidRDefault="00512418" w:rsidP="00B77292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proofErr w:type="spellStart"/>
            <w:r>
              <w:rPr>
                <w:rFonts w:ascii="Avenir Light" w:hAnsi="Avenir Light"/>
                <w:sz w:val="20"/>
                <w:szCs w:val="20"/>
              </w:rPr>
              <w:t>Woroni</w:t>
            </w:r>
            <w:proofErr w:type="spellEnd"/>
            <w:r>
              <w:rPr>
                <w:rFonts w:ascii="Avenir Light" w:hAnsi="Avenir Light"/>
                <w:sz w:val="20"/>
                <w:szCs w:val="20"/>
              </w:rPr>
              <w:t xml:space="preserve"> party postponed</w:t>
            </w:r>
            <w:r w:rsidR="00B77292">
              <w:rPr>
                <w:rFonts w:ascii="Avenir Light" w:hAnsi="Avenir Light"/>
                <w:sz w:val="20"/>
                <w:szCs w:val="20"/>
              </w:rPr>
              <w:t xml:space="preserve"> for now</w:t>
            </w:r>
          </w:p>
          <w:p w14:paraId="38FC19D3" w14:textId="77777777" w:rsidR="00DB44D2" w:rsidRPr="00A2309D" w:rsidRDefault="00DB44D2" w:rsidP="00B77292">
            <w:pPr>
              <w:pStyle w:val="Body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77CA2" w14:textId="77777777" w:rsidR="00564B77" w:rsidRPr="00A2309D" w:rsidRDefault="00564B77" w:rsidP="00A2309D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564B77" w:rsidRPr="00A2309D" w14:paraId="01D4F171" w14:textId="77777777" w:rsidTr="003C0447">
        <w:trPr>
          <w:trHeight w:val="330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79968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color w:val="FEFEFE"/>
                <w:sz w:val="20"/>
                <w:szCs w:val="20"/>
              </w:rPr>
              <w:t>T</w:t>
            </w:r>
            <w:r w:rsidR="000F41A7" w:rsidRPr="00A2309D">
              <w:rPr>
                <w:rFonts w:ascii="Avenir Light" w:hAnsi="Avenir Light"/>
                <w:color w:val="FEFEFE"/>
                <w:sz w:val="20"/>
                <w:szCs w:val="20"/>
              </w:rPr>
              <w:t>V</w:t>
            </w:r>
          </w:p>
        </w:tc>
      </w:tr>
      <w:tr w:rsidR="00564B77" w:rsidRPr="00A2309D" w14:paraId="0185D4B5" w14:textId="77777777" w:rsidTr="00A2309D">
        <w:trPr>
          <w:trHeight w:val="211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F3A8A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lastRenderedPageBreak/>
              <w:t>8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5ACB5" w14:textId="77777777" w:rsidR="00564B77" w:rsidRPr="00A2309D" w:rsidRDefault="000F41A7" w:rsidP="00A2309D">
            <w:pPr>
              <w:pStyle w:val="TableStyle2"/>
              <w:jc w:val="center"/>
              <w:rPr>
                <w:rFonts w:ascii="Avenir Light" w:hAnsi="Avenir Light"/>
              </w:rPr>
            </w:pPr>
            <w:r w:rsidRPr="00A2309D">
              <w:rPr>
                <w:rFonts w:ascii="Avenir Light" w:hAnsi="Avenir Light"/>
              </w:rPr>
              <w:t>TV U</w:t>
            </w:r>
            <w:r w:rsidR="00E668D2" w:rsidRPr="00A2309D">
              <w:rPr>
                <w:rFonts w:ascii="Avenir Light" w:hAnsi="Avenir Light"/>
              </w:rPr>
              <w:t>pdate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F6DCD" w14:textId="77777777" w:rsidR="00512418" w:rsidRDefault="00512418" w:rsidP="00512418">
            <w:pPr>
              <w:pStyle w:val="TableStyle2"/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 xml:space="preserve">News wrap up not a super </w:t>
            </w:r>
          </w:p>
          <w:p w14:paraId="02142758" w14:textId="77777777" w:rsidR="00512418" w:rsidRDefault="00512418" w:rsidP="00512418">
            <w:pPr>
              <w:pStyle w:val="TableStyle2"/>
              <w:rPr>
                <w:rFonts w:ascii="Avenir Light" w:hAnsi="Avenir Light"/>
              </w:rPr>
            </w:pPr>
          </w:p>
          <w:p w14:paraId="5A361496" w14:textId="77777777" w:rsidR="00512418" w:rsidRDefault="00721C9E" w:rsidP="00512418">
            <w:pPr>
              <w:pStyle w:val="TableStyle2"/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Other little things with spelling and subtitles</w:t>
            </w:r>
            <w:r w:rsidR="00512418">
              <w:rPr>
                <w:rFonts w:ascii="Avenir Light" w:hAnsi="Avenir Light"/>
              </w:rPr>
              <w:t xml:space="preserve"> </w:t>
            </w:r>
          </w:p>
          <w:p w14:paraId="67C0B27B" w14:textId="77777777" w:rsidR="00512418" w:rsidRDefault="00512418" w:rsidP="00512418">
            <w:pPr>
              <w:pStyle w:val="TableStyle2"/>
              <w:rPr>
                <w:rFonts w:ascii="Avenir Light" w:hAnsi="Avenir Light"/>
              </w:rPr>
            </w:pPr>
          </w:p>
          <w:p w14:paraId="668C106B" w14:textId="77777777" w:rsidR="00512418" w:rsidRDefault="00512418" w:rsidP="00512418">
            <w:pPr>
              <w:pStyle w:val="TableStyle2"/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 xml:space="preserve">Content </w:t>
            </w:r>
            <w:r w:rsidR="00721C9E">
              <w:rPr>
                <w:rFonts w:ascii="Avenir Light" w:hAnsi="Avenir Light"/>
              </w:rPr>
              <w:t>lined up</w:t>
            </w:r>
          </w:p>
          <w:p w14:paraId="265EBCC1" w14:textId="77777777" w:rsidR="00512418" w:rsidRDefault="00512418" w:rsidP="00512418">
            <w:pPr>
              <w:pStyle w:val="TableStyle2"/>
              <w:rPr>
                <w:rFonts w:ascii="Avenir Light" w:hAnsi="Avenir Light"/>
              </w:rPr>
            </w:pPr>
          </w:p>
          <w:p w14:paraId="1B7BF076" w14:textId="77777777" w:rsidR="00512418" w:rsidRDefault="00721C9E" w:rsidP="00512418">
            <w:pPr>
              <w:pStyle w:val="TableStyle2"/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Judy has resigned</w:t>
            </w:r>
          </w:p>
          <w:p w14:paraId="7CC4A91E" w14:textId="77777777" w:rsidR="00512418" w:rsidRPr="00A2309D" w:rsidRDefault="00512418" w:rsidP="00721C9E">
            <w:pPr>
              <w:pStyle w:val="TableStyle2"/>
              <w:rPr>
                <w:rFonts w:ascii="Avenir Light" w:hAnsi="Avenir Light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8E454" w14:textId="77777777" w:rsidR="00564B77" w:rsidRDefault="00564B77" w:rsidP="00A2309D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  <w:p w14:paraId="477C2AE1" w14:textId="77777777" w:rsidR="00512418" w:rsidRPr="00A2309D" w:rsidRDefault="00512418" w:rsidP="00A2309D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564B77" w:rsidRPr="00A2309D" w14:paraId="0AA82471" w14:textId="77777777" w:rsidTr="003C0447">
        <w:trPr>
          <w:trHeight w:val="310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DC480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color w:val="FFFFFF"/>
                <w:sz w:val="20"/>
                <w:szCs w:val="20"/>
              </w:rPr>
              <w:t>Finance</w:t>
            </w:r>
          </w:p>
        </w:tc>
      </w:tr>
      <w:tr w:rsidR="00564B77" w:rsidRPr="00A2309D" w14:paraId="256693CA" w14:textId="77777777" w:rsidTr="009136DF">
        <w:trPr>
          <w:trHeight w:val="358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ABC07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10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C4339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Finance Update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BB64D" w14:textId="77777777" w:rsidR="00A2309D" w:rsidRPr="00A2309D" w:rsidRDefault="00E668D2" w:rsidP="00A2309D">
            <w:pPr>
              <w:pStyle w:val="Body"/>
              <w:jc w:val="center"/>
              <w:rPr>
                <w:rFonts w:ascii="Avenir Light" w:eastAsia="Avenir Book" w:hAnsi="Avenir Light" w:cs="Avenir Book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Business Transaction Account:</w:t>
            </w:r>
            <w:r w:rsidR="00512418">
              <w:rPr>
                <w:rFonts w:ascii="Avenir Light" w:hAnsi="Avenir Light"/>
                <w:sz w:val="20"/>
                <w:szCs w:val="20"/>
              </w:rPr>
              <w:t xml:space="preserve"> </w:t>
            </w:r>
            <w:r w:rsidR="00721C9E">
              <w:rPr>
                <w:rFonts w:ascii="Avenir Light" w:hAnsi="Avenir Light"/>
                <w:sz w:val="20"/>
                <w:szCs w:val="20"/>
              </w:rPr>
              <w:t>$</w:t>
            </w:r>
            <w:r w:rsidR="009136DF">
              <w:rPr>
                <w:rFonts w:ascii="Avenir Light" w:hAnsi="Avenir Light"/>
                <w:sz w:val="20"/>
                <w:szCs w:val="20"/>
              </w:rPr>
              <w:t>5,447.16</w:t>
            </w:r>
            <w:r w:rsidR="00721C9E">
              <w:rPr>
                <w:rFonts w:ascii="Avenir Light" w:hAnsi="Avenir Light"/>
                <w:sz w:val="20"/>
                <w:szCs w:val="20"/>
              </w:rPr>
              <w:t xml:space="preserve"> </w:t>
            </w:r>
          </w:p>
          <w:p w14:paraId="78DD8495" w14:textId="77777777" w:rsidR="00A2309D" w:rsidRPr="00A2309D" w:rsidRDefault="00E668D2" w:rsidP="00A2309D">
            <w:pPr>
              <w:pStyle w:val="Body"/>
              <w:jc w:val="center"/>
              <w:rPr>
                <w:rFonts w:ascii="Avenir Light" w:eastAsia="Avenir Book" w:hAnsi="Avenir Light" w:cs="Avenir Book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Business Online</w:t>
            </w:r>
            <w:r w:rsidR="00A2309D" w:rsidRPr="00A2309D">
              <w:rPr>
                <w:rFonts w:ascii="Avenir Light" w:eastAsia="Avenir Book" w:hAnsi="Avenir Light" w:cs="Avenir Book"/>
                <w:sz w:val="20"/>
                <w:szCs w:val="20"/>
              </w:rPr>
              <w:t xml:space="preserve"> </w:t>
            </w:r>
            <w:r w:rsidRPr="00A2309D">
              <w:rPr>
                <w:rFonts w:ascii="Avenir Light" w:hAnsi="Avenir Light"/>
                <w:sz w:val="20"/>
                <w:szCs w:val="20"/>
              </w:rPr>
              <w:t>Saver:</w:t>
            </w:r>
            <w:r w:rsidR="009136DF">
              <w:rPr>
                <w:rFonts w:ascii="Avenir Light" w:hAnsi="Avenir Light"/>
                <w:sz w:val="20"/>
                <w:szCs w:val="20"/>
              </w:rPr>
              <w:t xml:space="preserve"> </w:t>
            </w:r>
            <w:r w:rsidR="00721C9E">
              <w:rPr>
                <w:rFonts w:ascii="Avenir Light" w:hAnsi="Avenir Light"/>
                <w:sz w:val="20"/>
                <w:szCs w:val="20"/>
              </w:rPr>
              <w:t>$</w:t>
            </w:r>
            <w:r w:rsidR="009136DF">
              <w:rPr>
                <w:rFonts w:ascii="Avenir Light" w:hAnsi="Avenir Light"/>
                <w:sz w:val="20"/>
                <w:szCs w:val="20"/>
              </w:rPr>
              <w:t>165</w:t>
            </w:r>
            <w:r w:rsidR="00721C9E">
              <w:rPr>
                <w:rFonts w:ascii="Avenir Light" w:hAnsi="Avenir Light"/>
                <w:sz w:val="20"/>
                <w:szCs w:val="20"/>
              </w:rPr>
              <w:t>,388.51</w:t>
            </w:r>
          </w:p>
          <w:p w14:paraId="65343573" w14:textId="77777777" w:rsidR="009136DF" w:rsidRDefault="00E668D2" w:rsidP="009136DF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Term</w:t>
            </w:r>
            <w:r w:rsidR="00A2309D" w:rsidRPr="00A2309D">
              <w:rPr>
                <w:rFonts w:ascii="Avenir Light" w:eastAsia="Avenir Book" w:hAnsi="Avenir Light" w:cs="Avenir Book"/>
                <w:sz w:val="20"/>
                <w:szCs w:val="20"/>
              </w:rPr>
              <w:t xml:space="preserve"> </w:t>
            </w:r>
            <w:r w:rsidR="00A2309D" w:rsidRPr="00A2309D">
              <w:rPr>
                <w:rFonts w:ascii="Avenir Light" w:hAnsi="Avenir Light"/>
                <w:sz w:val="20"/>
                <w:szCs w:val="20"/>
              </w:rPr>
              <w:t>Deposit:</w:t>
            </w:r>
            <w:r w:rsidR="00721C9E">
              <w:rPr>
                <w:rFonts w:ascii="Avenir Light" w:hAnsi="Avenir Light"/>
                <w:sz w:val="20"/>
                <w:szCs w:val="20"/>
              </w:rPr>
              <w:t xml:space="preserve"> $60,000</w:t>
            </w:r>
          </w:p>
          <w:p w14:paraId="1EF35738" w14:textId="77777777" w:rsidR="009136DF" w:rsidRDefault="009136DF" w:rsidP="009136DF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Final installment of SSAF</w:t>
            </w:r>
          </w:p>
          <w:p w14:paraId="7865BC08" w14:textId="77777777" w:rsidR="009136DF" w:rsidRDefault="009136DF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Presentation is on Friday 9 am</w:t>
            </w:r>
          </w:p>
          <w:p w14:paraId="71EB840D" w14:textId="77777777" w:rsidR="009136DF" w:rsidRDefault="009136DF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</w:p>
          <w:p w14:paraId="7335DE61" w14:textId="77777777" w:rsidR="009136DF" w:rsidRDefault="009136DF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Action plan for </w:t>
            </w:r>
            <w:r w:rsidR="00721C9E">
              <w:rPr>
                <w:rFonts w:ascii="Avenir Light" w:hAnsi="Avenir Light"/>
                <w:sz w:val="20"/>
                <w:szCs w:val="20"/>
              </w:rPr>
              <w:t>governance</w:t>
            </w:r>
            <w:r>
              <w:rPr>
                <w:rFonts w:ascii="Avenir Light" w:hAnsi="Avenir Light"/>
                <w:sz w:val="20"/>
                <w:szCs w:val="20"/>
              </w:rPr>
              <w:t xml:space="preserve"> </w:t>
            </w:r>
          </w:p>
          <w:p w14:paraId="74A13296" w14:textId="77777777" w:rsidR="009136DF" w:rsidRDefault="009136DF" w:rsidP="00721C9E">
            <w:pPr>
              <w:pStyle w:val="Body"/>
              <w:rPr>
                <w:rFonts w:ascii="Avenir Light" w:hAnsi="Avenir Light"/>
                <w:sz w:val="20"/>
                <w:szCs w:val="20"/>
              </w:rPr>
            </w:pPr>
          </w:p>
          <w:p w14:paraId="671E8E5D" w14:textId="77777777" w:rsidR="009136DF" w:rsidRDefault="009136DF" w:rsidP="009136DF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Formal questions </w:t>
            </w:r>
            <w:r w:rsidR="00721C9E">
              <w:rPr>
                <w:rFonts w:ascii="Avenir Light" w:hAnsi="Avenir Light"/>
                <w:sz w:val="20"/>
                <w:szCs w:val="20"/>
              </w:rPr>
              <w:t>due Monday 1pm</w:t>
            </w:r>
          </w:p>
          <w:p w14:paraId="1A4878F4" w14:textId="77777777" w:rsidR="009136DF" w:rsidRDefault="009136DF" w:rsidP="009136DF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</w:p>
          <w:p w14:paraId="6954E315" w14:textId="77777777" w:rsidR="009136DF" w:rsidRDefault="009136DF" w:rsidP="009136DF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N</w:t>
            </w:r>
            <w:r w:rsidR="00721C9E">
              <w:rPr>
                <w:rFonts w:ascii="Avenir Light" w:hAnsi="Avenir Light"/>
                <w:sz w:val="20"/>
                <w:szCs w:val="20"/>
              </w:rPr>
              <w:t>ote please read through the SSAF</w:t>
            </w:r>
            <w:r>
              <w:rPr>
                <w:rFonts w:ascii="Avenir Light" w:hAnsi="Avenir Light"/>
                <w:sz w:val="20"/>
                <w:szCs w:val="20"/>
              </w:rPr>
              <w:t xml:space="preserve"> bids if you have any </w:t>
            </w:r>
            <w:r w:rsidR="00721C9E">
              <w:rPr>
                <w:rFonts w:ascii="Avenir Light" w:hAnsi="Avenir Light"/>
                <w:sz w:val="20"/>
                <w:szCs w:val="20"/>
              </w:rPr>
              <w:t>questions</w:t>
            </w:r>
            <w:r>
              <w:rPr>
                <w:rFonts w:ascii="Avenir Light" w:hAnsi="Avenir Light"/>
                <w:sz w:val="20"/>
                <w:szCs w:val="20"/>
              </w:rPr>
              <w:t xml:space="preserve"> you want us to put off </w:t>
            </w:r>
          </w:p>
          <w:p w14:paraId="7898908A" w14:textId="77777777" w:rsidR="009136DF" w:rsidRDefault="009136DF" w:rsidP="009136DF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</w:p>
          <w:p w14:paraId="0FEDFE43" w14:textId="77777777" w:rsidR="009136DF" w:rsidRDefault="009136DF" w:rsidP="009136DF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Events and </w:t>
            </w:r>
            <w:r w:rsidR="00721C9E">
              <w:rPr>
                <w:rFonts w:ascii="Avenir Light" w:hAnsi="Avenir Light"/>
                <w:sz w:val="20"/>
                <w:szCs w:val="20"/>
              </w:rPr>
              <w:t>marketing</w:t>
            </w:r>
            <w:r>
              <w:rPr>
                <w:rFonts w:ascii="Avenir Light" w:hAnsi="Avenir Light"/>
                <w:sz w:val="20"/>
                <w:szCs w:val="20"/>
              </w:rPr>
              <w:t xml:space="preserve">:  </w:t>
            </w:r>
          </w:p>
          <w:p w14:paraId="38401B32" w14:textId="77777777" w:rsidR="009136DF" w:rsidRDefault="009136DF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</w:p>
          <w:p w14:paraId="0E601240" w14:textId="77777777" w:rsidR="009136DF" w:rsidRDefault="009136DF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Internal awards</w:t>
            </w:r>
          </w:p>
          <w:p w14:paraId="16A8E6DC" w14:textId="77777777" w:rsidR="009136DF" w:rsidRDefault="009136DF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</w:p>
          <w:p w14:paraId="68AD55F1" w14:textId="77777777" w:rsidR="009136DF" w:rsidRDefault="00721C9E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Work with Oscar and </w:t>
            </w:r>
            <w:proofErr w:type="spellStart"/>
            <w:r>
              <w:rPr>
                <w:rFonts w:ascii="Avenir Light" w:hAnsi="Avenir Light"/>
                <w:sz w:val="20"/>
                <w:szCs w:val="20"/>
              </w:rPr>
              <w:t>Eilis</w:t>
            </w:r>
            <w:r w:rsidR="009136DF">
              <w:rPr>
                <w:rFonts w:ascii="Avenir Light" w:hAnsi="Avenir Light"/>
                <w:sz w:val="20"/>
                <w:szCs w:val="20"/>
              </w:rPr>
              <w:t>h</w:t>
            </w:r>
            <w:proofErr w:type="spellEnd"/>
            <w:r w:rsidR="009136DF">
              <w:rPr>
                <w:rFonts w:ascii="Avenir Light" w:hAnsi="Avenir Light"/>
                <w:sz w:val="20"/>
                <w:szCs w:val="20"/>
              </w:rPr>
              <w:t xml:space="preserve"> about </w:t>
            </w:r>
            <w:r>
              <w:rPr>
                <w:rFonts w:ascii="Avenir Light" w:hAnsi="Avenir Light"/>
                <w:sz w:val="20"/>
                <w:szCs w:val="20"/>
              </w:rPr>
              <w:t xml:space="preserve">DJ </w:t>
            </w:r>
            <w:r w:rsidR="009136DF">
              <w:rPr>
                <w:rFonts w:ascii="Avenir Light" w:hAnsi="Avenir Light"/>
                <w:sz w:val="20"/>
                <w:szCs w:val="20"/>
              </w:rPr>
              <w:t xml:space="preserve">workshop </w:t>
            </w:r>
          </w:p>
          <w:p w14:paraId="5CC6FE74" w14:textId="77777777" w:rsidR="009136DF" w:rsidRDefault="00721C9E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Internal survey</w:t>
            </w:r>
            <w:r w:rsidR="009136DF">
              <w:rPr>
                <w:rFonts w:ascii="Avenir Light" w:hAnsi="Avenir Light"/>
                <w:sz w:val="20"/>
                <w:szCs w:val="20"/>
              </w:rPr>
              <w:t xml:space="preserve">: </w:t>
            </w:r>
            <w:r>
              <w:rPr>
                <w:rFonts w:ascii="Avenir Light" w:hAnsi="Avenir Light"/>
                <w:sz w:val="20"/>
                <w:szCs w:val="20"/>
              </w:rPr>
              <w:t>Nicole</w:t>
            </w:r>
            <w:r w:rsidR="009136DF">
              <w:rPr>
                <w:rFonts w:ascii="Avenir Light" w:hAnsi="Avenir Light"/>
                <w:sz w:val="20"/>
                <w:szCs w:val="20"/>
              </w:rPr>
              <w:t xml:space="preserve"> </w:t>
            </w:r>
          </w:p>
          <w:p w14:paraId="591C844D" w14:textId="77777777" w:rsidR="009136DF" w:rsidRDefault="009136DF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</w:p>
          <w:p w14:paraId="360C67D9" w14:textId="77777777" w:rsidR="00721C9E" w:rsidRPr="00A2309D" w:rsidRDefault="009136DF" w:rsidP="00721C9E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Radio presenters survey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8BC90" w14:textId="77777777" w:rsidR="00564B77" w:rsidRPr="00A2309D" w:rsidRDefault="00564B77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564B77" w:rsidRPr="00A2309D" w14:paraId="2430B87A" w14:textId="77777777" w:rsidTr="003C0447">
        <w:trPr>
          <w:trHeight w:val="310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07E0D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color w:val="FFFFFF"/>
                <w:sz w:val="20"/>
                <w:szCs w:val="20"/>
              </w:rPr>
              <w:t>Administration</w:t>
            </w:r>
          </w:p>
        </w:tc>
      </w:tr>
      <w:tr w:rsidR="00564B77" w:rsidRPr="00A2309D" w14:paraId="5BC6E21D" w14:textId="77777777" w:rsidTr="00A2309D">
        <w:trPr>
          <w:trHeight w:val="151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1EE9E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11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C1C7C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Administration Update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D88E6" w14:textId="77777777" w:rsidR="009518F8" w:rsidRDefault="00721C9E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Facebook</w:t>
            </w:r>
            <w:r w:rsidR="009518F8">
              <w:rPr>
                <w:rFonts w:ascii="Avenir Light" w:hAnsi="Avenir Light"/>
                <w:sz w:val="20"/>
                <w:szCs w:val="20"/>
              </w:rPr>
              <w:t xml:space="preserve"> </w:t>
            </w:r>
            <w:r>
              <w:rPr>
                <w:rFonts w:ascii="Avenir Light" w:hAnsi="Avenir Light"/>
                <w:sz w:val="20"/>
                <w:szCs w:val="20"/>
              </w:rPr>
              <w:t>access</w:t>
            </w:r>
            <w:r w:rsidR="009518F8">
              <w:rPr>
                <w:rFonts w:ascii="Avenir Light" w:hAnsi="Avenir Light"/>
                <w:sz w:val="20"/>
                <w:szCs w:val="20"/>
              </w:rPr>
              <w:t xml:space="preserve"> </w:t>
            </w:r>
          </w:p>
          <w:p w14:paraId="58967A7E" w14:textId="2CEA9A55" w:rsidR="00720116" w:rsidRPr="00A2309D" w:rsidRDefault="00B77292" w:rsidP="00720116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if any</w:t>
            </w:r>
            <w:r w:rsidR="009518F8">
              <w:rPr>
                <w:rFonts w:ascii="Avenir Light" w:hAnsi="Avenir Light"/>
                <w:sz w:val="20"/>
                <w:szCs w:val="20"/>
              </w:rPr>
              <w:t>one is going to add admins pl</w:t>
            </w:r>
            <w:r w:rsidR="00721C9E">
              <w:rPr>
                <w:rFonts w:ascii="Avenir Light" w:hAnsi="Avenir Light"/>
                <w:sz w:val="20"/>
                <w:szCs w:val="20"/>
              </w:rPr>
              <w:t>ea</w:t>
            </w:r>
            <w:r w:rsidR="009518F8">
              <w:rPr>
                <w:rFonts w:ascii="Avenir Light" w:hAnsi="Avenir Light"/>
                <w:sz w:val="20"/>
                <w:szCs w:val="20"/>
              </w:rPr>
              <w:t>s</w:t>
            </w:r>
            <w:r w:rsidR="00721C9E">
              <w:rPr>
                <w:rFonts w:ascii="Avenir Light" w:hAnsi="Avenir Light"/>
                <w:sz w:val="20"/>
                <w:szCs w:val="20"/>
              </w:rPr>
              <w:t>e</w:t>
            </w:r>
            <w:r w:rsidR="009518F8">
              <w:rPr>
                <w:rFonts w:ascii="Avenir Light" w:hAnsi="Avenir Light"/>
                <w:sz w:val="20"/>
                <w:szCs w:val="20"/>
              </w:rPr>
              <w:t xml:space="preserve"> let us know (Nat and </w:t>
            </w:r>
            <w:proofErr w:type="spellStart"/>
            <w:r w:rsidR="009518F8">
              <w:rPr>
                <w:rFonts w:ascii="Avenir Light" w:hAnsi="Avenir Light"/>
                <w:sz w:val="20"/>
                <w:szCs w:val="20"/>
              </w:rPr>
              <w:t>Kanika</w:t>
            </w:r>
            <w:proofErr w:type="spellEnd"/>
            <w:r w:rsidR="009518F8">
              <w:rPr>
                <w:rFonts w:ascii="Avenir Light" w:hAnsi="Avenir Light"/>
                <w:sz w:val="20"/>
                <w:szCs w:val="20"/>
              </w:rPr>
              <w:t>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62930" w14:textId="77777777" w:rsidR="00564B77" w:rsidRPr="00A2309D" w:rsidRDefault="00564B77" w:rsidP="00A2309D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564B77" w:rsidRPr="00A2309D" w14:paraId="0268724A" w14:textId="77777777" w:rsidTr="009518F8">
        <w:trPr>
          <w:trHeight w:val="319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D5DE8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color w:val="FFFFFF"/>
                <w:sz w:val="20"/>
                <w:szCs w:val="20"/>
              </w:rPr>
              <w:t>Agenda Items</w:t>
            </w:r>
          </w:p>
        </w:tc>
      </w:tr>
      <w:tr w:rsidR="003C0447" w:rsidRPr="00A2309D" w14:paraId="0A0C8817" w14:textId="77777777" w:rsidTr="00A2309D">
        <w:trPr>
          <w:trHeight w:val="121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52EA9" w14:textId="77777777" w:rsidR="003C0447" w:rsidRPr="00A2309D" w:rsidRDefault="003C0447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C08EE" w14:textId="77777777" w:rsidR="003C0447" w:rsidRPr="00A2309D" w:rsidRDefault="00721C9E" w:rsidP="009518F8">
            <w:pPr>
              <w:pStyle w:val="Body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None.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F3C7F" w14:textId="77777777" w:rsidR="003C0447" w:rsidRPr="00A2309D" w:rsidRDefault="003C0447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0AA27" w14:textId="77777777" w:rsidR="003C0447" w:rsidRPr="00A2309D" w:rsidRDefault="003C0447" w:rsidP="00A2309D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564B77" w:rsidRPr="00A2309D" w14:paraId="7475F724" w14:textId="77777777" w:rsidTr="003C0447">
        <w:trPr>
          <w:trHeight w:val="310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D9FBE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color w:val="FFFFFF"/>
                <w:sz w:val="20"/>
                <w:szCs w:val="20"/>
              </w:rPr>
              <w:t>Other Business</w:t>
            </w:r>
          </w:p>
        </w:tc>
      </w:tr>
      <w:tr w:rsidR="00564B77" w:rsidRPr="00A2309D" w14:paraId="5A74A0CC" w14:textId="77777777" w:rsidTr="00A2309D">
        <w:trPr>
          <w:trHeight w:val="31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705FA" w14:textId="77777777" w:rsidR="00564B77" w:rsidRPr="00A2309D" w:rsidRDefault="00E668D2" w:rsidP="00A2309D">
            <w:pPr>
              <w:pStyle w:val="Body"/>
              <w:jc w:val="center"/>
              <w:rPr>
                <w:rFonts w:ascii="Avenir Light" w:hAnsi="Avenir Light"/>
                <w:sz w:val="20"/>
                <w:szCs w:val="20"/>
              </w:rPr>
            </w:pPr>
            <w:r w:rsidRPr="00A2309D">
              <w:rPr>
                <w:rFonts w:ascii="Avenir Light" w:hAnsi="Avenir Light"/>
                <w:sz w:val="20"/>
                <w:szCs w:val="20"/>
              </w:rPr>
              <w:t>1</w:t>
            </w:r>
            <w:r w:rsidR="003C0447" w:rsidRPr="00A2309D">
              <w:rPr>
                <w:rFonts w:ascii="Avenir Light" w:hAnsi="Avenir Light"/>
                <w:sz w:val="20"/>
                <w:szCs w:val="20"/>
              </w:rPr>
              <w:t>6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D4938" w14:textId="77777777" w:rsidR="00564B77" w:rsidRPr="00A2309D" w:rsidRDefault="00721C9E" w:rsidP="00A2309D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 xml:space="preserve">None.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EDDDB" w14:textId="77777777" w:rsidR="00564B77" w:rsidRPr="00A2309D" w:rsidRDefault="00564B77" w:rsidP="00A2309D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205C7" w14:textId="77777777" w:rsidR="00564B77" w:rsidRPr="00A2309D" w:rsidRDefault="00564B77" w:rsidP="00A2309D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</w:tr>
    </w:tbl>
    <w:p w14:paraId="4749958A" w14:textId="77777777" w:rsidR="00564B77" w:rsidRPr="00A2309D" w:rsidRDefault="00E668D2" w:rsidP="00A2309D">
      <w:pPr>
        <w:pStyle w:val="Body"/>
        <w:widowControl w:val="0"/>
        <w:jc w:val="center"/>
        <w:rPr>
          <w:rFonts w:ascii="Avenir Light" w:hAnsi="Avenir Light"/>
          <w:sz w:val="20"/>
          <w:szCs w:val="20"/>
        </w:rPr>
      </w:pPr>
      <w:r w:rsidRPr="00A2309D">
        <w:rPr>
          <w:rFonts w:ascii="Avenir Light" w:hAnsi="Avenir Light"/>
          <w:sz w:val="20"/>
          <w:szCs w:val="20"/>
        </w:rPr>
        <w:br/>
      </w:r>
    </w:p>
    <w:p w14:paraId="6CFAAA65" w14:textId="77777777" w:rsidR="00564B77" w:rsidRPr="00A2309D" w:rsidRDefault="00564B77" w:rsidP="00A2309D">
      <w:pPr>
        <w:pStyle w:val="Body"/>
        <w:widowControl w:val="0"/>
        <w:jc w:val="center"/>
        <w:rPr>
          <w:rFonts w:ascii="Avenir Light" w:hAnsi="Avenir Light"/>
          <w:sz w:val="20"/>
          <w:szCs w:val="20"/>
        </w:rPr>
      </w:pPr>
    </w:p>
    <w:sectPr w:rsidR="00564B77" w:rsidRPr="00A2309D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1985" w:bottom="1701" w:left="226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F1946" w14:textId="77777777" w:rsidR="00E66AF9" w:rsidRDefault="00E66AF9">
      <w:r>
        <w:separator/>
      </w:r>
    </w:p>
  </w:endnote>
  <w:endnote w:type="continuationSeparator" w:id="0">
    <w:p w14:paraId="5CBA572D" w14:textId="77777777" w:rsidR="00E66AF9" w:rsidRDefault="00E6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417B7" w14:textId="77777777" w:rsidR="00564B77" w:rsidRDefault="00564B77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9DA9F" w14:textId="77777777" w:rsidR="00564B77" w:rsidRDefault="00564B77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35A35" w14:textId="77777777" w:rsidR="00E66AF9" w:rsidRDefault="00E66AF9">
      <w:r>
        <w:separator/>
      </w:r>
    </w:p>
  </w:footnote>
  <w:footnote w:type="continuationSeparator" w:id="0">
    <w:p w14:paraId="666388AC" w14:textId="77777777" w:rsidR="00E66AF9" w:rsidRDefault="00E66A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D6A2C" w14:textId="77777777" w:rsidR="00564B77" w:rsidRDefault="00564B77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8E61C" w14:textId="77777777" w:rsidR="00564B77" w:rsidRDefault="00564B7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attachedTemplate r:id="rId1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92"/>
    <w:rsid w:val="000F41A7"/>
    <w:rsid w:val="00164565"/>
    <w:rsid w:val="001A46FE"/>
    <w:rsid w:val="003C0447"/>
    <w:rsid w:val="004310A9"/>
    <w:rsid w:val="00512418"/>
    <w:rsid w:val="00564B77"/>
    <w:rsid w:val="007042F4"/>
    <w:rsid w:val="00716B83"/>
    <w:rsid w:val="00720116"/>
    <w:rsid w:val="00721C9E"/>
    <w:rsid w:val="00731B05"/>
    <w:rsid w:val="0083065A"/>
    <w:rsid w:val="009136DF"/>
    <w:rsid w:val="009518F8"/>
    <w:rsid w:val="00A2309D"/>
    <w:rsid w:val="00A34890"/>
    <w:rsid w:val="00A368CA"/>
    <w:rsid w:val="00AF3A81"/>
    <w:rsid w:val="00B77292"/>
    <w:rsid w:val="00DB44D2"/>
    <w:rsid w:val="00E668D2"/>
    <w:rsid w:val="00E66AF9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2B19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nathalierosalescheng/Library/Containers/com.microsoft.Word/Data/Desktop/Board%20Meeting%20Agenda%20Tue%2010th%20Oct%20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Board Meeting Agenda Tue 10th Oct .dotx</Template>
  <TotalTime>0</TotalTime>
  <Pages>4</Pages>
  <Words>340</Words>
  <Characters>1942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Mireille Rosales-Cheng</dc:creator>
  <cp:lastModifiedBy>Nathalie Mireille Rosales-Cheng</cp:lastModifiedBy>
  <cp:revision>2</cp:revision>
  <dcterms:created xsi:type="dcterms:W3CDTF">2017-10-15T23:45:00Z</dcterms:created>
  <dcterms:modified xsi:type="dcterms:W3CDTF">2017-10-15T23:45:00Z</dcterms:modified>
</cp:coreProperties>
</file>