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00A34" w14:textId="77777777" w:rsidR="003C2E8B" w:rsidRDefault="00BF4CF5" w:rsidP="003C2E8B">
      <w:bookmarkStart w:id="0" w:name="_GoBack"/>
      <w:bookmarkEnd w:id="0"/>
      <w:r w:rsidRPr="00081D03">
        <w:t xml:space="preserve"> </w:t>
      </w:r>
    </w:p>
    <w:p w14:paraId="200454AB" w14:textId="77777777" w:rsidR="003C2E8B" w:rsidRDefault="003C2E8B" w:rsidP="003C2E8B">
      <w:pPr>
        <w:pStyle w:val="Title"/>
      </w:pPr>
      <w:r>
        <w:t>Meeting Minutes</w:t>
      </w:r>
    </w:p>
    <w:p w14:paraId="6130EDA0" w14:textId="77777777" w:rsidR="003C2E8B" w:rsidRDefault="003C2E8B" w:rsidP="003C2E8B">
      <w:pPr>
        <w:jc w:val="center"/>
        <w:rPr>
          <w:b/>
        </w:rPr>
      </w:pPr>
      <w:r>
        <w:rPr>
          <w:b/>
        </w:rPr>
        <w:t xml:space="preserve">Special General Meeting </w:t>
      </w:r>
      <w:r>
        <w:rPr>
          <w:b/>
        </w:rPr>
        <w:br/>
        <w:t>30</w:t>
      </w:r>
      <w:r w:rsidRPr="005B3F8B">
        <w:rPr>
          <w:b/>
          <w:vertAlign w:val="superscript"/>
        </w:rPr>
        <w:t>th</w:t>
      </w:r>
      <w:r>
        <w:rPr>
          <w:b/>
        </w:rPr>
        <w:t xml:space="preserve"> April 2015</w:t>
      </w:r>
      <w:r>
        <w:rPr>
          <w:b/>
        </w:rPr>
        <w:br/>
        <w:t>Manning Clarke Theatre 4, ANU</w:t>
      </w:r>
    </w:p>
    <w:p w14:paraId="2D18F43C" w14:textId="77777777" w:rsidR="003C2E8B" w:rsidRPr="00951A63" w:rsidRDefault="003C2E8B" w:rsidP="003C2E8B">
      <w:pPr>
        <w:jc w:val="center"/>
        <w:rPr>
          <w:b/>
        </w:rPr>
      </w:pPr>
    </w:p>
    <w:p w14:paraId="315E64DC" w14:textId="77777777" w:rsidR="003C2E8B" w:rsidRDefault="003C2E8B" w:rsidP="003C2E8B">
      <w:pPr>
        <w:ind w:left="1440" w:hanging="1440"/>
      </w:pPr>
      <w:r>
        <w:t>Present:</w:t>
      </w:r>
      <w:r>
        <w:tab/>
      </w:r>
      <w:proofErr w:type="spellStart"/>
      <w:r>
        <w:t>Maddalena</w:t>
      </w:r>
      <w:proofErr w:type="spellEnd"/>
      <w:r>
        <w:t xml:space="preserve"> Easterbrook, </w:t>
      </w:r>
      <w:proofErr w:type="spellStart"/>
      <w:r>
        <w:t>Benedicte</w:t>
      </w:r>
      <w:proofErr w:type="spellEnd"/>
      <w:r>
        <w:t xml:space="preserve"> O’Leary Rutherfo</w:t>
      </w:r>
      <w:r w:rsidR="00201284">
        <w:t xml:space="preserve">rd, </w:t>
      </w:r>
      <w:proofErr w:type="spellStart"/>
      <w:r w:rsidR="00201284">
        <w:t>Rashna</w:t>
      </w:r>
      <w:proofErr w:type="spellEnd"/>
      <w:r w:rsidR="00201284">
        <w:t xml:space="preserve"> </w:t>
      </w:r>
      <w:proofErr w:type="spellStart"/>
      <w:r w:rsidR="00201284">
        <w:t>Farrukh</w:t>
      </w:r>
      <w:proofErr w:type="spellEnd"/>
      <w:r w:rsidR="00201284">
        <w:t>, Mitchell Scott</w:t>
      </w:r>
      <w:r>
        <w:t xml:space="preserve">, Isaac </w:t>
      </w:r>
      <w:proofErr w:type="spellStart"/>
      <w:r>
        <w:t>Dugdale</w:t>
      </w:r>
      <w:proofErr w:type="spellEnd"/>
      <w:r>
        <w:t xml:space="preserve">, Jacob Ingram, Louise </w:t>
      </w:r>
      <w:proofErr w:type="spellStart"/>
      <w:r>
        <w:t>Craker</w:t>
      </w:r>
      <w:proofErr w:type="spellEnd"/>
      <w:r>
        <w:t xml:space="preserve">, Anne Murray, Andrew </w:t>
      </w:r>
      <w:proofErr w:type="spellStart"/>
      <w:r>
        <w:t>Cavenagh</w:t>
      </w:r>
      <w:proofErr w:type="spellEnd"/>
      <w:r>
        <w:t xml:space="preserve">, James </w:t>
      </w:r>
      <w:proofErr w:type="spellStart"/>
      <w:r>
        <w:t>Damjanovic</w:t>
      </w:r>
      <w:proofErr w:type="spellEnd"/>
      <w:r>
        <w:t xml:space="preserve">, Nathan </w:t>
      </w:r>
      <w:proofErr w:type="spellStart"/>
      <w:r>
        <w:t>Kerwood</w:t>
      </w:r>
      <w:proofErr w:type="spellEnd"/>
      <w:r>
        <w:t xml:space="preserve">, Hudson Digby, Britta Van </w:t>
      </w:r>
      <w:proofErr w:type="spellStart"/>
      <w:r>
        <w:t>Tiel</w:t>
      </w:r>
      <w:proofErr w:type="spellEnd"/>
      <w:r>
        <w:t xml:space="preserve">, Mark </w:t>
      </w:r>
      <w:proofErr w:type="spellStart"/>
      <w:r>
        <w:t>McAnulty</w:t>
      </w:r>
      <w:proofErr w:type="spellEnd"/>
      <w:r>
        <w:t xml:space="preserve">, Michael Harrison, Michael Tung, Anita Moser, Joanne Leong, James Thompson, Abigail Widijanto, Sophie Jones, </w:t>
      </w:r>
      <w:proofErr w:type="spellStart"/>
      <w:r>
        <w:t>Liv</w:t>
      </w:r>
      <w:proofErr w:type="spellEnd"/>
      <w:r>
        <w:t xml:space="preserve"> Thomson, Alex Wells, Samuel Xiang, Rob </w:t>
      </w:r>
      <w:proofErr w:type="spellStart"/>
      <w:r>
        <w:t>Sarich</w:t>
      </w:r>
      <w:proofErr w:type="spellEnd"/>
      <w:r>
        <w:t xml:space="preserve">, Finn Pedersen, Chris Wilson, Paul Dickson, Max </w:t>
      </w:r>
      <w:proofErr w:type="spellStart"/>
      <w:r>
        <w:t>Henshaw</w:t>
      </w:r>
      <w:proofErr w:type="spellEnd"/>
      <w:r>
        <w:t xml:space="preserve">, Elsa </w:t>
      </w:r>
      <w:proofErr w:type="spellStart"/>
      <w:r>
        <w:t>Merrich</w:t>
      </w:r>
      <w:proofErr w:type="spellEnd"/>
      <w:r>
        <w:t xml:space="preserve">, Ramon </w:t>
      </w:r>
      <w:proofErr w:type="spellStart"/>
      <w:r>
        <w:t>Bouckaert</w:t>
      </w:r>
      <w:proofErr w:type="spellEnd"/>
      <w:r>
        <w:t xml:space="preserve">, Andrew </w:t>
      </w:r>
      <w:proofErr w:type="spellStart"/>
      <w:r>
        <w:t>McIndoe</w:t>
      </w:r>
      <w:proofErr w:type="spellEnd"/>
      <w:r>
        <w:t xml:space="preserve">, Darcy Bee, Sylvia Gunn, Alex Sloan, Michael </w:t>
      </w:r>
      <w:proofErr w:type="spellStart"/>
      <w:r>
        <w:t>Pettersson</w:t>
      </w:r>
      <w:proofErr w:type="spellEnd"/>
      <w:r>
        <w:t xml:space="preserve">, Ivo </w:t>
      </w:r>
      <w:proofErr w:type="spellStart"/>
      <w:r>
        <w:t>Vekemans</w:t>
      </w:r>
      <w:proofErr w:type="spellEnd"/>
      <w:r>
        <w:t xml:space="preserve">, Isaac Brown, Benjamin Roberts, </w:t>
      </w:r>
      <w:proofErr w:type="spellStart"/>
      <w:r>
        <w:t>Ria</w:t>
      </w:r>
      <w:proofErr w:type="spellEnd"/>
      <w:r>
        <w:t xml:space="preserve"> </w:t>
      </w:r>
      <w:proofErr w:type="spellStart"/>
      <w:r>
        <w:t>Pflaum</w:t>
      </w:r>
      <w:proofErr w:type="spellEnd"/>
      <w:r>
        <w:t xml:space="preserve">, Max Messenger, Rose Bruce-Smith, James Waugh, </w:t>
      </w:r>
      <w:proofErr w:type="spellStart"/>
      <w:r>
        <w:t>Sagar</w:t>
      </w:r>
      <w:proofErr w:type="spellEnd"/>
      <w:r>
        <w:t xml:space="preserve"> Joshi, Mark Dawkins, Kate Lawrence, Jillian Molloy, Nick </w:t>
      </w:r>
      <w:proofErr w:type="spellStart"/>
      <w:r>
        <w:t>Douros</w:t>
      </w:r>
      <w:proofErr w:type="spellEnd"/>
      <w:r>
        <w:t xml:space="preserve">, Josh Bolitho, Leon </w:t>
      </w:r>
      <w:proofErr w:type="spellStart"/>
      <w:r>
        <w:t>Rebello</w:t>
      </w:r>
      <w:proofErr w:type="spellEnd"/>
      <w:r>
        <w:t xml:space="preserve">, Gareth </w:t>
      </w:r>
      <w:proofErr w:type="spellStart"/>
      <w:r>
        <w:t>Chee</w:t>
      </w:r>
      <w:proofErr w:type="spellEnd"/>
      <w:r>
        <w:t xml:space="preserve">, Riley </w:t>
      </w:r>
      <w:proofErr w:type="spellStart"/>
      <w:r>
        <w:t>Boughton</w:t>
      </w:r>
      <w:proofErr w:type="spellEnd"/>
      <w:r>
        <w:t xml:space="preserve">, Tom Burgess, Jack </w:t>
      </w:r>
      <w:proofErr w:type="spellStart"/>
      <w:r>
        <w:t>Gaudie</w:t>
      </w:r>
      <w:proofErr w:type="spellEnd"/>
      <w:r>
        <w:t xml:space="preserve">, Jordan O’Brien, </w:t>
      </w:r>
      <w:r w:rsidR="009328B5">
        <w:t xml:space="preserve">Marcus Dahl, Scott Armstrong, Nicholas </w:t>
      </w:r>
      <w:proofErr w:type="spellStart"/>
      <w:r w:rsidR="009328B5">
        <w:t>Simoes</w:t>
      </w:r>
      <w:proofErr w:type="spellEnd"/>
      <w:r w:rsidR="009328B5">
        <w:t xml:space="preserve"> da Silva, </w:t>
      </w:r>
      <w:proofErr w:type="spellStart"/>
      <w:r w:rsidR="009328B5">
        <w:t>Aby</w:t>
      </w:r>
      <w:proofErr w:type="spellEnd"/>
      <w:r w:rsidR="009328B5">
        <w:t xml:space="preserve"> Shaw, Edwina </w:t>
      </w:r>
      <w:proofErr w:type="spellStart"/>
      <w:r w:rsidR="009328B5">
        <w:t>Wintle</w:t>
      </w:r>
      <w:proofErr w:type="spellEnd"/>
      <w:r w:rsidR="009328B5">
        <w:t xml:space="preserve">, Andrew Mitchell, Ben </w:t>
      </w:r>
      <w:proofErr w:type="spellStart"/>
      <w:r w:rsidR="009328B5">
        <w:t>Coombes</w:t>
      </w:r>
      <w:proofErr w:type="spellEnd"/>
      <w:r w:rsidR="009328B5">
        <w:t xml:space="preserve">, </w:t>
      </w:r>
      <w:proofErr w:type="spellStart"/>
      <w:r w:rsidR="009328B5">
        <w:t>Merryn</w:t>
      </w:r>
      <w:proofErr w:type="spellEnd"/>
      <w:r w:rsidR="009328B5">
        <w:t xml:space="preserve"> Christian, George Hibbard, Liam </w:t>
      </w:r>
      <w:proofErr w:type="spellStart"/>
      <w:r w:rsidR="009328B5">
        <w:t>Rankine</w:t>
      </w:r>
      <w:proofErr w:type="spellEnd"/>
      <w:r w:rsidR="009328B5">
        <w:t xml:space="preserve">, Patrick </w:t>
      </w:r>
      <w:proofErr w:type="spellStart"/>
      <w:r w:rsidR="009328B5">
        <w:t>Conney</w:t>
      </w:r>
      <w:proofErr w:type="spellEnd"/>
      <w:r w:rsidR="009328B5">
        <w:t xml:space="preserve">, Alex Catalan-Flores, Ross Caldwell, Gene </w:t>
      </w:r>
      <w:proofErr w:type="spellStart"/>
      <w:r w:rsidR="009328B5">
        <w:t>Shirripa</w:t>
      </w:r>
      <w:proofErr w:type="spellEnd"/>
      <w:r w:rsidR="009328B5">
        <w:t xml:space="preserve">, Lachlan Matthews, Harrison Main, Jake Smith, </w:t>
      </w:r>
      <w:proofErr w:type="spellStart"/>
      <w:r w:rsidR="009328B5">
        <w:t>Anant</w:t>
      </w:r>
      <w:proofErr w:type="spellEnd"/>
      <w:r w:rsidR="009328B5">
        <w:t xml:space="preserve"> </w:t>
      </w:r>
      <w:proofErr w:type="spellStart"/>
      <w:r w:rsidR="009328B5">
        <w:t>Mathur</w:t>
      </w:r>
      <w:proofErr w:type="spellEnd"/>
      <w:r w:rsidR="009328B5">
        <w:t xml:space="preserve">, Ewan Small, </w:t>
      </w:r>
      <w:r w:rsidR="00201284">
        <w:t xml:space="preserve">Kelsey Walsh, Jeremy Jones, Rory Jay, </w:t>
      </w:r>
      <w:proofErr w:type="spellStart"/>
      <w:r w:rsidR="00201284">
        <w:t>Subodh</w:t>
      </w:r>
      <w:proofErr w:type="spellEnd"/>
      <w:r w:rsidR="00201284">
        <w:t xml:space="preserve"> Gupta, Stephanie Willis, Clare Moore, Alexandra Bailey, Oliver Hood, Matt </w:t>
      </w:r>
      <w:proofErr w:type="spellStart"/>
      <w:r w:rsidR="00201284">
        <w:t>Kowaluk</w:t>
      </w:r>
      <w:proofErr w:type="spellEnd"/>
      <w:r w:rsidR="00201284">
        <w:t xml:space="preserve">, </w:t>
      </w:r>
      <w:proofErr w:type="spellStart"/>
      <w:r w:rsidR="00201284">
        <w:t>Zofia</w:t>
      </w:r>
      <w:proofErr w:type="spellEnd"/>
      <w:r w:rsidR="00201284">
        <w:t xml:space="preserve"> </w:t>
      </w:r>
      <w:proofErr w:type="spellStart"/>
      <w:r w:rsidR="00201284">
        <w:t>Bryks</w:t>
      </w:r>
      <w:proofErr w:type="spellEnd"/>
      <w:r w:rsidR="00201284">
        <w:t xml:space="preserve">, Matthew Baton, Tom </w:t>
      </w:r>
      <w:proofErr w:type="spellStart"/>
      <w:r w:rsidR="00201284">
        <w:t>Kesina</w:t>
      </w:r>
      <w:proofErr w:type="spellEnd"/>
      <w:r w:rsidR="00201284">
        <w:t xml:space="preserve">, Loren Ovens, Ana Stuart, Rowan </w:t>
      </w:r>
      <w:proofErr w:type="spellStart"/>
      <w:r w:rsidR="00201284">
        <w:t>Rowlands</w:t>
      </w:r>
      <w:proofErr w:type="spellEnd"/>
      <w:r w:rsidR="00201284">
        <w:t xml:space="preserve">, Stuart Herring, </w:t>
      </w:r>
      <w:proofErr w:type="spellStart"/>
      <w:r w:rsidR="00201284">
        <w:t>Paroksh</w:t>
      </w:r>
      <w:proofErr w:type="spellEnd"/>
      <w:r w:rsidR="00201284">
        <w:t xml:space="preserve"> Prasad, Simon </w:t>
      </w:r>
      <w:proofErr w:type="spellStart"/>
      <w:r w:rsidR="00201284">
        <w:t>Mishricky</w:t>
      </w:r>
      <w:proofErr w:type="spellEnd"/>
      <w:r w:rsidR="00201284">
        <w:t xml:space="preserve">, </w:t>
      </w:r>
      <w:proofErr w:type="spellStart"/>
      <w:r w:rsidR="00201284">
        <w:t>Sukanya</w:t>
      </w:r>
      <w:proofErr w:type="spellEnd"/>
      <w:r w:rsidR="00201284">
        <w:t xml:space="preserve"> </w:t>
      </w:r>
      <w:proofErr w:type="spellStart"/>
      <w:r w:rsidR="00201284">
        <w:t>Anantharaman</w:t>
      </w:r>
      <w:proofErr w:type="spellEnd"/>
      <w:r w:rsidR="00201284">
        <w:t xml:space="preserve">, Tom </w:t>
      </w:r>
      <w:proofErr w:type="spellStart"/>
      <w:r w:rsidR="00201284">
        <w:t>Lindenmayer</w:t>
      </w:r>
      <w:proofErr w:type="spellEnd"/>
      <w:r w:rsidR="00201284">
        <w:t xml:space="preserve">, Bryce Robinson, Mani </w:t>
      </w:r>
      <w:proofErr w:type="spellStart"/>
      <w:r w:rsidR="00201284">
        <w:t>Seeber</w:t>
      </w:r>
      <w:proofErr w:type="spellEnd"/>
      <w:r w:rsidR="00201284">
        <w:t xml:space="preserve">, Mark Saunders, Daniel Jacob, Claire Sheridan, </w:t>
      </w:r>
      <w:proofErr w:type="spellStart"/>
      <w:r w:rsidR="00201284">
        <w:t>Herschell</w:t>
      </w:r>
      <w:proofErr w:type="spellEnd"/>
      <w:r w:rsidR="00201284">
        <w:t xml:space="preserve"> </w:t>
      </w:r>
      <w:proofErr w:type="spellStart"/>
      <w:r w:rsidR="00201284">
        <w:t>Zarg</w:t>
      </w:r>
      <w:proofErr w:type="spellEnd"/>
      <w:r w:rsidR="00201284">
        <w:t xml:space="preserve">, Lana Patterson, Ada </w:t>
      </w:r>
      <w:proofErr w:type="spellStart"/>
      <w:r w:rsidR="00201284">
        <w:t>Sarno</w:t>
      </w:r>
      <w:proofErr w:type="spellEnd"/>
      <w:r w:rsidR="00201284">
        <w:t xml:space="preserve">, Chris </w:t>
      </w:r>
      <w:proofErr w:type="spellStart"/>
      <w:r w:rsidR="00201284">
        <w:t>Macoun</w:t>
      </w:r>
      <w:proofErr w:type="spellEnd"/>
      <w:r w:rsidR="00201284">
        <w:t xml:space="preserve">, </w:t>
      </w:r>
      <w:proofErr w:type="spellStart"/>
      <w:r w:rsidR="00201284">
        <w:t>Shyoo</w:t>
      </w:r>
      <w:proofErr w:type="spellEnd"/>
      <w:r w:rsidR="00201284">
        <w:t xml:space="preserve"> Liam </w:t>
      </w:r>
      <w:proofErr w:type="spellStart"/>
      <w:r w:rsidR="00201284">
        <w:t>Osawa</w:t>
      </w:r>
      <w:proofErr w:type="spellEnd"/>
      <w:r w:rsidR="00201284">
        <w:t xml:space="preserve">-Tyndall, Fergus Harrison, Megan Stevens, </w:t>
      </w:r>
      <w:proofErr w:type="spellStart"/>
      <w:r w:rsidR="00201284">
        <w:t>Kabir</w:t>
      </w:r>
      <w:proofErr w:type="spellEnd"/>
      <w:r w:rsidR="00201284">
        <w:t xml:space="preserve"> </w:t>
      </w:r>
      <w:proofErr w:type="spellStart"/>
      <w:r w:rsidR="00201284">
        <w:t>Chouksey</w:t>
      </w:r>
      <w:proofErr w:type="spellEnd"/>
      <w:r w:rsidR="00201284">
        <w:t xml:space="preserve">, </w:t>
      </w:r>
      <w:proofErr w:type="spellStart"/>
      <w:r w:rsidR="00201284">
        <w:t>Eshwaraditya</w:t>
      </w:r>
      <w:proofErr w:type="spellEnd"/>
      <w:r w:rsidR="00201284">
        <w:t xml:space="preserve"> </w:t>
      </w:r>
      <w:proofErr w:type="spellStart"/>
      <w:r w:rsidR="00201284">
        <w:t>Mylaraiah</w:t>
      </w:r>
      <w:proofErr w:type="spellEnd"/>
      <w:r w:rsidR="00201284">
        <w:t xml:space="preserve">, Tommy Randall, Henry Barclay, Monique </w:t>
      </w:r>
      <w:proofErr w:type="spellStart"/>
      <w:r w:rsidR="00201284">
        <w:t>Blasiak</w:t>
      </w:r>
      <w:proofErr w:type="spellEnd"/>
      <w:r w:rsidR="00201284">
        <w:t xml:space="preserve">, Ben </w:t>
      </w:r>
      <w:proofErr w:type="spellStart"/>
      <w:r w:rsidR="00201284">
        <w:t>Creelman</w:t>
      </w:r>
      <w:proofErr w:type="spellEnd"/>
      <w:r w:rsidR="00201284">
        <w:t xml:space="preserve">, </w:t>
      </w:r>
      <w:proofErr w:type="spellStart"/>
      <w:r w:rsidR="00201284">
        <w:t>Eben</w:t>
      </w:r>
      <w:proofErr w:type="spellEnd"/>
      <w:r w:rsidR="00201284">
        <w:t xml:space="preserve"> </w:t>
      </w:r>
      <w:proofErr w:type="spellStart"/>
      <w:r w:rsidR="00201284">
        <w:t>Liefer</w:t>
      </w:r>
      <w:proofErr w:type="spellEnd"/>
      <w:r w:rsidR="00201284">
        <w:t xml:space="preserve">, Jessie Power, Freya Willis, Liam Fitzpatrick, Emma Henke, Hugh Evans, Mandy </w:t>
      </w:r>
      <w:proofErr w:type="spellStart"/>
      <w:r w:rsidR="00201284">
        <w:t>Chau</w:t>
      </w:r>
      <w:proofErr w:type="spellEnd"/>
      <w:r w:rsidR="00201284">
        <w:t xml:space="preserve">, </w:t>
      </w:r>
      <w:proofErr w:type="spellStart"/>
      <w:r w:rsidR="00201284">
        <w:t>Alix</w:t>
      </w:r>
      <w:proofErr w:type="spellEnd"/>
      <w:r w:rsidR="00201284">
        <w:t xml:space="preserve"> Biggs, </w:t>
      </w:r>
      <w:proofErr w:type="spellStart"/>
      <w:r w:rsidR="00201284">
        <w:t>Izaac</w:t>
      </w:r>
      <w:proofErr w:type="spellEnd"/>
      <w:r w:rsidR="00201284">
        <w:t xml:space="preserve"> Smith, Karan </w:t>
      </w:r>
      <w:proofErr w:type="spellStart"/>
      <w:r w:rsidR="000D2825">
        <w:t>Dhamija</w:t>
      </w:r>
      <w:proofErr w:type="spellEnd"/>
      <w:r w:rsidR="000D2825">
        <w:t xml:space="preserve">, Duncan Anderson, </w:t>
      </w:r>
      <w:proofErr w:type="spellStart"/>
      <w:r w:rsidR="000D2825">
        <w:t>Kanish</w:t>
      </w:r>
      <w:proofErr w:type="spellEnd"/>
      <w:r w:rsidR="000D2825">
        <w:t xml:space="preserve"> </w:t>
      </w:r>
      <w:proofErr w:type="spellStart"/>
      <w:r w:rsidR="000D2825">
        <w:t>Oberoi</w:t>
      </w:r>
      <w:proofErr w:type="spellEnd"/>
      <w:r w:rsidR="000D2825">
        <w:t xml:space="preserve">, </w:t>
      </w:r>
      <w:proofErr w:type="spellStart"/>
      <w:r w:rsidR="000D2825">
        <w:t>Sufyan</w:t>
      </w:r>
      <w:proofErr w:type="spellEnd"/>
      <w:r w:rsidR="000D2825">
        <w:t xml:space="preserve"> </w:t>
      </w:r>
      <w:proofErr w:type="spellStart"/>
      <w:r w:rsidR="000D2825">
        <w:t>Saleem</w:t>
      </w:r>
      <w:proofErr w:type="spellEnd"/>
      <w:r w:rsidR="000D2825">
        <w:t xml:space="preserve">, Hayley Keen, Hugh Edmonds, </w:t>
      </w:r>
      <w:proofErr w:type="spellStart"/>
      <w:r w:rsidR="000D2825">
        <w:t>Ju-lian</w:t>
      </w:r>
      <w:proofErr w:type="spellEnd"/>
      <w:r w:rsidR="000D2825">
        <w:t xml:space="preserve"> Wan, </w:t>
      </w:r>
      <w:proofErr w:type="spellStart"/>
      <w:r w:rsidR="000D2825">
        <w:t>Giordi</w:t>
      </w:r>
      <w:proofErr w:type="spellEnd"/>
      <w:r w:rsidR="000D2825">
        <w:t xml:space="preserve"> </w:t>
      </w:r>
      <w:proofErr w:type="spellStart"/>
      <w:r w:rsidR="000D2825">
        <w:t>Borzuola</w:t>
      </w:r>
      <w:proofErr w:type="spellEnd"/>
      <w:r w:rsidR="000D2825">
        <w:t xml:space="preserve">, </w:t>
      </w:r>
      <w:proofErr w:type="spellStart"/>
      <w:r w:rsidR="000D2825">
        <w:t>Jeevan</w:t>
      </w:r>
      <w:proofErr w:type="spellEnd"/>
      <w:r w:rsidR="000D2825">
        <w:t xml:space="preserve"> </w:t>
      </w:r>
      <w:proofErr w:type="spellStart"/>
      <w:r w:rsidR="000D2825">
        <w:t>Haikerwal</w:t>
      </w:r>
      <w:proofErr w:type="spellEnd"/>
      <w:r w:rsidR="000D2825">
        <w:t xml:space="preserve">, Darcy Pierce, Erin Andrew, Brad Upward, John Hartman, James </w:t>
      </w:r>
      <w:proofErr w:type="spellStart"/>
      <w:r w:rsidR="000D2825">
        <w:t>Volis</w:t>
      </w:r>
      <w:proofErr w:type="spellEnd"/>
      <w:r w:rsidR="000D2825">
        <w:t>, Patrick Paton</w:t>
      </w:r>
      <w:r w:rsidR="006D1FA3">
        <w:t>, Hana Ogilvie, Simone Proctor (Minute Taker)</w:t>
      </w:r>
      <w:r w:rsidR="000D2825">
        <w:t xml:space="preserve"> </w:t>
      </w:r>
      <w:r w:rsidR="00201284">
        <w:t xml:space="preserve"> </w:t>
      </w:r>
    </w:p>
    <w:p w14:paraId="0D501535" w14:textId="77777777" w:rsidR="003C2E8B" w:rsidRDefault="003C2E8B" w:rsidP="003C2E8B">
      <w:pPr>
        <w:ind w:left="1440" w:hanging="1440"/>
      </w:pPr>
    </w:p>
    <w:p w14:paraId="544A3817" w14:textId="77777777" w:rsidR="003C2E8B" w:rsidRDefault="003C2E8B" w:rsidP="003C2E8B">
      <w:pPr>
        <w:ind w:left="1440" w:hanging="1440"/>
      </w:pPr>
      <w:r>
        <w:t xml:space="preserve">Apologies: </w:t>
      </w:r>
      <w:r>
        <w:tab/>
        <w:t xml:space="preserve">None </w:t>
      </w:r>
    </w:p>
    <w:p w14:paraId="3E56C025" w14:textId="77777777" w:rsidR="003C2E8B" w:rsidRDefault="003C2E8B" w:rsidP="003C2E8B">
      <w:pPr>
        <w:rPr>
          <w:b/>
        </w:rPr>
      </w:pPr>
    </w:p>
    <w:p w14:paraId="21161399" w14:textId="77777777" w:rsidR="003C2E8B" w:rsidRPr="0082217F" w:rsidRDefault="006D1FA3" w:rsidP="0082217F">
      <w:pPr>
        <w:ind w:left="720" w:firstLine="720"/>
      </w:pPr>
      <w:r w:rsidRPr="0082217F">
        <w:lastRenderedPageBreak/>
        <w:t>Jacob Ingram</w:t>
      </w:r>
      <w:r w:rsidR="003C2E8B" w:rsidRPr="0082217F">
        <w:t xml:space="preserve"> opened the meeting at </w:t>
      </w:r>
      <w:r w:rsidRPr="0082217F">
        <w:t>9am</w:t>
      </w:r>
    </w:p>
    <w:p w14:paraId="66FAAB59" w14:textId="77777777" w:rsidR="006D1FA3" w:rsidRDefault="006D1FA3" w:rsidP="006D1FA3">
      <w:pPr>
        <w:rPr>
          <w:b/>
        </w:rPr>
      </w:pPr>
    </w:p>
    <w:p w14:paraId="398C5C36" w14:textId="77777777" w:rsidR="006D1FA3" w:rsidRDefault="006D1FA3" w:rsidP="006D1FA3">
      <w:pPr>
        <w:rPr>
          <w:b/>
        </w:rPr>
      </w:pPr>
      <w:r>
        <w:rPr>
          <w:b/>
        </w:rPr>
        <w:t xml:space="preserve">ITEM 1: </w:t>
      </w:r>
      <w:r>
        <w:rPr>
          <w:b/>
        </w:rPr>
        <w:tab/>
        <w:t>Acknowledgement of Country</w:t>
      </w:r>
    </w:p>
    <w:p w14:paraId="58BA4627" w14:textId="77777777" w:rsidR="006D1FA3" w:rsidRPr="008F593C" w:rsidRDefault="006D1FA3" w:rsidP="006D1FA3"/>
    <w:p w14:paraId="7D222B65" w14:textId="5ABF0A25" w:rsidR="006D1FA3" w:rsidRDefault="00C00FE2" w:rsidP="0082217F">
      <w:pPr>
        <w:ind w:left="1440"/>
      </w:pPr>
      <w:r>
        <w:t>Jacob</w:t>
      </w:r>
      <w:r w:rsidR="006D1FA3" w:rsidRPr="008F593C">
        <w:t xml:space="preserve"> </w:t>
      </w:r>
      <w:r w:rsidR="006D1FA3">
        <w:t xml:space="preserve">acknowledged the </w:t>
      </w:r>
      <w:proofErr w:type="spellStart"/>
      <w:r w:rsidR="006D1FA3">
        <w:t>Ngunnawal</w:t>
      </w:r>
      <w:proofErr w:type="spellEnd"/>
      <w:r w:rsidR="006D1FA3">
        <w:t xml:space="preserve"> &amp; </w:t>
      </w:r>
      <w:proofErr w:type="spellStart"/>
      <w:r w:rsidR="006D1FA3">
        <w:t>Ngambr</w:t>
      </w:r>
      <w:proofErr w:type="spellEnd"/>
      <w:r w:rsidR="006D1FA3">
        <w:t xml:space="preserve"> peoples, the traditional custodians of the land and paid respect</w:t>
      </w:r>
      <w:r>
        <w:t xml:space="preserve"> to the</w:t>
      </w:r>
      <w:r w:rsidR="00A00475">
        <w:t>ir</w:t>
      </w:r>
      <w:r>
        <w:t xml:space="preserve"> elders, </w:t>
      </w:r>
      <w:proofErr w:type="gramStart"/>
      <w:r>
        <w:t>past</w:t>
      </w:r>
      <w:proofErr w:type="gramEnd"/>
      <w:r>
        <w:t xml:space="preserve"> &amp; present.</w:t>
      </w:r>
    </w:p>
    <w:p w14:paraId="22E7AABE" w14:textId="77777777" w:rsidR="003C2E8B" w:rsidRDefault="003C2E8B" w:rsidP="003C2E8B">
      <w:pPr>
        <w:rPr>
          <w:b/>
        </w:rPr>
      </w:pPr>
    </w:p>
    <w:p w14:paraId="2C8E07FA" w14:textId="52F78AF4" w:rsidR="003C2E8B" w:rsidRPr="005B3F8B" w:rsidRDefault="006D1FA3" w:rsidP="0082217F">
      <w:pPr>
        <w:ind w:left="1440"/>
      </w:pPr>
      <w:r>
        <w:t>Jacob</w:t>
      </w:r>
      <w:r w:rsidR="00176FE0">
        <w:t xml:space="preserve"> Ingram</w:t>
      </w:r>
      <w:r>
        <w:t xml:space="preserve"> </w:t>
      </w:r>
      <w:r w:rsidR="003C2E8B">
        <w:t xml:space="preserve">passed the Chair to </w:t>
      </w:r>
      <w:proofErr w:type="spellStart"/>
      <w:r w:rsidR="00C00FE2">
        <w:t>Waheeduddin</w:t>
      </w:r>
      <w:proofErr w:type="spellEnd"/>
      <w:r w:rsidR="00C00FE2">
        <w:t xml:space="preserve"> </w:t>
      </w:r>
      <w:proofErr w:type="spellStart"/>
      <w:r>
        <w:t>Jayhoon</w:t>
      </w:r>
      <w:proofErr w:type="spellEnd"/>
      <w:r w:rsidR="00C00FE2">
        <w:t>.</w:t>
      </w:r>
    </w:p>
    <w:p w14:paraId="5FD4CA33" w14:textId="77777777" w:rsidR="003C2E8B" w:rsidRPr="00847DDE" w:rsidRDefault="003C2E8B" w:rsidP="003C2E8B"/>
    <w:p w14:paraId="015DF234" w14:textId="77777777" w:rsidR="003C2E8B" w:rsidRDefault="003C2E8B" w:rsidP="003C2E8B">
      <w:pPr>
        <w:rPr>
          <w:b/>
        </w:rPr>
      </w:pPr>
      <w:r>
        <w:rPr>
          <w:b/>
        </w:rPr>
        <w:t xml:space="preserve">ITEM </w:t>
      </w:r>
      <w:r w:rsidR="00602363">
        <w:rPr>
          <w:b/>
        </w:rPr>
        <w:t>2:</w:t>
      </w:r>
      <w:r w:rsidR="00602363">
        <w:rPr>
          <w:b/>
        </w:rPr>
        <w:tab/>
      </w:r>
      <w:r>
        <w:rPr>
          <w:b/>
        </w:rPr>
        <w:t>Motion of no confidence in Mitchell Scott.</w:t>
      </w:r>
    </w:p>
    <w:p w14:paraId="1AB8A933" w14:textId="77777777" w:rsidR="003C2E8B" w:rsidRDefault="003C2E8B" w:rsidP="003C2E8B"/>
    <w:p w14:paraId="618C9492" w14:textId="672798E5" w:rsidR="00E9657A" w:rsidRDefault="003C2E8B" w:rsidP="0082217F">
      <w:pPr>
        <w:ind w:left="1440"/>
      </w:pPr>
      <w:r>
        <w:t xml:space="preserve">Ben </w:t>
      </w:r>
      <w:proofErr w:type="spellStart"/>
      <w:r w:rsidR="00602363">
        <w:t>Creelman</w:t>
      </w:r>
      <w:proofErr w:type="spellEnd"/>
      <w:r w:rsidR="00602363">
        <w:t xml:space="preserve"> </w:t>
      </w:r>
      <w:r w:rsidR="00E9657A">
        <w:t xml:space="preserve">requested making the motion of no confidence in Mitchell Scott item 3 in the agenda as requested in correspondence with the ANUSM Board. </w:t>
      </w:r>
    </w:p>
    <w:p w14:paraId="6E95C6AC" w14:textId="77777777" w:rsidR="00E9657A" w:rsidRDefault="00E9657A" w:rsidP="003C2E8B"/>
    <w:p w14:paraId="5E39D5E9" w14:textId="49F8C813" w:rsidR="003C2E8B" w:rsidRDefault="00E9657A" w:rsidP="0082217F">
      <w:pPr>
        <w:ind w:left="1440"/>
      </w:pPr>
      <w:proofErr w:type="spellStart"/>
      <w:r>
        <w:t>Waheed</w:t>
      </w:r>
      <w:proofErr w:type="spellEnd"/>
      <w:r>
        <w:t xml:space="preserve"> stated that as per section 1.03 of the Standing Orders the agenda would remain as it was set out.  </w:t>
      </w:r>
    </w:p>
    <w:p w14:paraId="2F8AA60F" w14:textId="77777777" w:rsidR="003C2E8B" w:rsidRDefault="003C2E8B" w:rsidP="003C2E8B"/>
    <w:p w14:paraId="75115D65" w14:textId="756F1055" w:rsidR="003C2E8B" w:rsidRDefault="003C2E8B" w:rsidP="0082217F">
      <w:pPr>
        <w:ind w:left="1440"/>
      </w:pPr>
      <w:r>
        <w:t>Ben moved to c</w:t>
      </w:r>
      <w:r w:rsidR="00E9657A">
        <w:t>onsider the m</w:t>
      </w:r>
      <w:r w:rsidR="007D143D">
        <w:t xml:space="preserve">otion of no confidence in Jacob </w:t>
      </w:r>
      <w:r w:rsidR="00E9657A">
        <w:t xml:space="preserve">Ingram now. </w:t>
      </w:r>
      <w:r>
        <w:t xml:space="preserve"> </w:t>
      </w:r>
    </w:p>
    <w:p w14:paraId="3638E4A0" w14:textId="77777777" w:rsidR="003C2E8B" w:rsidRDefault="003C2E8B" w:rsidP="003C2E8B"/>
    <w:p w14:paraId="56A107BE" w14:textId="25FC3C27" w:rsidR="00E9657A" w:rsidRDefault="00E9657A" w:rsidP="00775A81">
      <w:pPr>
        <w:ind w:left="1440"/>
      </w:pPr>
      <w:r w:rsidRPr="00127AB5">
        <w:rPr>
          <w:b/>
        </w:rPr>
        <w:t>Motion:</w:t>
      </w:r>
      <w:r>
        <w:t xml:space="preserve"> That the SGM </w:t>
      </w:r>
      <w:r w:rsidR="003C2E8B">
        <w:t xml:space="preserve">consider agenda item 3 </w:t>
      </w:r>
      <w:r>
        <w:t>before agenda item 2.</w:t>
      </w:r>
    </w:p>
    <w:p w14:paraId="3EADAE27" w14:textId="77777777" w:rsidR="00E9657A" w:rsidRDefault="00E9657A" w:rsidP="003C2E8B"/>
    <w:p w14:paraId="3FA7AE8F" w14:textId="7B2277BD" w:rsidR="003C2E8B" w:rsidRDefault="00E9657A" w:rsidP="00775A81">
      <w:pPr>
        <w:ind w:left="720" w:firstLine="720"/>
      </w:pPr>
      <w:r w:rsidRPr="00127AB5">
        <w:rPr>
          <w:b/>
        </w:rPr>
        <w:t>M</w:t>
      </w:r>
      <w:r w:rsidR="003C2E8B" w:rsidRPr="00127AB5">
        <w:rPr>
          <w:b/>
        </w:rPr>
        <w:t>oved</w:t>
      </w:r>
      <w:r w:rsidR="00127AB5">
        <w:rPr>
          <w:b/>
        </w:rPr>
        <w:t>:</w:t>
      </w:r>
      <w:r w:rsidR="003C2E8B">
        <w:t xml:space="preserve"> Ben </w:t>
      </w:r>
      <w:proofErr w:type="spellStart"/>
      <w:r w:rsidR="003C2E8B">
        <w:t>Creelman</w:t>
      </w:r>
      <w:proofErr w:type="spellEnd"/>
    </w:p>
    <w:p w14:paraId="3484D5E1" w14:textId="77777777" w:rsidR="00E9657A" w:rsidRDefault="00E9657A" w:rsidP="003C2E8B"/>
    <w:p w14:paraId="670DF3D9" w14:textId="53D0EC74" w:rsidR="00E9657A" w:rsidRDefault="00E9657A" w:rsidP="00775A81">
      <w:pPr>
        <w:ind w:left="720" w:firstLine="720"/>
      </w:pPr>
      <w:r w:rsidRPr="00127AB5">
        <w:rPr>
          <w:b/>
        </w:rPr>
        <w:t>Seconded</w:t>
      </w:r>
      <w:r w:rsidR="00127AB5">
        <w:rPr>
          <w:b/>
        </w:rPr>
        <w:t>:</w:t>
      </w:r>
      <w:r>
        <w:t xml:space="preserve"> Michael </w:t>
      </w:r>
      <w:proofErr w:type="spellStart"/>
      <w:r>
        <w:t>Turvey</w:t>
      </w:r>
      <w:proofErr w:type="spellEnd"/>
    </w:p>
    <w:p w14:paraId="7672D8D2" w14:textId="77777777" w:rsidR="003C2E8B" w:rsidRPr="00E9657A" w:rsidRDefault="003C2E8B" w:rsidP="003C2E8B"/>
    <w:p w14:paraId="4C7F32CC" w14:textId="46CCA96E" w:rsidR="00E9657A" w:rsidRPr="00127AB5" w:rsidRDefault="003C2E8B" w:rsidP="00775A81">
      <w:pPr>
        <w:ind w:left="720" w:firstLine="720"/>
        <w:rPr>
          <w:b/>
        </w:rPr>
      </w:pPr>
      <w:r w:rsidRPr="00127AB5">
        <w:rPr>
          <w:b/>
        </w:rPr>
        <w:t>Motion not passed</w:t>
      </w:r>
    </w:p>
    <w:p w14:paraId="02202D1D" w14:textId="77777777" w:rsidR="003C2E8B" w:rsidRDefault="003C2E8B" w:rsidP="003C2E8B">
      <w:pPr>
        <w:rPr>
          <w:b/>
        </w:rPr>
      </w:pPr>
    </w:p>
    <w:p w14:paraId="18F27293" w14:textId="77777777" w:rsidR="00127AB5" w:rsidRDefault="00127AB5" w:rsidP="003C2E8B">
      <w:pPr>
        <w:rPr>
          <w:b/>
        </w:rPr>
      </w:pPr>
    </w:p>
    <w:p w14:paraId="276F5EA5" w14:textId="5A54DD60" w:rsidR="003C2E8B" w:rsidRPr="00847DDE" w:rsidRDefault="00127AB5" w:rsidP="003C2E8B">
      <w:pPr>
        <w:rPr>
          <w:b/>
        </w:rPr>
      </w:pPr>
      <w:r>
        <w:rPr>
          <w:b/>
        </w:rPr>
        <w:t xml:space="preserve">ITEM 2: </w:t>
      </w:r>
      <w:r w:rsidR="00775A81">
        <w:rPr>
          <w:b/>
        </w:rPr>
        <w:tab/>
      </w:r>
      <w:r w:rsidR="003C2E8B" w:rsidRPr="00847DDE">
        <w:rPr>
          <w:b/>
        </w:rPr>
        <w:t>Motion of no confidence in Mitchell Scott.</w:t>
      </w:r>
    </w:p>
    <w:p w14:paraId="768EA0C1" w14:textId="77777777" w:rsidR="003C2E8B" w:rsidRDefault="003C2E8B" w:rsidP="003C2E8B"/>
    <w:p w14:paraId="58BA0186" w14:textId="2DE71541" w:rsidR="003C2E8B" w:rsidRDefault="00E9657A" w:rsidP="00775A81">
      <w:pPr>
        <w:ind w:left="720" w:firstLine="720"/>
      </w:pPr>
      <w:r w:rsidRPr="00127AB5">
        <w:rPr>
          <w:b/>
        </w:rPr>
        <w:t>Moved</w:t>
      </w:r>
      <w:r w:rsidR="00127AB5">
        <w:rPr>
          <w:b/>
        </w:rPr>
        <w:t>:</w:t>
      </w:r>
      <w:r w:rsidR="003C2E8B">
        <w:t xml:space="preserve"> Ben </w:t>
      </w:r>
      <w:proofErr w:type="spellStart"/>
      <w:r w:rsidR="003C2E8B">
        <w:t>Creelman</w:t>
      </w:r>
      <w:proofErr w:type="spellEnd"/>
      <w:r w:rsidR="003C2E8B">
        <w:t>.</w:t>
      </w:r>
    </w:p>
    <w:p w14:paraId="72D963CB" w14:textId="77777777" w:rsidR="003C2E8B" w:rsidRDefault="003C2E8B" w:rsidP="003C2E8B"/>
    <w:p w14:paraId="18D65517" w14:textId="721DEF60" w:rsidR="003C2E8B" w:rsidRDefault="00E9657A" w:rsidP="00775A81">
      <w:pPr>
        <w:ind w:left="720" w:firstLine="720"/>
      </w:pPr>
      <w:r w:rsidRPr="00127AB5">
        <w:rPr>
          <w:b/>
        </w:rPr>
        <w:t>Seconded</w:t>
      </w:r>
      <w:r w:rsidR="00127AB5">
        <w:rPr>
          <w:b/>
        </w:rPr>
        <w:t>:</w:t>
      </w:r>
      <w:r w:rsidR="003C2E8B">
        <w:t xml:space="preserve"> </w:t>
      </w:r>
      <w:r>
        <w:t xml:space="preserve">Michael </w:t>
      </w:r>
      <w:proofErr w:type="spellStart"/>
      <w:r>
        <w:t>Turvey</w:t>
      </w:r>
      <w:proofErr w:type="spellEnd"/>
    </w:p>
    <w:p w14:paraId="3C5AE0C4" w14:textId="77777777" w:rsidR="003C2E8B" w:rsidRDefault="003C2E8B" w:rsidP="003C2E8B"/>
    <w:p w14:paraId="3AD9C06F" w14:textId="5D831218" w:rsidR="00DA4B0D" w:rsidRDefault="003C2E8B" w:rsidP="00775A81">
      <w:pPr>
        <w:ind w:left="1418" w:hanging="1418"/>
      </w:pPr>
      <w:r w:rsidRPr="00127AB5">
        <w:rPr>
          <w:b/>
        </w:rPr>
        <w:t xml:space="preserve">Ben </w:t>
      </w:r>
      <w:proofErr w:type="spellStart"/>
      <w:r w:rsidR="00E9657A" w:rsidRPr="00127AB5">
        <w:rPr>
          <w:b/>
        </w:rPr>
        <w:t>Creelman</w:t>
      </w:r>
      <w:proofErr w:type="spellEnd"/>
      <w:r w:rsidR="00E9657A" w:rsidRPr="00127AB5">
        <w:rPr>
          <w:b/>
        </w:rPr>
        <w:t>:</w:t>
      </w:r>
      <w:r w:rsidR="00E9657A">
        <w:t xml:space="preserve"> The motion is that the association recognises no confidence </w:t>
      </w:r>
      <w:proofErr w:type="gramStart"/>
      <w:r w:rsidR="00E9657A">
        <w:t xml:space="preserve">in </w:t>
      </w:r>
      <w:r w:rsidR="00775A81">
        <w:t xml:space="preserve"> </w:t>
      </w:r>
      <w:r w:rsidR="00E9657A">
        <w:t>Mitch</w:t>
      </w:r>
      <w:proofErr w:type="gramEnd"/>
      <w:r w:rsidR="00E9657A">
        <w:t xml:space="preserve"> Scott</w:t>
      </w:r>
      <w:r w:rsidR="00DA4B0D">
        <w:t xml:space="preserve">. </w:t>
      </w:r>
    </w:p>
    <w:p w14:paraId="0D61A380" w14:textId="77777777" w:rsidR="00DA4B0D" w:rsidRDefault="00DA4B0D" w:rsidP="003C2E8B"/>
    <w:p w14:paraId="056D990C" w14:textId="40D277BA" w:rsidR="003C2E8B" w:rsidRDefault="00705EAB" w:rsidP="00775A81">
      <w:pPr>
        <w:ind w:left="1418" w:firstLine="22"/>
      </w:pPr>
      <w:r>
        <w:t>“</w:t>
      </w:r>
      <w:r w:rsidR="00DA4B0D">
        <w:t xml:space="preserve">Noting that Mitchell Scott approached </w:t>
      </w:r>
      <w:proofErr w:type="spellStart"/>
      <w:r w:rsidR="00DA4B0D">
        <w:t>Waheed</w:t>
      </w:r>
      <w:proofErr w:type="spellEnd"/>
      <w:r w:rsidR="00DA4B0D">
        <w:t xml:space="preserve"> </w:t>
      </w:r>
      <w:proofErr w:type="spellStart"/>
      <w:r w:rsidR="00DA4B0D">
        <w:t>Jayhoon</w:t>
      </w:r>
      <w:proofErr w:type="spellEnd"/>
      <w:r w:rsidR="00DA4B0D">
        <w:t xml:space="preserve"> </w:t>
      </w:r>
      <w:r>
        <w:t xml:space="preserve">in </w:t>
      </w:r>
      <w:r w:rsidR="00DA4B0D">
        <w:t xml:space="preserve">proposing that Mr </w:t>
      </w:r>
      <w:proofErr w:type="spellStart"/>
      <w:r w:rsidR="00DA4B0D">
        <w:t>Waheed</w:t>
      </w:r>
      <w:proofErr w:type="spellEnd"/>
      <w:r w:rsidR="00DA4B0D">
        <w:t xml:space="preserve"> </w:t>
      </w:r>
      <w:proofErr w:type="spellStart"/>
      <w:r w:rsidR="00DA4B0D">
        <w:t>Jayhoon</w:t>
      </w:r>
      <w:proofErr w:type="spellEnd"/>
      <w:r w:rsidR="00DA4B0D">
        <w:t xml:space="preserve"> would be supported for Editor-in-Chief, in return for attempting to limit </w:t>
      </w:r>
      <w:proofErr w:type="spellStart"/>
      <w:r w:rsidR="00DA4B0D">
        <w:t>Ms</w:t>
      </w:r>
      <w:r w:rsidR="007D143D">
        <w:t>.</w:t>
      </w:r>
      <w:proofErr w:type="spellEnd"/>
      <w:r w:rsidR="00DA4B0D">
        <w:t xml:space="preserve"> </w:t>
      </w:r>
      <w:proofErr w:type="spellStart"/>
      <w:r w:rsidR="00DA4B0D">
        <w:t>Maddalena</w:t>
      </w:r>
      <w:proofErr w:type="spellEnd"/>
      <w:r w:rsidR="00DA4B0D">
        <w:t xml:space="preserve"> Easterbrook’s influence and position on the Board in 2016. </w:t>
      </w:r>
    </w:p>
    <w:p w14:paraId="7320EBE7" w14:textId="77777777" w:rsidR="00DA4B0D" w:rsidRDefault="00DA4B0D" w:rsidP="003C2E8B"/>
    <w:p w14:paraId="155CF240" w14:textId="421D8692" w:rsidR="00DA4B0D" w:rsidRDefault="00DA4B0D" w:rsidP="00775A81">
      <w:pPr>
        <w:ind w:left="1418" w:firstLine="22"/>
      </w:pPr>
      <w:r>
        <w:t xml:space="preserve">Recognising that Mr Scott’s conduct on Sunday 25 October on the online forum “ANU </w:t>
      </w:r>
      <w:proofErr w:type="spellStart"/>
      <w:r>
        <w:t>Stalkerspace</w:t>
      </w:r>
      <w:proofErr w:type="spellEnd"/>
      <w:r>
        <w:t>” was unacceptable as an Executive Officer of the Association.</w:t>
      </w:r>
    </w:p>
    <w:p w14:paraId="1204181B" w14:textId="77777777" w:rsidR="00DA4B0D" w:rsidRDefault="00DA4B0D" w:rsidP="003C2E8B"/>
    <w:p w14:paraId="01C062D0" w14:textId="3047D8D2" w:rsidR="00DA4B0D" w:rsidRDefault="00DA4B0D" w:rsidP="00775A81">
      <w:pPr>
        <w:ind w:left="1418" w:firstLine="22"/>
      </w:pPr>
      <w:r>
        <w:t>Recognising that these actions constitute breach</w:t>
      </w:r>
      <w:r w:rsidR="00376690">
        <w:t>es of the ANUSM Constitution sec</w:t>
      </w:r>
      <w:r>
        <w:t xml:space="preserve">tion 3(f) “to promote best practices in professional journalism”, in particular points 1,2,4 and 8 of the Press Council Principles. </w:t>
      </w:r>
    </w:p>
    <w:p w14:paraId="0B82C660" w14:textId="77777777" w:rsidR="00DA4B0D" w:rsidRDefault="00DA4B0D" w:rsidP="003C2E8B"/>
    <w:p w14:paraId="7A911084" w14:textId="37A10F46" w:rsidR="00376690" w:rsidRDefault="00DA4B0D" w:rsidP="00775A81">
      <w:pPr>
        <w:ind w:left="1418" w:firstLine="22"/>
      </w:pPr>
      <w:r>
        <w:t xml:space="preserve">With the meeting noting that these actions </w:t>
      </w:r>
      <w:r w:rsidR="00705EAB">
        <w:t>are in breach of the members’ vi</w:t>
      </w:r>
      <w:r>
        <w:t xml:space="preserve">ew and understanding of s7.1(c) “has power to perform all acts and do all things that appear to the Board to be necessary or desirable for the proper management of the affairs of the Association. </w:t>
      </w:r>
    </w:p>
    <w:p w14:paraId="18DCA2CB" w14:textId="77777777" w:rsidR="00376690" w:rsidRDefault="00376690" w:rsidP="003C2E8B"/>
    <w:p w14:paraId="4C1E9F31" w14:textId="3E64D148" w:rsidR="00DA4B0D" w:rsidRDefault="00376690" w:rsidP="00775A81">
      <w:pPr>
        <w:ind w:left="1418" w:firstLine="22"/>
      </w:pPr>
      <w:r>
        <w:t xml:space="preserve">My sources are reliable and thorough, although sometimes for everyone’s safety they are kept anonymous. I will state that my source for the first claim was not Mr </w:t>
      </w:r>
      <w:proofErr w:type="spellStart"/>
      <w:r>
        <w:t>Jayhoon</w:t>
      </w:r>
      <w:proofErr w:type="spellEnd"/>
      <w:r>
        <w:t>, although the discussion did happen.</w:t>
      </w:r>
    </w:p>
    <w:p w14:paraId="1876CC82" w14:textId="77777777" w:rsidR="00376690" w:rsidRDefault="00376690" w:rsidP="003C2E8B"/>
    <w:p w14:paraId="5EBBFCF4" w14:textId="2E1520FC" w:rsidR="00376690" w:rsidRDefault="00376690" w:rsidP="00775A81">
      <w:pPr>
        <w:ind w:left="1418" w:firstLine="22"/>
      </w:pPr>
      <w:r>
        <w:t xml:space="preserve">Regarding the </w:t>
      </w:r>
      <w:proofErr w:type="spellStart"/>
      <w:r>
        <w:t>Stalkerspace</w:t>
      </w:r>
      <w:proofErr w:type="spellEnd"/>
      <w:r>
        <w:t xml:space="preserve"> post I note that false claims of blackmail can constitute slander</w:t>
      </w:r>
      <w:r w:rsidR="00705EAB">
        <w:t>. While I do not intend to take</w:t>
      </w:r>
      <w:r>
        <w:t xml:space="preserve"> these claims further, I consider it highly unprofessional for a post to be made in such a fashion, on a public forum, and that doing so demonstrates extraordinary lack of judgement unbecoming of a Director of Student Media. While I recognise that the post was quickly removed, and that Mr Scott may regret that it was posted, this does not, in my opinion, invalidate these arguments. </w:t>
      </w:r>
    </w:p>
    <w:p w14:paraId="28F9AFC7" w14:textId="77777777" w:rsidR="00376690" w:rsidRDefault="00376690" w:rsidP="003C2E8B"/>
    <w:p w14:paraId="76BAB07F" w14:textId="14E819F3" w:rsidR="00376690" w:rsidRDefault="00376690" w:rsidP="00775A81">
      <w:pPr>
        <w:ind w:left="1418" w:firstLine="22"/>
      </w:pPr>
      <w:r>
        <w:t xml:space="preserve">To clarify, the ‘draft email’ referred to in this post was an email that I had composed to advise the Board that I intended to move motions of no confidence against Mitch and </w:t>
      </w:r>
      <w:proofErr w:type="spellStart"/>
      <w:r>
        <w:t>Giordi</w:t>
      </w:r>
      <w:proofErr w:type="spellEnd"/>
      <w:r>
        <w:t xml:space="preserve"> </w:t>
      </w:r>
      <w:proofErr w:type="spellStart"/>
      <w:r>
        <w:t>Borzuola</w:t>
      </w:r>
      <w:proofErr w:type="spellEnd"/>
      <w:r>
        <w:t xml:space="preserve">, As </w:t>
      </w:r>
      <w:proofErr w:type="spellStart"/>
      <w:r>
        <w:t>Giordi</w:t>
      </w:r>
      <w:proofErr w:type="spellEnd"/>
      <w:r>
        <w:t xml:space="preserve"> has since resigned, that section became irrelevant. </w:t>
      </w:r>
    </w:p>
    <w:p w14:paraId="6CE3F787" w14:textId="77777777" w:rsidR="00376690" w:rsidRDefault="00376690" w:rsidP="003C2E8B"/>
    <w:p w14:paraId="349E3AAC" w14:textId="77777777" w:rsidR="00127AB5" w:rsidRDefault="00376690" w:rsidP="00775A81">
      <w:pPr>
        <w:ind w:left="1418" w:firstLine="22"/>
      </w:pPr>
      <w:r>
        <w:t>I reject almost all claims made, particularly of blackmail. I reject the characterisation of abuse of power, and I note that I acted within my constitutional rights of membership. I reject claims that I wanted motions voted on in a certain way</w:t>
      </w:r>
      <w:r w:rsidR="00127AB5">
        <w:t xml:space="preserve">, particularly as there was no possible way for this to happen. I reject Mr Scott’s request for students to ‘not allow’ the motions of no confidence to be put. These are students’ constitutional rights. </w:t>
      </w:r>
    </w:p>
    <w:p w14:paraId="1AA70F0F" w14:textId="77777777" w:rsidR="00127AB5" w:rsidRDefault="00127AB5" w:rsidP="003C2E8B"/>
    <w:p w14:paraId="43D51E7E" w14:textId="265C0095" w:rsidR="00127AB5" w:rsidRPr="00775A81" w:rsidRDefault="00127AB5" w:rsidP="00775A81">
      <w:pPr>
        <w:ind w:left="1418"/>
      </w:pPr>
      <w:r>
        <w:t>Mr Scott states I am doing this for my own ends. My own ends are clear</w:t>
      </w:r>
      <w:proofErr w:type="gramStart"/>
      <w:r>
        <w:t>;</w:t>
      </w:r>
      <w:proofErr w:type="gramEnd"/>
      <w:r>
        <w:t xml:space="preserve"> a clean, open and functional Woroni. I note that despite naming Ms </w:t>
      </w:r>
      <w:proofErr w:type="spellStart"/>
      <w:r>
        <w:t>Farrukh</w:t>
      </w:r>
      <w:proofErr w:type="spellEnd"/>
      <w:r>
        <w:t xml:space="preserve"> and Mr </w:t>
      </w:r>
      <w:proofErr w:type="spellStart"/>
      <w:r>
        <w:t>Jayhoon</w:t>
      </w:r>
      <w:proofErr w:type="spellEnd"/>
      <w:r>
        <w:t xml:space="preserve">, there was no consultation with Ms </w:t>
      </w:r>
      <w:proofErr w:type="spellStart"/>
      <w:r>
        <w:t>Farrukh</w:t>
      </w:r>
      <w:proofErr w:type="spellEnd"/>
      <w:r>
        <w:t xml:space="preserve"> and minimal consultation with Mr </w:t>
      </w:r>
      <w:proofErr w:type="spellStart"/>
      <w:r>
        <w:t>Jayhoon</w:t>
      </w:r>
      <w:proofErr w:type="spellEnd"/>
      <w:r>
        <w:t xml:space="preserve"> prior to the publishing of the post.  </w:t>
      </w:r>
      <w:r w:rsidRPr="00545E24">
        <w:rPr>
          <w:b/>
        </w:rPr>
        <w:t xml:space="preserve"> </w:t>
      </w:r>
    </w:p>
    <w:p w14:paraId="24CFBDDE" w14:textId="77777777" w:rsidR="00127AB5" w:rsidRDefault="00127AB5" w:rsidP="003C2E8B">
      <w:pPr>
        <w:rPr>
          <w:b/>
        </w:rPr>
      </w:pPr>
    </w:p>
    <w:p w14:paraId="17490808" w14:textId="77777777" w:rsidR="00775A81" w:rsidRDefault="00127AB5" w:rsidP="003C2E8B">
      <w:pPr>
        <w:rPr>
          <w:b/>
        </w:rPr>
      </w:pPr>
      <w:proofErr w:type="spellStart"/>
      <w:r>
        <w:rPr>
          <w:b/>
        </w:rPr>
        <w:t>Waheed</w:t>
      </w:r>
      <w:proofErr w:type="spellEnd"/>
      <w:r>
        <w:rPr>
          <w:b/>
        </w:rPr>
        <w:t xml:space="preserve"> </w:t>
      </w:r>
      <w:proofErr w:type="spellStart"/>
      <w:r>
        <w:rPr>
          <w:b/>
        </w:rPr>
        <w:t>Jayhoon</w:t>
      </w:r>
      <w:proofErr w:type="spellEnd"/>
      <w:r>
        <w:rPr>
          <w:b/>
        </w:rPr>
        <w:t xml:space="preserve"> passed the Chair to Isaac </w:t>
      </w:r>
      <w:proofErr w:type="spellStart"/>
      <w:r>
        <w:rPr>
          <w:b/>
        </w:rPr>
        <w:t>Dugdale</w:t>
      </w:r>
      <w:proofErr w:type="spellEnd"/>
      <w:r>
        <w:rPr>
          <w:b/>
        </w:rPr>
        <w:t xml:space="preserve"> </w:t>
      </w:r>
    </w:p>
    <w:p w14:paraId="2C882062" w14:textId="77777777" w:rsidR="00775A81" w:rsidRDefault="00775A81" w:rsidP="003C2E8B">
      <w:pPr>
        <w:rPr>
          <w:b/>
        </w:rPr>
      </w:pPr>
    </w:p>
    <w:p w14:paraId="6CC9D6F6" w14:textId="77777777" w:rsidR="00775A81" w:rsidRDefault="003C2E8B" w:rsidP="00775A81">
      <w:pPr>
        <w:rPr>
          <w:b/>
        </w:rPr>
      </w:pPr>
      <w:proofErr w:type="spellStart"/>
      <w:r>
        <w:rPr>
          <w:b/>
        </w:rPr>
        <w:t>Waheed</w:t>
      </w:r>
      <w:proofErr w:type="spellEnd"/>
      <w:r w:rsidR="00127AB5">
        <w:rPr>
          <w:b/>
        </w:rPr>
        <w:t xml:space="preserve"> </w:t>
      </w:r>
      <w:proofErr w:type="spellStart"/>
      <w:r w:rsidR="00127AB5">
        <w:rPr>
          <w:b/>
        </w:rPr>
        <w:t>Jayhoon</w:t>
      </w:r>
      <w:proofErr w:type="spellEnd"/>
      <w:r>
        <w:rPr>
          <w:b/>
        </w:rPr>
        <w:t xml:space="preserve">: </w:t>
      </w:r>
    </w:p>
    <w:p w14:paraId="60D04767" w14:textId="16488BD6" w:rsidR="00775A81" w:rsidRDefault="00127AB5" w:rsidP="00775A81">
      <w:pPr>
        <w:ind w:left="720" w:firstLine="720"/>
      </w:pPr>
      <w:r>
        <w:t>S</w:t>
      </w:r>
      <w:r w:rsidR="003C2E8B">
        <w:t>ince I was named, I do not support motion against Mitch. I</w:t>
      </w:r>
      <w:r>
        <w:t xml:space="preserve">n </w:t>
      </w:r>
      <w:r w:rsidR="00775A81">
        <w:t xml:space="preserve">     </w:t>
      </w:r>
    </w:p>
    <w:p w14:paraId="0F15DA01" w14:textId="31502318" w:rsidR="003C2E8B" w:rsidRPr="00775A81" w:rsidRDefault="00127AB5" w:rsidP="00775A81">
      <w:pPr>
        <w:ind w:left="1440"/>
        <w:rPr>
          <w:b/>
        </w:rPr>
      </w:pPr>
      <w:proofErr w:type="gramStart"/>
      <w:r>
        <w:t>my</w:t>
      </w:r>
      <w:proofErr w:type="gramEnd"/>
      <w:r>
        <w:t xml:space="preserve"> opinion, he did not do the things he has been accused of. </w:t>
      </w:r>
    </w:p>
    <w:p w14:paraId="5459126F" w14:textId="77777777" w:rsidR="003C2E8B" w:rsidRDefault="003C2E8B" w:rsidP="003C2E8B"/>
    <w:p w14:paraId="242FD478" w14:textId="77777777" w:rsidR="00775A81" w:rsidRDefault="003C2E8B" w:rsidP="003C2E8B">
      <w:pPr>
        <w:rPr>
          <w:b/>
        </w:rPr>
      </w:pPr>
      <w:r>
        <w:rPr>
          <w:b/>
        </w:rPr>
        <w:t>Ben</w:t>
      </w:r>
      <w:r w:rsidR="00545E24">
        <w:rPr>
          <w:b/>
        </w:rPr>
        <w:t xml:space="preserve"> </w:t>
      </w:r>
      <w:proofErr w:type="spellStart"/>
      <w:r w:rsidR="00545E24">
        <w:rPr>
          <w:b/>
        </w:rPr>
        <w:t>Creelman</w:t>
      </w:r>
      <w:proofErr w:type="spellEnd"/>
      <w:r>
        <w:rPr>
          <w:b/>
        </w:rPr>
        <w:t xml:space="preserve">: </w:t>
      </w:r>
    </w:p>
    <w:p w14:paraId="7824FD65" w14:textId="59F6D157" w:rsidR="003C2E8B" w:rsidRDefault="00127AB5" w:rsidP="00775A81">
      <w:pPr>
        <w:ind w:left="720" w:firstLine="720"/>
        <w:rPr>
          <w:b/>
        </w:rPr>
      </w:pPr>
      <w:r>
        <w:t>Can I have a poi</w:t>
      </w:r>
      <w:r w:rsidR="00545E24">
        <w:t>nt of clarification</w:t>
      </w:r>
      <w:r w:rsidR="003C2E8B" w:rsidRPr="00545E24">
        <w:t>?</w:t>
      </w:r>
    </w:p>
    <w:p w14:paraId="3E19FA10" w14:textId="77777777" w:rsidR="003C2E8B" w:rsidRDefault="003C2E8B" w:rsidP="003C2E8B">
      <w:pPr>
        <w:rPr>
          <w:b/>
        </w:rPr>
      </w:pPr>
    </w:p>
    <w:p w14:paraId="7E786216" w14:textId="77777777" w:rsidR="00775A81" w:rsidRDefault="003C2E8B" w:rsidP="003C2E8B">
      <w:pPr>
        <w:rPr>
          <w:b/>
        </w:rPr>
      </w:pPr>
      <w:proofErr w:type="spellStart"/>
      <w:r>
        <w:rPr>
          <w:b/>
        </w:rPr>
        <w:t>Waheed</w:t>
      </w:r>
      <w:proofErr w:type="spellEnd"/>
      <w:r w:rsidR="00545E24">
        <w:rPr>
          <w:b/>
        </w:rPr>
        <w:t xml:space="preserve"> </w:t>
      </w:r>
      <w:proofErr w:type="spellStart"/>
      <w:r w:rsidR="00545E24">
        <w:rPr>
          <w:b/>
        </w:rPr>
        <w:t>Jayhoon</w:t>
      </w:r>
      <w:proofErr w:type="spellEnd"/>
      <w:r>
        <w:rPr>
          <w:b/>
        </w:rPr>
        <w:t xml:space="preserve">: </w:t>
      </w:r>
    </w:p>
    <w:p w14:paraId="059B00B9" w14:textId="6547F54E" w:rsidR="003C2E8B" w:rsidRDefault="003C2E8B" w:rsidP="00775A81">
      <w:pPr>
        <w:ind w:left="720" w:firstLine="720"/>
        <w:rPr>
          <w:b/>
        </w:rPr>
      </w:pPr>
      <w:r w:rsidRPr="00545E24">
        <w:t>I don’t think so</w:t>
      </w:r>
      <w:r w:rsidR="007D143D">
        <w:t>.</w:t>
      </w:r>
    </w:p>
    <w:p w14:paraId="26776292" w14:textId="77777777" w:rsidR="003C2E8B" w:rsidRDefault="003C2E8B" w:rsidP="003C2E8B">
      <w:pPr>
        <w:rPr>
          <w:b/>
        </w:rPr>
      </w:pPr>
    </w:p>
    <w:p w14:paraId="3ECD6DC2" w14:textId="77777777" w:rsidR="00775A81" w:rsidRDefault="003C2E8B" w:rsidP="003C2E8B">
      <w:pPr>
        <w:rPr>
          <w:b/>
        </w:rPr>
      </w:pPr>
      <w:r>
        <w:rPr>
          <w:b/>
        </w:rPr>
        <w:t>Ben</w:t>
      </w:r>
      <w:r w:rsidR="00545E24">
        <w:rPr>
          <w:b/>
        </w:rPr>
        <w:t xml:space="preserve"> </w:t>
      </w:r>
      <w:proofErr w:type="spellStart"/>
      <w:r w:rsidR="00545E24">
        <w:rPr>
          <w:b/>
        </w:rPr>
        <w:t>Creelman</w:t>
      </w:r>
      <w:proofErr w:type="spellEnd"/>
      <w:r>
        <w:rPr>
          <w:b/>
        </w:rPr>
        <w:t xml:space="preserve">: </w:t>
      </w:r>
    </w:p>
    <w:p w14:paraId="4D0D38B4" w14:textId="69F887A3" w:rsidR="003C2E8B" w:rsidRDefault="003C2E8B" w:rsidP="00775A81">
      <w:pPr>
        <w:ind w:left="720" w:firstLine="720"/>
        <w:rPr>
          <w:b/>
        </w:rPr>
      </w:pPr>
      <w:r w:rsidRPr="00545E24">
        <w:t>Can I call a witness</w:t>
      </w:r>
      <w:r w:rsidR="00545E24">
        <w:t>?</w:t>
      </w:r>
    </w:p>
    <w:p w14:paraId="0F453E0A" w14:textId="77777777" w:rsidR="003C2E8B" w:rsidRDefault="003C2E8B" w:rsidP="003C2E8B">
      <w:pPr>
        <w:rPr>
          <w:b/>
        </w:rPr>
      </w:pPr>
    </w:p>
    <w:p w14:paraId="2B458EDF" w14:textId="14EABCA5" w:rsidR="00545E24" w:rsidRDefault="00545E24" w:rsidP="003C2E8B">
      <w:pPr>
        <w:rPr>
          <w:b/>
        </w:rPr>
      </w:pPr>
      <w:r>
        <w:rPr>
          <w:b/>
        </w:rPr>
        <w:t>Ana Stuart moved a motion.</w:t>
      </w:r>
    </w:p>
    <w:p w14:paraId="2686D695" w14:textId="77777777" w:rsidR="00545E24" w:rsidRDefault="00545E24" w:rsidP="003C2E8B">
      <w:pPr>
        <w:rPr>
          <w:b/>
        </w:rPr>
      </w:pPr>
    </w:p>
    <w:p w14:paraId="2241C046" w14:textId="6A5F200A" w:rsidR="00545E24" w:rsidRDefault="00545E24" w:rsidP="00775A81">
      <w:pPr>
        <w:ind w:left="1440" w:hanging="1440"/>
      </w:pPr>
      <w:r>
        <w:rPr>
          <w:b/>
        </w:rPr>
        <w:t xml:space="preserve">Motion: </w:t>
      </w:r>
      <w:r w:rsidR="00775A81">
        <w:rPr>
          <w:b/>
        </w:rPr>
        <w:tab/>
      </w:r>
      <w:r>
        <w:t xml:space="preserve">To make someone who is not involved in the situation but has experience Chair of the meeting, considering the way this meeting is currently being run. This is a procedural motion. </w:t>
      </w:r>
    </w:p>
    <w:p w14:paraId="0C53C329" w14:textId="77777777" w:rsidR="00545E24" w:rsidRDefault="00545E24" w:rsidP="003C2E8B"/>
    <w:p w14:paraId="410BE6AC" w14:textId="647A3198" w:rsidR="00545E24" w:rsidRDefault="00545E24" w:rsidP="003C2E8B">
      <w:r>
        <w:rPr>
          <w:b/>
        </w:rPr>
        <w:t xml:space="preserve">Moved: </w:t>
      </w:r>
      <w:r w:rsidR="00775A81">
        <w:rPr>
          <w:b/>
        </w:rPr>
        <w:tab/>
      </w:r>
      <w:r>
        <w:t>Ana Stuart</w:t>
      </w:r>
    </w:p>
    <w:p w14:paraId="28D61A06" w14:textId="77777777" w:rsidR="00545E24" w:rsidRDefault="00545E24" w:rsidP="003C2E8B"/>
    <w:p w14:paraId="7FC7B346" w14:textId="4A3B6ABA" w:rsidR="00545E24" w:rsidRPr="00545E24" w:rsidRDefault="00545E24" w:rsidP="003C2E8B">
      <w:r>
        <w:rPr>
          <w:b/>
        </w:rPr>
        <w:t xml:space="preserve">Seconded: </w:t>
      </w:r>
      <w:r w:rsidR="00775A81">
        <w:rPr>
          <w:b/>
        </w:rPr>
        <w:tab/>
      </w:r>
      <w:r>
        <w:t>Loren Ovens</w:t>
      </w:r>
    </w:p>
    <w:p w14:paraId="16DE96DE" w14:textId="77777777" w:rsidR="003C2E8B" w:rsidRDefault="003C2E8B" w:rsidP="003C2E8B">
      <w:pPr>
        <w:rPr>
          <w:b/>
        </w:rPr>
      </w:pPr>
    </w:p>
    <w:p w14:paraId="209D1720" w14:textId="77777777" w:rsidR="00775A81" w:rsidRDefault="003C2E8B" w:rsidP="003C2E8B">
      <w:pPr>
        <w:rPr>
          <w:b/>
        </w:rPr>
      </w:pPr>
      <w:proofErr w:type="spellStart"/>
      <w:r>
        <w:rPr>
          <w:b/>
        </w:rPr>
        <w:t>Waheed</w:t>
      </w:r>
      <w:proofErr w:type="spellEnd"/>
      <w:r w:rsidR="00545E24">
        <w:rPr>
          <w:b/>
        </w:rPr>
        <w:t xml:space="preserve"> </w:t>
      </w:r>
      <w:proofErr w:type="spellStart"/>
      <w:r w:rsidR="00545E24">
        <w:rPr>
          <w:b/>
        </w:rPr>
        <w:t>Jayhoon</w:t>
      </w:r>
      <w:proofErr w:type="spellEnd"/>
      <w:r>
        <w:rPr>
          <w:b/>
        </w:rPr>
        <w:t xml:space="preserve">: </w:t>
      </w:r>
    </w:p>
    <w:p w14:paraId="744E8E40" w14:textId="458CEBB5" w:rsidR="003C2E8B" w:rsidRDefault="003C2E8B" w:rsidP="00775A81">
      <w:pPr>
        <w:ind w:left="720" w:firstLine="720"/>
        <w:rPr>
          <w:b/>
        </w:rPr>
      </w:pPr>
      <w:r w:rsidRPr="00545E24">
        <w:t>Who is not going to be biased</w:t>
      </w:r>
      <w:r w:rsidR="00545E24" w:rsidRPr="00545E24">
        <w:t>?</w:t>
      </w:r>
    </w:p>
    <w:p w14:paraId="0B161CCC" w14:textId="77777777" w:rsidR="003C2E8B" w:rsidRDefault="003C2E8B" w:rsidP="003C2E8B">
      <w:pPr>
        <w:rPr>
          <w:b/>
        </w:rPr>
      </w:pPr>
    </w:p>
    <w:p w14:paraId="6A5B6B83" w14:textId="65C33E42" w:rsidR="003C2E8B" w:rsidRDefault="003C2E8B" w:rsidP="00775A81">
      <w:pPr>
        <w:ind w:left="1440"/>
        <w:rPr>
          <w:b/>
        </w:rPr>
      </w:pPr>
      <w:r>
        <w:rPr>
          <w:b/>
        </w:rPr>
        <w:t>Jacob</w:t>
      </w:r>
      <w:r w:rsidR="00545E24">
        <w:rPr>
          <w:b/>
        </w:rPr>
        <w:t xml:space="preserve"> Ingram moved a friendly amendment to make Alex Catalan-Flores Chair of the meeting</w:t>
      </w:r>
    </w:p>
    <w:p w14:paraId="57334AA3" w14:textId="77777777" w:rsidR="00545E24" w:rsidRDefault="00545E24" w:rsidP="003C2E8B">
      <w:pPr>
        <w:rPr>
          <w:b/>
        </w:rPr>
      </w:pPr>
    </w:p>
    <w:p w14:paraId="0E384B29" w14:textId="2B57F92D" w:rsidR="00545E24" w:rsidRPr="00545E24" w:rsidRDefault="00545E24" w:rsidP="00775A81">
      <w:pPr>
        <w:ind w:left="720" w:firstLine="720"/>
      </w:pPr>
      <w:r>
        <w:t xml:space="preserve">Ana Stuart accepted the amendment. </w:t>
      </w:r>
    </w:p>
    <w:p w14:paraId="63BF35A3" w14:textId="77777777" w:rsidR="00545E24" w:rsidRDefault="00545E24" w:rsidP="003C2E8B">
      <w:pPr>
        <w:rPr>
          <w:b/>
        </w:rPr>
      </w:pPr>
    </w:p>
    <w:p w14:paraId="231EF881" w14:textId="19E6706B" w:rsidR="003C2E8B" w:rsidRDefault="00545E24" w:rsidP="00545E24">
      <w:pPr>
        <w:rPr>
          <w:b/>
        </w:rPr>
      </w:pPr>
      <w:r>
        <w:rPr>
          <w:b/>
        </w:rPr>
        <w:t xml:space="preserve">Motion Passed </w:t>
      </w:r>
    </w:p>
    <w:p w14:paraId="7630431A" w14:textId="77777777" w:rsidR="003C2E8B" w:rsidRDefault="003C2E8B" w:rsidP="003C2E8B">
      <w:pPr>
        <w:rPr>
          <w:b/>
        </w:rPr>
      </w:pPr>
    </w:p>
    <w:p w14:paraId="348B3F45" w14:textId="6860E1CD" w:rsidR="003C2E8B" w:rsidRDefault="00545E24" w:rsidP="003C2E8B">
      <w:pPr>
        <w:rPr>
          <w:b/>
        </w:rPr>
      </w:pPr>
      <w:r>
        <w:rPr>
          <w:b/>
        </w:rPr>
        <w:t xml:space="preserve">Isaac </w:t>
      </w:r>
      <w:proofErr w:type="spellStart"/>
      <w:r w:rsidR="0082217F">
        <w:rPr>
          <w:b/>
        </w:rPr>
        <w:t>Dugdale</w:t>
      </w:r>
      <w:proofErr w:type="spellEnd"/>
      <w:r w:rsidR="0082217F">
        <w:rPr>
          <w:b/>
        </w:rPr>
        <w:t xml:space="preserve"> </w:t>
      </w:r>
      <w:r>
        <w:rPr>
          <w:b/>
        </w:rPr>
        <w:t>passed the Chair to Alex Catalan-Flores</w:t>
      </w:r>
    </w:p>
    <w:p w14:paraId="5D071999" w14:textId="77777777" w:rsidR="003C2E8B" w:rsidRDefault="003C2E8B" w:rsidP="003C2E8B">
      <w:pPr>
        <w:rPr>
          <w:b/>
        </w:rPr>
      </w:pPr>
    </w:p>
    <w:p w14:paraId="634AEDE6" w14:textId="4C958F08" w:rsidR="00775A81" w:rsidRPr="00775A81" w:rsidRDefault="00775A81" w:rsidP="003C2E8B">
      <w:pPr>
        <w:rPr>
          <w:b/>
        </w:rPr>
      </w:pPr>
      <w:r>
        <w:rPr>
          <w:b/>
        </w:rPr>
        <w:t>Alex Catalan-Flores:</w:t>
      </w:r>
    </w:p>
    <w:p w14:paraId="5CE1F398" w14:textId="06CEB39C" w:rsidR="00775A81" w:rsidRDefault="00775A81" w:rsidP="00775A81">
      <w:pPr>
        <w:ind w:left="1440"/>
      </w:pPr>
      <w:r>
        <w:t xml:space="preserve">I was the previous Editor-in-Chief. I have some experience with these standing orders. I wrote them but haven’t enforced them for a long time. </w:t>
      </w:r>
    </w:p>
    <w:p w14:paraId="42CD282F" w14:textId="77777777" w:rsidR="00775A81" w:rsidRDefault="00775A81" w:rsidP="00775A81">
      <w:pPr>
        <w:ind w:left="1440"/>
      </w:pPr>
    </w:p>
    <w:p w14:paraId="538B7BF9" w14:textId="4794F6A0" w:rsidR="00775A81" w:rsidRDefault="00775A81" w:rsidP="00775A81">
      <w:pPr>
        <w:ind w:left="1440"/>
      </w:pPr>
      <w:r>
        <w:t xml:space="preserve">Ben had just finished speaking for the motion. Michael does not wish to speak. </w:t>
      </w:r>
    </w:p>
    <w:p w14:paraId="291FE4B0" w14:textId="77777777" w:rsidR="00775A81" w:rsidRDefault="00775A81" w:rsidP="00775A81">
      <w:pPr>
        <w:ind w:left="1440"/>
      </w:pPr>
    </w:p>
    <w:p w14:paraId="38C624ED" w14:textId="62C229D5" w:rsidR="00775A81" w:rsidRDefault="00775A81" w:rsidP="00775A81">
      <w:pPr>
        <w:ind w:left="1440"/>
      </w:pPr>
      <w:r>
        <w:t xml:space="preserve">Do we have speakers against? </w:t>
      </w:r>
    </w:p>
    <w:p w14:paraId="547DC675" w14:textId="77777777" w:rsidR="003C2E8B" w:rsidRDefault="003C2E8B" w:rsidP="003C2E8B">
      <w:pPr>
        <w:rPr>
          <w:b/>
        </w:rPr>
      </w:pPr>
    </w:p>
    <w:p w14:paraId="70EA20F3" w14:textId="04E0AAF5" w:rsidR="00775A81" w:rsidRDefault="003C2E8B" w:rsidP="003C2E8B">
      <w:pPr>
        <w:rPr>
          <w:b/>
        </w:rPr>
      </w:pPr>
      <w:r>
        <w:rPr>
          <w:b/>
        </w:rPr>
        <w:t>Mitch</w:t>
      </w:r>
      <w:r w:rsidR="00775A81">
        <w:rPr>
          <w:b/>
        </w:rPr>
        <w:t>ell Scott:</w:t>
      </w:r>
    </w:p>
    <w:p w14:paraId="783355A9" w14:textId="05FD83C8" w:rsidR="003C2E8B" w:rsidRPr="00775A81" w:rsidRDefault="00775A81" w:rsidP="00775A81">
      <w:pPr>
        <w:ind w:left="720" w:firstLine="720"/>
      </w:pPr>
      <w:r>
        <w:t>I move to have 10 minutes to speak.</w:t>
      </w:r>
    </w:p>
    <w:p w14:paraId="646A2875" w14:textId="77777777" w:rsidR="003C2E8B" w:rsidRDefault="003C2E8B" w:rsidP="003C2E8B">
      <w:pPr>
        <w:rPr>
          <w:b/>
        </w:rPr>
      </w:pPr>
    </w:p>
    <w:p w14:paraId="414DD173" w14:textId="2E942874" w:rsidR="00775A81" w:rsidRDefault="00775A81" w:rsidP="003C2E8B">
      <w:r>
        <w:rPr>
          <w:b/>
        </w:rPr>
        <w:t xml:space="preserve">Moved: </w:t>
      </w:r>
      <w:r>
        <w:rPr>
          <w:b/>
        </w:rPr>
        <w:tab/>
      </w:r>
      <w:r>
        <w:t>Mitchell Scott</w:t>
      </w:r>
    </w:p>
    <w:p w14:paraId="167C0338" w14:textId="77777777" w:rsidR="00775A81" w:rsidRPr="00775A81" w:rsidRDefault="00775A81" w:rsidP="003C2E8B"/>
    <w:p w14:paraId="69B02512" w14:textId="69B54E5E" w:rsidR="003C2E8B" w:rsidRDefault="003C2E8B" w:rsidP="003C2E8B">
      <w:pPr>
        <w:rPr>
          <w:b/>
        </w:rPr>
      </w:pPr>
      <w:r>
        <w:rPr>
          <w:b/>
        </w:rPr>
        <w:t xml:space="preserve">Seconded: </w:t>
      </w:r>
      <w:r w:rsidR="00775A81">
        <w:rPr>
          <w:b/>
        </w:rPr>
        <w:tab/>
      </w:r>
      <w:r w:rsidRPr="00775A81">
        <w:t>Josh Bolitho</w:t>
      </w:r>
    </w:p>
    <w:p w14:paraId="6B8C6D9F" w14:textId="77777777" w:rsidR="00775A81" w:rsidRDefault="00775A81" w:rsidP="003C2E8B">
      <w:pPr>
        <w:rPr>
          <w:b/>
        </w:rPr>
      </w:pPr>
    </w:p>
    <w:p w14:paraId="258B0792" w14:textId="77777777" w:rsidR="003C2E8B" w:rsidRDefault="003C2E8B" w:rsidP="003C2E8B">
      <w:pPr>
        <w:rPr>
          <w:b/>
        </w:rPr>
      </w:pPr>
      <w:r>
        <w:rPr>
          <w:b/>
        </w:rPr>
        <w:t>Motion passed</w:t>
      </w:r>
    </w:p>
    <w:p w14:paraId="74C5B156" w14:textId="77777777" w:rsidR="00775A81" w:rsidRDefault="00775A81" w:rsidP="003C2E8B">
      <w:pPr>
        <w:rPr>
          <w:b/>
        </w:rPr>
      </w:pPr>
    </w:p>
    <w:p w14:paraId="72CD5C29" w14:textId="62D3DCAD" w:rsidR="003C2E8B" w:rsidRDefault="00775A81" w:rsidP="00775A81">
      <w:pPr>
        <w:rPr>
          <w:b/>
        </w:rPr>
      </w:pPr>
      <w:r>
        <w:rPr>
          <w:b/>
        </w:rPr>
        <w:t>Abstention:</w:t>
      </w:r>
      <w:r>
        <w:rPr>
          <w:b/>
        </w:rPr>
        <w:tab/>
      </w:r>
      <w:r>
        <w:t>Loren Ovens</w:t>
      </w:r>
      <w:r w:rsidR="003C2E8B">
        <w:rPr>
          <w:b/>
        </w:rPr>
        <w:t xml:space="preserve"> </w:t>
      </w:r>
    </w:p>
    <w:p w14:paraId="4B559212" w14:textId="77777777" w:rsidR="003C2E8B" w:rsidRDefault="003C2E8B" w:rsidP="003C2E8B">
      <w:pPr>
        <w:rPr>
          <w:b/>
        </w:rPr>
      </w:pPr>
    </w:p>
    <w:p w14:paraId="578A4365" w14:textId="77777777" w:rsidR="00775A81" w:rsidRDefault="00775A81" w:rsidP="003C2E8B">
      <w:pPr>
        <w:rPr>
          <w:b/>
        </w:rPr>
      </w:pPr>
      <w:r>
        <w:rPr>
          <w:b/>
        </w:rPr>
        <w:t>Mitchell Scott:</w:t>
      </w:r>
    </w:p>
    <w:p w14:paraId="10034F78" w14:textId="7964AA78" w:rsidR="000B40F7" w:rsidRDefault="000B40F7" w:rsidP="00811598">
      <w:pPr>
        <w:ind w:left="1440"/>
      </w:pPr>
      <w:r>
        <w:t xml:space="preserve">I never expected to be standing here today, facing an open public forum. I can guarantee that almost none of you know who I am, and there’s a very good reason for that. I’m the treasurer. I manage the books. I try to stay clear of politics, and I’ve hated every second of our recent public implosion. It’s affected me on many levels, including my love for this organisation. Up until this point, I was able to continue to do my job to the best of my ability, and steer clear of the semester’s drama. Not many people know this, but I’ve single-handedly turned the finances of Woroni around. We were on track to be delisted as a charity, money owed to sub-editors hadn’t been paid for months, </w:t>
      </w:r>
      <w:proofErr w:type="gramStart"/>
      <w:r>
        <w:t>large</w:t>
      </w:r>
      <w:proofErr w:type="gramEnd"/>
      <w:r>
        <w:t xml:space="preserve"> bills had been forgotten so long that we were days away from the electricity being turned off. I sorted these problems, and have tripled our advertising revenue this semester. I single-handedly created our SSAF funding bid for next year and am currently deep in negotiations with the Chancellery and other student organisations, whilst juggling being no confidence by </w:t>
      </w:r>
      <w:proofErr w:type="spellStart"/>
      <w:r>
        <w:t>Creelman</w:t>
      </w:r>
      <w:proofErr w:type="spellEnd"/>
      <w:r>
        <w:t>.</w:t>
      </w:r>
    </w:p>
    <w:p w14:paraId="791A1A02" w14:textId="77777777" w:rsidR="000B40F7" w:rsidRDefault="000B40F7" w:rsidP="000B40F7">
      <w:pPr>
        <w:ind w:left="720"/>
      </w:pPr>
    </w:p>
    <w:p w14:paraId="25ECC597" w14:textId="6FA0F222" w:rsidR="000B40F7" w:rsidRDefault="000B40F7" w:rsidP="00811598">
      <w:pPr>
        <w:ind w:left="1440"/>
      </w:pPr>
      <w:proofErr w:type="gramStart"/>
      <w:r>
        <w:t>As I’m sure everyone is aware from our ordeal this semester, no confidence motions aren’t to be toyed with.</w:t>
      </w:r>
      <w:proofErr w:type="gramEnd"/>
      <w:r>
        <w:t xml:space="preserve"> All the fallout, all the heartbreak, can be traced back to that one moment. We’ve had one successful motion in the history of Woroni, and I can tell you that the grounds for that motion were far more substantial than a </w:t>
      </w:r>
      <w:proofErr w:type="spellStart"/>
      <w:r>
        <w:t>Stalkerspace</w:t>
      </w:r>
      <w:proofErr w:type="spellEnd"/>
      <w:r>
        <w:t xml:space="preserve"> post </w:t>
      </w:r>
      <w:r w:rsidR="00F9500A">
        <w:t xml:space="preserve">and an alleged third party testimony to a private conversation. </w:t>
      </w:r>
    </w:p>
    <w:p w14:paraId="6488D003" w14:textId="77777777" w:rsidR="00F9500A" w:rsidRDefault="00F9500A" w:rsidP="000B40F7">
      <w:pPr>
        <w:ind w:left="720"/>
      </w:pPr>
    </w:p>
    <w:p w14:paraId="0C75E389" w14:textId="66358102" w:rsidR="00F9500A" w:rsidRDefault="00F9500A" w:rsidP="00811598">
      <w:pPr>
        <w:ind w:left="1440"/>
      </w:pPr>
      <w:r>
        <w:t xml:space="preserve">I’ll start with </w:t>
      </w:r>
      <w:proofErr w:type="spellStart"/>
      <w:r>
        <w:t>Creelman’s</w:t>
      </w:r>
      <w:proofErr w:type="spellEnd"/>
      <w:r>
        <w:t xml:space="preserve"> first allegation. Ironically, my post about </w:t>
      </w:r>
      <w:proofErr w:type="spellStart"/>
      <w:r>
        <w:t>Creelman’s</w:t>
      </w:r>
      <w:proofErr w:type="spellEnd"/>
      <w:r>
        <w:t xml:space="preserve"> bullying and </w:t>
      </w:r>
      <w:proofErr w:type="spellStart"/>
      <w:r w:rsidR="00A00475">
        <w:t>intimidatory</w:t>
      </w:r>
      <w:proofErr w:type="spellEnd"/>
      <w:r>
        <w:t xml:space="preserve"> conduct is the first reason he wants to move his motion of no confidence. In my post, which was online for approximately 8 minutes, I outlined the events of Saturday the 24</w:t>
      </w:r>
      <w:r w:rsidRPr="00F9500A">
        <w:rPr>
          <w:vertAlign w:val="superscript"/>
        </w:rPr>
        <w:t>th</w:t>
      </w:r>
      <w:r>
        <w:t xml:space="preserve"> where </w:t>
      </w:r>
      <w:proofErr w:type="spellStart"/>
      <w:r>
        <w:t>Creelman</w:t>
      </w:r>
      <w:proofErr w:type="spellEnd"/>
      <w:r w:rsidR="00A00475">
        <w:t xml:space="preserve"> blackmailed me. I used the wor</w:t>
      </w:r>
      <w:r>
        <w:t>d ‘blackmail’ fully aware of its definition in the law. I suspect the reason he so grac</w:t>
      </w:r>
      <w:r w:rsidR="00A00475">
        <w:t>iously offered not to sue me is</w:t>
      </w:r>
      <w:r>
        <w:t xml:space="preserve"> that he has very little idea of what defamation involves. </w:t>
      </w:r>
    </w:p>
    <w:p w14:paraId="652C38DC" w14:textId="77777777" w:rsidR="00F9500A" w:rsidRDefault="00F9500A" w:rsidP="000B40F7">
      <w:pPr>
        <w:ind w:left="720"/>
      </w:pPr>
    </w:p>
    <w:p w14:paraId="29517C8F" w14:textId="00885601" w:rsidR="00F9500A" w:rsidRDefault="00F9500A" w:rsidP="00811598">
      <w:pPr>
        <w:ind w:left="1440"/>
      </w:pPr>
      <w:r>
        <w:t xml:space="preserve">He made threats to move no confidence in me and </w:t>
      </w:r>
      <w:proofErr w:type="spellStart"/>
      <w:r>
        <w:t>Giordi</w:t>
      </w:r>
      <w:proofErr w:type="spellEnd"/>
      <w:r>
        <w:t xml:space="preserve"> if he was not satisfied with our conduct, was approved access to board minutes and </w:t>
      </w:r>
      <w:r w:rsidR="00E1431C">
        <w:t xml:space="preserve">was let sit in on the board meeting on Wednesday. I told him that these were threats, to which he replied by threatening </w:t>
      </w:r>
      <w:r w:rsidR="00A00475">
        <w:t>to send his draft email straight</w:t>
      </w:r>
      <w:r w:rsidR="00E1431C">
        <w:t xml:space="preserve"> away. </w:t>
      </w:r>
      <w:proofErr w:type="spellStart"/>
      <w:r w:rsidR="00E1431C">
        <w:t>Creelman</w:t>
      </w:r>
      <w:proofErr w:type="spellEnd"/>
      <w:r w:rsidR="00E1431C">
        <w:t xml:space="preserve"> s</w:t>
      </w:r>
      <w:r w:rsidR="00A00475">
        <w:t>aid he’d be sending through both</w:t>
      </w:r>
      <w:r w:rsidR="00E1431C">
        <w:t xml:space="preserve"> requests shortly, and only had </w:t>
      </w:r>
      <w:r w:rsidR="00A00475">
        <w:t>until Tuesday to</w:t>
      </w:r>
      <w:r w:rsidR="00E1431C">
        <w:t xml:space="preserve"> decide if he would move the motion or not. </w:t>
      </w:r>
      <w:r w:rsidR="00A00475">
        <w:t>Funnily</w:t>
      </w:r>
      <w:r w:rsidR="00E1431C">
        <w:t xml:space="preserve"> enough, the motion of no confidence was sent in just three hours after I informed him that I would be taking the bullying matter to </w:t>
      </w:r>
      <w:proofErr w:type="spellStart"/>
      <w:r w:rsidR="00E1431C">
        <w:t>Chanecellery</w:t>
      </w:r>
      <w:proofErr w:type="spellEnd"/>
      <w:r w:rsidR="00E1431C">
        <w:t xml:space="preserve"> during a meeting on Monday.</w:t>
      </w:r>
    </w:p>
    <w:p w14:paraId="2D482278" w14:textId="77777777" w:rsidR="00E1431C" w:rsidRDefault="00E1431C" w:rsidP="000B40F7">
      <w:pPr>
        <w:ind w:left="720"/>
      </w:pPr>
    </w:p>
    <w:p w14:paraId="36523F7F" w14:textId="1821D14E" w:rsidR="00E1431C" w:rsidRDefault="00E1431C" w:rsidP="00811598">
      <w:pPr>
        <w:ind w:left="1440"/>
      </w:pPr>
      <w:proofErr w:type="spellStart"/>
      <w:r>
        <w:t>Creelman’s</w:t>
      </w:r>
      <w:proofErr w:type="spellEnd"/>
      <w:r>
        <w:t xml:space="preserve"> initial claims, of financial misconduct an</w:t>
      </w:r>
      <w:r w:rsidR="00A00475">
        <w:t>d conspiracy to stall an S</w:t>
      </w:r>
      <w:r>
        <w:t>GM, were fabricated</w:t>
      </w:r>
      <w:r w:rsidR="00A00475">
        <w:t xml:space="preserve"> and he has since withdrawn them</w:t>
      </w:r>
      <w:r>
        <w:t xml:space="preserve">. He’s stated on many </w:t>
      </w:r>
      <w:r w:rsidR="00A00475">
        <w:t>occasions</w:t>
      </w:r>
      <w:r>
        <w:t xml:space="preserve"> that he believes I’ve brought the organisation into disrepute, and he’s just trying to find a constitutional breach to hang it</w:t>
      </w:r>
      <w:r w:rsidR="00A00475">
        <w:t xml:space="preserve"> </w:t>
      </w:r>
      <w:r>
        <w:t xml:space="preserve">on. </w:t>
      </w:r>
    </w:p>
    <w:p w14:paraId="1558B96E" w14:textId="77777777" w:rsidR="00E1431C" w:rsidRDefault="00E1431C" w:rsidP="000B40F7">
      <w:pPr>
        <w:ind w:left="720"/>
      </w:pPr>
    </w:p>
    <w:p w14:paraId="1343761F" w14:textId="71F5385A" w:rsidR="00E1431C" w:rsidRDefault="00E1431C" w:rsidP="00811598">
      <w:pPr>
        <w:ind w:left="1440"/>
      </w:pPr>
      <w:r>
        <w:t>For the s</w:t>
      </w:r>
      <w:r w:rsidR="00A52C92">
        <w:t>ake of completeness,</w:t>
      </w:r>
      <w:r>
        <w:t xml:space="preserve"> I should also mention that </w:t>
      </w:r>
      <w:proofErr w:type="spellStart"/>
      <w:r>
        <w:t>Giordi’s</w:t>
      </w:r>
      <w:proofErr w:type="spellEnd"/>
      <w:r>
        <w:t xml:space="preserve"> resignation earlier this week was a direct result of </w:t>
      </w:r>
      <w:proofErr w:type="spellStart"/>
      <w:r>
        <w:t>Creelman’s</w:t>
      </w:r>
      <w:proofErr w:type="spellEnd"/>
      <w:r>
        <w:t xml:space="preserve"> bullying conduct and that he intends to also make a bullying complaint to the Dean of Students. </w:t>
      </w:r>
    </w:p>
    <w:p w14:paraId="21ED01A5" w14:textId="77777777" w:rsidR="00E1431C" w:rsidRDefault="00E1431C" w:rsidP="000B40F7">
      <w:pPr>
        <w:ind w:left="720"/>
      </w:pPr>
    </w:p>
    <w:p w14:paraId="1C64DDE7" w14:textId="6467511C" w:rsidR="00E1431C" w:rsidRDefault="00E1431C" w:rsidP="00811598">
      <w:pPr>
        <w:ind w:left="1440"/>
      </w:pPr>
      <w:r>
        <w:t xml:space="preserve">I understand that </w:t>
      </w:r>
      <w:proofErr w:type="spellStart"/>
      <w:r>
        <w:t>Stalkerspace</w:t>
      </w:r>
      <w:proofErr w:type="spellEnd"/>
      <w:r>
        <w:t xml:space="preserve"> is not the appropriate forum to address bullying complaints, and I regret my brief </w:t>
      </w:r>
      <w:proofErr w:type="gramStart"/>
      <w:r>
        <w:t>8 minute</w:t>
      </w:r>
      <w:proofErr w:type="gramEnd"/>
      <w:r>
        <w:t xml:space="preserve"> stint. It was not a wise decision and I admit that. But is it such a gross constitutional breach that it warrants a motion of no confidence? Other editors have made the same mistake, however we’ve managed to deal with these matters internally where they were deemed to no</w:t>
      </w:r>
      <w:r w:rsidR="00A00475">
        <w:t>t</w:t>
      </w:r>
      <w:r>
        <w:t xml:space="preserve"> warrant removal. </w:t>
      </w:r>
    </w:p>
    <w:p w14:paraId="224958FF" w14:textId="77777777" w:rsidR="00E1431C" w:rsidRDefault="00E1431C" w:rsidP="000B40F7">
      <w:pPr>
        <w:ind w:left="720"/>
      </w:pPr>
    </w:p>
    <w:p w14:paraId="44CBE4DB" w14:textId="6A9F8CB7" w:rsidR="00E1431C" w:rsidRDefault="00E1431C" w:rsidP="00811598">
      <w:pPr>
        <w:ind w:left="1440"/>
      </w:pPr>
      <w:proofErr w:type="spellStart"/>
      <w:r>
        <w:t>Creelman’s</w:t>
      </w:r>
      <w:proofErr w:type="spellEnd"/>
      <w:r>
        <w:t xml:space="preserve"> second allegation, concerning a private conversation alleged to have occurred between </w:t>
      </w:r>
      <w:proofErr w:type="gramStart"/>
      <w:r>
        <w:t xml:space="preserve">myself and </w:t>
      </w:r>
      <w:proofErr w:type="spellStart"/>
      <w:r>
        <w:t>Waheed</w:t>
      </w:r>
      <w:proofErr w:type="spellEnd"/>
      <w:proofErr w:type="gramEnd"/>
      <w:r>
        <w:t xml:space="preserve"> is untrue. It’s ironic that he’s relying on an</w:t>
      </w:r>
      <w:r w:rsidR="00A00475">
        <w:t>on</w:t>
      </w:r>
      <w:r>
        <w:t xml:space="preserve">ymous sources for safety reasons, yet he seems to be the one making all the threats. </w:t>
      </w:r>
      <w:proofErr w:type="spellStart"/>
      <w:r>
        <w:t>Waheed</w:t>
      </w:r>
      <w:proofErr w:type="spellEnd"/>
      <w:r>
        <w:t xml:space="preserve"> has since denied any such conversation took place. I hope that no one here intends on voting me off the board based on mysterious unnamed sources when the two primary sources accused have denied the allegations. </w:t>
      </w:r>
    </w:p>
    <w:p w14:paraId="100C97C5" w14:textId="77777777" w:rsidR="00E1431C" w:rsidRDefault="00E1431C" w:rsidP="000B40F7">
      <w:pPr>
        <w:ind w:left="720"/>
      </w:pPr>
    </w:p>
    <w:p w14:paraId="4BDF9FAD" w14:textId="0F539145" w:rsidR="00E1431C" w:rsidRDefault="00E1431C" w:rsidP="00811598">
      <w:pPr>
        <w:ind w:left="1440"/>
      </w:pPr>
      <w:r>
        <w:t xml:space="preserve">Though private conversations between </w:t>
      </w:r>
      <w:proofErr w:type="gramStart"/>
      <w:r>
        <w:t xml:space="preserve">myself and </w:t>
      </w:r>
      <w:proofErr w:type="spellStart"/>
      <w:r>
        <w:t>Waheed</w:t>
      </w:r>
      <w:proofErr w:type="spellEnd"/>
      <w:proofErr w:type="gramEnd"/>
      <w:r>
        <w:t xml:space="preserve"> are in no way relevant to any constitutional breach, and in fact are an invasion of privacy, I will say that I met </w:t>
      </w:r>
      <w:proofErr w:type="spellStart"/>
      <w:r>
        <w:t>Waheed</w:t>
      </w:r>
      <w:proofErr w:type="spellEnd"/>
      <w:r>
        <w:t xml:space="preserve"> to talk about the next board. Since the events of last semester, I have had trouble working with </w:t>
      </w:r>
      <w:proofErr w:type="spellStart"/>
      <w:r>
        <w:t>Maddi</w:t>
      </w:r>
      <w:proofErr w:type="spellEnd"/>
      <w:r>
        <w:t xml:space="preserve"> due to </w:t>
      </w:r>
      <w:r w:rsidR="00A00475">
        <w:t>unresolved</w:t>
      </w:r>
      <w:r>
        <w:t xml:space="preserve"> personal issues. I have talked to </w:t>
      </w:r>
      <w:proofErr w:type="spellStart"/>
      <w:r>
        <w:t>Waheed</w:t>
      </w:r>
      <w:proofErr w:type="spellEnd"/>
      <w:r>
        <w:t xml:space="preserve"> about these issues and how he sees them being resolved going forward. Since this, </w:t>
      </w:r>
      <w:proofErr w:type="spellStart"/>
      <w:r>
        <w:t>Maddi</w:t>
      </w:r>
      <w:proofErr w:type="spellEnd"/>
      <w:r>
        <w:t xml:space="preserve"> has approached me and made a genuine </w:t>
      </w:r>
      <w:r w:rsidR="00A00475">
        <w:t>effort</w:t>
      </w:r>
      <w:r>
        <w:t xml:space="preserve"> to overcome these issues. We’re well on our way to having a professional relationship, and exaggerated allegations like this are extremely detrimental to our ability to have a functioning board.</w:t>
      </w:r>
    </w:p>
    <w:p w14:paraId="0B34E350" w14:textId="77777777" w:rsidR="00E1431C" w:rsidRDefault="00E1431C" w:rsidP="000B40F7">
      <w:pPr>
        <w:ind w:left="720"/>
      </w:pPr>
    </w:p>
    <w:p w14:paraId="532E411B" w14:textId="677FBC18" w:rsidR="00E1431C" w:rsidRDefault="00E1431C" w:rsidP="00811598">
      <w:pPr>
        <w:ind w:left="1440"/>
      </w:pPr>
      <w:r>
        <w:t xml:space="preserve">I said it in my </w:t>
      </w:r>
      <w:proofErr w:type="spellStart"/>
      <w:r>
        <w:t>Stalkerspace</w:t>
      </w:r>
      <w:proofErr w:type="spellEnd"/>
      <w:r>
        <w:t xml:space="preserve"> post, and I’ll say it again. Calling a vote o</w:t>
      </w:r>
      <w:r w:rsidR="00D524D3">
        <w:t xml:space="preserve">f no confidence has real human implications. </w:t>
      </w:r>
      <w:proofErr w:type="spellStart"/>
      <w:r w:rsidR="00D524D3">
        <w:t>Creelman’s</w:t>
      </w:r>
      <w:proofErr w:type="spellEnd"/>
      <w:r w:rsidR="00D524D3">
        <w:t xml:space="preserve"> actions have hurt me and had sever</w:t>
      </w:r>
      <w:r w:rsidR="00A00475">
        <w:t>e</w:t>
      </w:r>
      <w:r w:rsidR="00D524D3">
        <w:t xml:space="preserve"> </w:t>
      </w:r>
      <w:r w:rsidR="00A00475">
        <w:t>repercussions</w:t>
      </w:r>
      <w:r w:rsidR="00D524D3">
        <w:t xml:space="preserve"> on my mental health. I haven’t slept </w:t>
      </w:r>
      <w:r w:rsidR="00A00475">
        <w:t>a</w:t>
      </w:r>
      <w:r w:rsidR="00D524D3">
        <w:t xml:space="preserve">ll week, and my assessments have suffered considerably. These issues should not be solved through a public lynch mob but through private dispute resolution to </w:t>
      </w:r>
      <w:r w:rsidR="00A00475">
        <w:t>respect</w:t>
      </w:r>
      <w:r w:rsidR="00D524D3">
        <w:t xml:space="preserve"> each person involved. You, the students, have a</w:t>
      </w:r>
      <w:r w:rsidR="00A52C92">
        <w:t xml:space="preserve"> </w:t>
      </w:r>
      <w:r w:rsidR="00D524D3">
        <w:t xml:space="preserve">right to know about what’s going on behind closed doors but this is not the way to go about it. As I understand, our Grievances and Disputes Panel will soon release </w:t>
      </w:r>
      <w:r w:rsidR="00A00475">
        <w:t>their final report to the public</w:t>
      </w:r>
      <w:r w:rsidR="00D524D3">
        <w:t xml:space="preserve">, and I encourage everyone to read it. </w:t>
      </w:r>
    </w:p>
    <w:p w14:paraId="6A0C5BB3" w14:textId="77777777" w:rsidR="000B40F7" w:rsidRDefault="000B40F7" w:rsidP="00775A81">
      <w:pPr>
        <w:ind w:firstLine="720"/>
      </w:pPr>
    </w:p>
    <w:p w14:paraId="1D4474EB" w14:textId="5F486777" w:rsidR="003C2E8B" w:rsidRDefault="00D524D3" w:rsidP="003C2E8B">
      <w:r>
        <w:tab/>
      </w:r>
      <w:r w:rsidR="00811598">
        <w:tab/>
      </w:r>
      <w:r>
        <w:t>Please don’t let this motion pass.</w:t>
      </w:r>
    </w:p>
    <w:p w14:paraId="0D5B8016" w14:textId="77777777" w:rsidR="00D524D3" w:rsidRDefault="00D524D3" w:rsidP="003C2E8B"/>
    <w:p w14:paraId="5D926890" w14:textId="77777777" w:rsidR="00D524D3" w:rsidRDefault="003C2E8B" w:rsidP="003C2E8B">
      <w:pPr>
        <w:rPr>
          <w:b/>
        </w:rPr>
      </w:pPr>
      <w:r>
        <w:rPr>
          <w:b/>
        </w:rPr>
        <w:t>Isaac</w:t>
      </w:r>
      <w:r w:rsidR="00D524D3">
        <w:rPr>
          <w:b/>
        </w:rPr>
        <w:t xml:space="preserve"> </w:t>
      </w:r>
      <w:proofErr w:type="spellStart"/>
      <w:r w:rsidR="00D524D3">
        <w:rPr>
          <w:b/>
        </w:rPr>
        <w:t>Dugdale</w:t>
      </w:r>
      <w:proofErr w:type="spellEnd"/>
      <w:r>
        <w:rPr>
          <w:b/>
        </w:rPr>
        <w:t>:</w:t>
      </w:r>
    </w:p>
    <w:p w14:paraId="66461BF5" w14:textId="15C4EDF3" w:rsidR="003C2E8B" w:rsidRDefault="003C2E8B" w:rsidP="00811598">
      <w:pPr>
        <w:ind w:left="1440"/>
      </w:pPr>
      <w:r>
        <w:t xml:space="preserve">I have worked closely with Mitch and have found him to be highly competent. I think </w:t>
      </w:r>
      <w:r w:rsidR="00D524D3">
        <w:t xml:space="preserve">it would be a </w:t>
      </w:r>
      <w:r>
        <w:t xml:space="preserve">ridiculous decision to approve motion of no confidence. </w:t>
      </w:r>
    </w:p>
    <w:p w14:paraId="2AAB75E0" w14:textId="77777777" w:rsidR="003C2E8B" w:rsidRDefault="003C2E8B" w:rsidP="003C2E8B"/>
    <w:p w14:paraId="3EE95360" w14:textId="77777777" w:rsidR="00D524D3" w:rsidRDefault="003C2E8B" w:rsidP="003C2E8B">
      <w:pPr>
        <w:rPr>
          <w:b/>
        </w:rPr>
      </w:pPr>
      <w:r>
        <w:rPr>
          <w:b/>
        </w:rPr>
        <w:t>Alex</w:t>
      </w:r>
      <w:r w:rsidR="00D524D3">
        <w:rPr>
          <w:b/>
        </w:rPr>
        <w:t xml:space="preserve"> Catalan Flores:</w:t>
      </w:r>
    </w:p>
    <w:p w14:paraId="0ED5CD1F" w14:textId="7B9F28DA" w:rsidR="003C2E8B" w:rsidRPr="00D524D3" w:rsidRDefault="00D524D3" w:rsidP="00811598">
      <w:pPr>
        <w:ind w:left="720" w:firstLine="720"/>
      </w:pPr>
      <w:r>
        <w:t xml:space="preserve">Ben </w:t>
      </w:r>
      <w:proofErr w:type="spellStart"/>
      <w:r>
        <w:t>Creelman</w:t>
      </w:r>
      <w:proofErr w:type="spellEnd"/>
      <w:r>
        <w:t>, you have a</w:t>
      </w:r>
      <w:r w:rsidR="00705EAB">
        <w:t xml:space="preserve"> </w:t>
      </w:r>
      <w:r>
        <w:t>right of reply.</w:t>
      </w:r>
    </w:p>
    <w:p w14:paraId="3B2AE153" w14:textId="77777777" w:rsidR="003C2E8B" w:rsidRDefault="003C2E8B" w:rsidP="003C2E8B">
      <w:pPr>
        <w:rPr>
          <w:b/>
        </w:rPr>
      </w:pPr>
    </w:p>
    <w:p w14:paraId="276A7810" w14:textId="77777777" w:rsidR="00D524D3" w:rsidRDefault="003C2E8B" w:rsidP="003C2E8B">
      <w:pPr>
        <w:rPr>
          <w:b/>
        </w:rPr>
      </w:pPr>
      <w:r>
        <w:rPr>
          <w:b/>
        </w:rPr>
        <w:t xml:space="preserve">Ben Roberts: </w:t>
      </w:r>
    </w:p>
    <w:p w14:paraId="7712F66E" w14:textId="3D4AA1E2" w:rsidR="003C2E8B" w:rsidRPr="00D524D3" w:rsidRDefault="00D524D3" w:rsidP="00811598">
      <w:pPr>
        <w:ind w:left="720" w:firstLine="720"/>
      </w:pPr>
      <w:r w:rsidRPr="00D524D3">
        <w:t xml:space="preserve">I was a </w:t>
      </w:r>
      <w:r w:rsidR="003C2E8B" w:rsidRPr="00D524D3">
        <w:t xml:space="preserve">witness to </w:t>
      </w:r>
      <w:r w:rsidRPr="00D524D3">
        <w:t xml:space="preserve">the </w:t>
      </w:r>
      <w:r w:rsidR="003C2E8B" w:rsidRPr="00D524D3">
        <w:t xml:space="preserve">conversation between Mitch and </w:t>
      </w:r>
      <w:proofErr w:type="spellStart"/>
      <w:r w:rsidR="003C2E8B" w:rsidRPr="00D524D3">
        <w:t>Waheed</w:t>
      </w:r>
      <w:proofErr w:type="spellEnd"/>
      <w:r w:rsidR="003C2E8B" w:rsidRPr="00D524D3">
        <w:t xml:space="preserve">. </w:t>
      </w:r>
    </w:p>
    <w:p w14:paraId="2D84CC87" w14:textId="77777777" w:rsidR="003C2E8B" w:rsidRDefault="003C2E8B" w:rsidP="003C2E8B">
      <w:pPr>
        <w:rPr>
          <w:b/>
        </w:rPr>
      </w:pPr>
    </w:p>
    <w:p w14:paraId="3EA9B72D" w14:textId="77777777" w:rsidR="00D524D3" w:rsidRDefault="003C2E8B" w:rsidP="003C2E8B">
      <w:pPr>
        <w:rPr>
          <w:b/>
        </w:rPr>
      </w:pPr>
      <w:r>
        <w:rPr>
          <w:b/>
        </w:rPr>
        <w:t>Ben</w:t>
      </w:r>
      <w:r w:rsidR="00D524D3">
        <w:rPr>
          <w:b/>
        </w:rPr>
        <w:t xml:space="preserve"> </w:t>
      </w:r>
      <w:proofErr w:type="spellStart"/>
      <w:r w:rsidR="00D524D3">
        <w:rPr>
          <w:b/>
        </w:rPr>
        <w:t>Creelman</w:t>
      </w:r>
      <w:proofErr w:type="spellEnd"/>
      <w:r>
        <w:rPr>
          <w:b/>
        </w:rPr>
        <w:t xml:space="preserve">: </w:t>
      </w:r>
    </w:p>
    <w:p w14:paraId="1F649000" w14:textId="39EF99A7" w:rsidR="00D524D3" w:rsidRDefault="003C2E8B" w:rsidP="00A52C92">
      <w:pPr>
        <w:ind w:left="1440"/>
      </w:pPr>
      <w:r w:rsidRPr="00D524D3">
        <w:t xml:space="preserve">Mr Roberts </w:t>
      </w:r>
      <w:r w:rsidR="00D524D3">
        <w:t xml:space="preserve">was </w:t>
      </w:r>
      <w:r w:rsidRPr="00D524D3">
        <w:t xml:space="preserve">privy to one of </w:t>
      </w:r>
      <w:r w:rsidR="00D524D3">
        <w:t xml:space="preserve">the </w:t>
      </w:r>
      <w:r w:rsidRPr="00D524D3">
        <w:t xml:space="preserve">conversations. </w:t>
      </w:r>
      <w:r w:rsidR="00D524D3">
        <w:t>It h</w:t>
      </w:r>
      <w:r w:rsidRPr="00D524D3">
        <w:t xml:space="preserve">appened in front of </w:t>
      </w:r>
      <w:proofErr w:type="spellStart"/>
      <w:r w:rsidRPr="00D524D3">
        <w:t>Maddi</w:t>
      </w:r>
      <w:proofErr w:type="spellEnd"/>
      <w:r w:rsidRPr="00D524D3">
        <w:t xml:space="preserve"> and </w:t>
      </w:r>
      <w:proofErr w:type="spellStart"/>
      <w:r w:rsidRPr="00D524D3">
        <w:t>Rashna</w:t>
      </w:r>
      <w:proofErr w:type="spellEnd"/>
      <w:r w:rsidRPr="00D524D3">
        <w:t xml:space="preserve">, though </w:t>
      </w:r>
      <w:r w:rsidR="00D524D3">
        <w:t>I don’t intend to call them</w:t>
      </w:r>
      <w:r w:rsidRPr="00D524D3">
        <w:t>. I understand that internal board conflicts may make</w:t>
      </w:r>
      <w:r w:rsidR="00D524D3">
        <w:t xml:space="preserve"> that</w:t>
      </w:r>
      <w:r w:rsidRPr="00D524D3">
        <w:t xml:space="preserve"> uncomfortable. I want to state </w:t>
      </w:r>
      <w:r w:rsidR="00D524D3">
        <w:t>that there was no ambiguity.</w:t>
      </w:r>
      <w:r w:rsidRPr="00D524D3">
        <w:t xml:space="preserve"> </w:t>
      </w:r>
      <w:proofErr w:type="spellStart"/>
      <w:r w:rsidRPr="00D524D3">
        <w:t>Waheed</w:t>
      </w:r>
      <w:proofErr w:type="spellEnd"/>
      <w:r w:rsidRPr="00D524D3">
        <w:t xml:space="preserve"> told us that Mitch </w:t>
      </w:r>
      <w:r w:rsidR="00D524D3">
        <w:t xml:space="preserve">had offered support for the position of Editor-in-Chief in return for limiting </w:t>
      </w:r>
      <w:proofErr w:type="spellStart"/>
      <w:r w:rsidRPr="00D524D3">
        <w:t>Maddi</w:t>
      </w:r>
      <w:r w:rsidR="00D524D3">
        <w:t>’</w:t>
      </w:r>
      <w:r w:rsidRPr="00D524D3">
        <w:t>s</w:t>
      </w:r>
      <w:proofErr w:type="spellEnd"/>
      <w:r w:rsidRPr="00D524D3">
        <w:t xml:space="preserve"> influence on next year</w:t>
      </w:r>
      <w:r w:rsidR="00D524D3">
        <w:t>’</w:t>
      </w:r>
      <w:r w:rsidRPr="00D524D3">
        <w:t xml:space="preserve">s board. They struggle working together. </w:t>
      </w:r>
      <w:r w:rsidR="00D524D3">
        <w:t>I h</w:t>
      </w:r>
      <w:r w:rsidRPr="00D524D3">
        <w:t>ave had</w:t>
      </w:r>
      <w:r w:rsidR="00D524D3">
        <w:t xml:space="preserve"> this </w:t>
      </w:r>
      <w:r w:rsidRPr="00D524D3">
        <w:t xml:space="preserve">confirmed by </w:t>
      </w:r>
      <w:proofErr w:type="spellStart"/>
      <w:r w:rsidRPr="00D524D3">
        <w:t>Waheed</w:t>
      </w:r>
      <w:proofErr w:type="spellEnd"/>
      <w:r w:rsidRPr="00D524D3">
        <w:t xml:space="preserve"> and </w:t>
      </w:r>
      <w:proofErr w:type="gramStart"/>
      <w:r w:rsidR="00D524D3">
        <w:t xml:space="preserve">it was </w:t>
      </w:r>
      <w:r w:rsidRPr="00D524D3">
        <w:t>witnessed by Ben Roberts</w:t>
      </w:r>
      <w:proofErr w:type="gramEnd"/>
      <w:r w:rsidRPr="00D524D3">
        <w:t xml:space="preserve">. If there is </w:t>
      </w:r>
      <w:r w:rsidR="00D524D3">
        <w:t xml:space="preserve">now </w:t>
      </w:r>
      <w:r w:rsidRPr="00D524D3">
        <w:t xml:space="preserve">some retelling, </w:t>
      </w:r>
      <w:r w:rsidR="00D524D3">
        <w:t>that might be the case. But if that’s the case</w:t>
      </w:r>
      <w:proofErr w:type="gramStart"/>
      <w:r w:rsidR="00D524D3">
        <w:t>,  either</w:t>
      </w:r>
      <w:proofErr w:type="gramEnd"/>
      <w:r w:rsidR="00D524D3">
        <w:t xml:space="preserve"> m</w:t>
      </w:r>
      <w:r w:rsidRPr="00D524D3">
        <w:t xml:space="preserve">yself and Mr Roberts were grossly misled by </w:t>
      </w:r>
      <w:proofErr w:type="spellStart"/>
      <w:r w:rsidRPr="00D524D3">
        <w:t>Waheed</w:t>
      </w:r>
      <w:proofErr w:type="spellEnd"/>
      <w:r w:rsidRPr="00D524D3">
        <w:t xml:space="preserve"> as well as </w:t>
      </w:r>
      <w:proofErr w:type="spellStart"/>
      <w:r w:rsidRPr="00D524D3">
        <w:t>Maddi</w:t>
      </w:r>
      <w:proofErr w:type="spellEnd"/>
      <w:r w:rsidRPr="00D524D3">
        <w:t xml:space="preserve"> and </w:t>
      </w:r>
      <w:proofErr w:type="spellStart"/>
      <w:r w:rsidRPr="00D524D3">
        <w:t>Rashna</w:t>
      </w:r>
      <w:proofErr w:type="spellEnd"/>
      <w:r w:rsidRPr="00D524D3">
        <w:t xml:space="preserve"> or all of you are. </w:t>
      </w:r>
      <w:r w:rsidR="00811598">
        <w:t>I move</w:t>
      </w:r>
      <w:r w:rsidR="00D524D3">
        <w:t xml:space="preserve"> that the vote be private. I need five people’s support. </w:t>
      </w:r>
    </w:p>
    <w:p w14:paraId="4E9DDD3F" w14:textId="77777777" w:rsidR="00D524D3" w:rsidRDefault="00D524D3" w:rsidP="00D524D3"/>
    <w:p w14:paraId="193D9FA4" w14:textId="74BFA087" w:rsidR="00D524D3" w:rsidRDefault="00D524D3" w:rsidP="00D524D3">
      <w:pPr>
        <w:rPr>
          <w:b/>
        </w:rPr>
      </w:pPr>
      <w:r>
        <w:rPr>
          <w:b/>
        </w:rPr>
        <w:t xml:space="preserve">Alex Catalan-Flores: </w:t>
      </w:r>
    </w:p>
    <w:p w14:paraId="6C2223AD" w14:textId="235FCE56" w:rsidR="00D524D3" w:rsidRDefault="00D524D3" w:rsidP="00811598">
      <w:pPr>
        <w:ind w:left="1440"/>
      </w:pPr>
      <w:r>
        <w:t xml:space="preserve">Can you point me to the standing orders? I just don’t know which one. </w:t>
      </w:r>
    </w:p>
    <w:p w14:paraId="2D7B8D9D" w14:textId="77777777" w:rsidR="00811598" w:rsidRDefault="00811598" w:rsidP="00811598">
      <w:pPr>
        <w:ind w:left="1440"/>
      </w:pPr>
    </w:p>
    <w:p w14:paraId="33EF175E" w14:textId="63A30630" w:rsidR="00D524D3" w:rsidRDefault="00D524D3" w:rsidP="00D524D3">
      <w:pPr>
        <w:rPr>
          <w:b/>
        </w:rPr>
      </w:pPr>
      <w:r>
        <w:rPr>
          <w:b/>
        </w:rPr>
        <w:t xml:space="preserve">Ben </w:t>
      </w:r>
      <w:proofErr w:type="spellStart"/>
      <w:r>
        <w:rPr>
          <w:b/>
        </w:rPr>
        <w:t>Creelman</w:t>
      </w:r>
      <w:proofErr w:type="spellEnd"/>
      <w:r>
        <w:rPr>
          <w:b/>
        </w:rPr>
        <w:t>:</w:t>
      </w:r>
    </w:p>
    <w:p w14:paraId="76603375" w14:textId="780F22AD" w:rsidR="00D524D3" w:rsidRDefault="00D524D3" w:rsidP="00D524D3">
      <w:r>
        <w:rPr>
          <w:b/>
        </w:rPr>
        <w:tab/>
      </w:r>
      <w:r w:rsidR="00811598">
        <w:rPr>
          <w:b/>
        </w:rPr>
        <w:tab/>
      </w:r>
      <w:proofErr w:type="gramStart"/>
      <w:r>
        <w:t>Section 14.6 of the Constitution.</w:t>
      </w:r>
      <w:proofErr w:type="gramEnd"/>
    </w:p>
    <w:p w14:paraId="7F90FADF" w14:textId="77777777" w:rsidR="00D524D3" w:rsidRDefault="00D524D3" w:rsidP="00D524D3"/>
    <w:p w14:paraId="5C590213" w14:textId="77777777" w:rsidR="00D524D3" w:rsidRDefault="00D524D3" w:rsidP="00D524D3">
      <w:pPr>
        <w:rPr>
          <w:b/>
        </w:rPr>
      </w:pPr>
      <w:r>
        <w:rPr>
          <w:b/>
        </w:rPr>
        <w:t>Alex Catalan-Flores:</w:t>
      </w:r>
    </w:p>
    <w:p w14:paraId="131B2B12" w14:textId="59131E67" w:rsidR="00D524D3" w:rsidRPr="00D524D3" w:rsidRDefault="00D524D3" w:rsidP="00811598">
      <w:pPr>
        <w:ind w:left="1440"/>
      </w:pPr>
      <w:r w:rsidRPr="00D524D3">
        <w:t>Can we have the current De</w:t>
      </w:r>
      <w:r>
        <w:t>puty Editor-in-Chief to confirm interpretation? Yes?</w:t>
      </w:r>
    </w:p>
    <w:p w14:paraId="597E719F" w14:textId="77777777" w:rsidR="003C2E8B" w:rsidRDefault="003C2E8B" w:rsidP="003C2E8B">
      <w:pPr>
        <w:rPr>
          <w:b/>
        </w:rPr>
      </w:pPr>
    </w:p>
    <w:p w14:paraId="7B085757" w14:textId="7BA76BFA" w:rsidR="00811598" w:rsidRPr="00811598" w:rsidRDefault="00811598" w:rsidP="003C2E8B">
      <w:r>
        <w:rPr>
          <w:b/>
        </w:rPr>
        <w:t xml:space="preserve">Motion: </w:t>
      </w:r>
      <w:r>
        <w:rPr>
          <w:b/>
        </w:rPr>
        <w:tab/>
      </w:r>
      <w:r>
        <w:t>That the vote be private.</w:t>
      </w:r>
    </w:p>
    <w:p w14:paraId="475C30D1" w14:textId="77777777" w:rsidR="003C2E8B" w:rsidRDefault="003C2E8B" w:rsidP="003C2E8B">
      <w:pPr>
        <w:rPr>
          <w:b/>
        </w:rPr>
      </w:pPr>
    </w:p>
    <w:p w14:paraId="6D8F3536" w14:textId="3AD079B0" w:rsidR="003C2E8B" w:rsidRDefault="00811598" w:rsidP="003C2E8B">
      <w:r>
        <w:rPr>
          <w:b/>
        </w:rPr>
        <w:tab/>
      </w:r>
      <w:r>
        <w:rPr>
          <w:b/>
        </w:rPr>
        <w:tab/>
      </w:r>
      <w:r>
        <w:t xml:space="preserve">Five in the meeting indicated their support. </w:t>
      </w:r>
    </w:p>
    <w:p w14:paraId="6AD920B0" w14:textId="77777777" w:rsidR="00811598" w:rsidRPr="00811598" w:rsidRDefault="00811598" w:rsidP="003C2E8B"/>
    <w:p w14:paraId="5FA66ED3" w14:textId="77777777" w:rsidR="00811598" w:rsidRDefault="003C2E8B" w:rsidP="003C2E8B">
      <w:pPr>
        <w:rPr>
          <w:b/>
        </w:rPr>
      </w:pPr>
      <w:r>
        <w:rPr>
          <w:b/>
        </w:rPr>
        <w:t>Alex</w:t>
      </w:r>
      <w:r w:rsidR="00811598">
        <w:rPr>
          <w:b/>
        </w:rPr>
        <w:t xml:space="preserve"> Catalan-Flores</w:t>
      </w:r>
      <w:r>
        <w:rPr>
          <w:b/>
        </w:rPr>
        <w:t xml:space="preserve">: </w:t>
      </w:r>
    </w:p>
    <w:p w14:paraId="29F94DCF" w14:textId="4E3BB5C4" w:rsidR="003C2E8B" w:rsidRDefault="00811598" w:rsidP="00811598">
      <w:pPr>
        <w:ind w:left="1440"/>
      </w:pPr>
      <w:r>
        <w:t xml:space="preserve">Ok, </w:t>
      </w:r>
      <w:r w:rsidRPr="00811598">
        <w:t xml:space="preserve">and </w:t>
      </w:r>
      <w:r w:rsidR="003C2E8B" w:rsidRPr="00811598">
        <w:t>as</w:t>
      </w:r>
      <w:r>
        <w:t xml:space="preserve"> the</w:t>
      </w:r>
      <w:r w:rsidR="003C2E8B" w:rsidRPr="00811598">
        <w:t xml:space="preserve"> returning officer I will determine </w:t>
      </w:r>
      <w:r>
        <w:t xml:space="preserve">the </w:t>
      </w:r>
      <w:r w:rsidR="003C2E8B" w:rsidRPr="00811598">
        <w:t xml:space="preserve">result of </w:t>
      </w:r>
      <w:r>
        <w:t xml:space="preserve">the </w:t>
      </w:r>
      <w:r w:rsidR="003C2E8B" w:rsidRPr="00811598">
        <w:t>election</w:t>
      </w:r>
      <w:r>
        <w:t xml:space="preserve">. </w:t>
      </w:r>
    </w:p>
    <w:p w14:paraId="63B8EE34" w14:textId="77777777" w:rsidR="00811598" w:rsidRDefault="00811598" w:rsidP="00811598">
      <w:pPr>
        <w:ind w:left="1440"/>
      </w:pPr>
    </w:p>
    <w:p w14:paraId="48971E1A" w14:textId="686AA3C9" w:rsidR="00811598" w:rsidRPr="00811598" w:rsidRDefault="00811598" w:rsidP="00811598">
      <w:pPr>
        <w:ind w:left="1440"/>
      </w:pPr>
      <w:r>
        <w:t xml:space="preserve">Vote was taken, and ballots taken outside to count, with Roxanne </w:t>
      </w:r>
      <w:proofErr w:type="spellStart"/>
      <w:r>
        <w:t>Missingham</w:t>
      </w:r>
      <w:proofErr w:type="spellEnd"/>
      <w:r>
        <w:t xml:space="preserve"> to supervise. </w:t>
      </w:r>
    </w:p>
    <w:p w14:paraId="1DB3F9E6" w14:textId="77777777" w:rsidR="003C2E8B" w:rsidRDefault="003C2E8B" w:rsidP="003C2E8B">
      <w:pPr>
        <w:rPr>
          <w:b/>
        </w:rPr>
      </w:pPr>
    </w:p>
    <w:p w14:paraId="1C86A4FA" w14:textId="2E8DF261" w:rsidR="003C2E8B" w:rsidRDefault="00811598" w:rsidP="003C2E8B">
      <w:pPr>
        <w:rPr>
          <w:b/>
        </w:rPr>
      </w:pPr>
      <w:r>
        <w:rPr>
          <w:b/>
        </w:rPr>
        <w:t>ITEM 3:</w:t>
      </w:r>
      <w:r>
        <w:rPr>
          <w:b/>
        </w:rPr>
        <w:tab/>
      </w:r>
      <w:r w:rsidR="003C2E8B">
        <w:rPr>
          <w:b/>
        </w:rPr>
        <w:t>MOTION OF NO CONFIDENCE IN JACOB INGRAM</w:t>
      </w:r>
    </w:p>
    <w:p w14:paraId="7473DC0A" w14:textId="77777777" w:rsidR="003C2E8B" w:rsidRDefault="003C2E8B" w:rsidP="003C2E8B">
      <w:pPr>
        <w:rPr>
          <w:b/>
        </w:rPr>
      </w:pPr>
    </w:p>
    <w:p w14:paraId="1BCD67F1" w14:textId="73C36769" w:rsidR="003C2E8B" w:rsidRDefault="003C2E8B" w:rsidP="003C2E8B">
      <w:pPr>
        <w:rPr>
          <w:b/>
        </w:rPr>
      </w:pPr>
      <w:r>
        <w:rPr>
          <w:b/>
        </w:rPr>
        <w:t>Seconded Michael</w:t>
      </w:r>
      <w:r w:rsidR="00992DFD">
        <w:rPr>
          <w:b/>
        </w:rPr>
        <w:t xml:space="preserve"> </w:t>
      </w:r>
      <w:proofErr w:type="spellStart"/>
      <w:r w:rsidR="00992DFD">
        <w:rPr>
          <w:b/>
        </w:rPr>
        <w:t>Turvey</w:t>
      </w:r>
      <w:proofErr w:type="spellEnd"/>
    </w:p>
    <w:p w14:paraId="32194937" w14:textId="77777777" w:rsidR="003C2E8B" w:rsidRDefault="003C2E8B" w:rsidP="003C2E8B">
      <w:pPr>
        <w:rPr>
          <w:b/>
        </w:rPr>
      </w:pPr>
    </w:p>
    <w:p w14:paraId="0F1A9375" w14:textId="77777777" w:rsidR="003C2E8B" w:rsidRDefault="003C2E8B" w:rsidP="003C2E8B">
      <w:pPr>
        <w:rPr>
          <w:b/>
        </w:rPr>
      </w:pPr>
      <w:r>
        <w:rPr>
          <w:b/>
        </w:rPr>
        <w:t>Ben:  Move that I be given 8 minutes</w:t>
      </w:r>
    </w:p>
    <w:p w14:paraId="0997A621" w14:textId="77777777" w:rsidR="003C2E8B" w:rsidRDefault="003C2E8B" w:rsidP="003C2E8B">
      <w:pPr>
        <w:rPr>
          <w:b/>
        </w:rPr>
      </w:pPr>
      <w:r>
        <w:rPr>
          <w:b/>
        </w:rPr>
        <w:t xml:space="preserve">Seconded: </w:t>
      </w:r>
    </w:p>
    <w:p w14:paraId="19CD036D" w14:textId="77777777" w:rsidR="003C2E8B" w:rsidRDefault="003C2E8B" w:rsidP="003C2E8B">
      <w:pPr>
        <w:rPr>
          <w:b/>
        </w:rPr>
      </w:pPr>
    </w:p>
    <w:p w14:paraId="6909325B" w14:textId="77777777" w:rsidR="003C2E8B" w:rsidRDefault="003C2E8B" w:rsidP="003C2E8B">
      <w:pPr>
        <w:rPr>
          <w:b/>
        </w:rPr>
      </w:pPr>
      <w:r>
        <w:rPr>
          <w:b/>
        </w:rPr>
        <w:t>For: 35</w:t>
      </w:r>
    </w:p>
    <w:p w14:paraId="20DDAB05" w14:textId="77777777" w:rsidR="003C2E8B" w:rsidRDefault="003C2E8B" w:rsidP="003C2E8B">
      <w:r>
        <w:t>Against: 50</w:t>
      </w:r>
    </w:p>
    <w:p w14:paraId="72F6B01C" w14:textId="77777777" w:rsidR="003C2E8B" w:rsidRDefault="003C2E8B" w:rsidP="003C2E8B">
      <w:r>
        <w:t>Abstentions</w:t>
      </w:r>
      <w:proofErr w:type="gramStart"/>
      <w:r>
        <w:t>:1</w:t>
      </w:r>
      <w:proofErr w:type="gramEnd"/>
    </w:p>
    <w:p w14:paraId="7CCF2571" w14:textId="77777777" w:rsidR="003C2E8B" w:rsidRDefault="003C2E8B" w:rsidP="003C2E8B"/>
    <w:p w14:paraId="31DC693F" w14:textId="77777777" w:rsidR="003C2E8B" w:rsidRDefault="003C2E8B" w:rsidP="003C2E8B">
      <w:r>
        <w:t>Motion Fails</w:t>
      </w:r>
    </w:p>
    <w:p w14:paraId="6FBE5FD7" w14:textId="77777777" w:rsidR="003C2E8B" w:rsidRDefault="003C2E8B" w:rsidP="003C2E8B"/>
    <w:p w14:paraId="756F9FA8" w14:textId="539F66A0" w:rsidR="003C2E8B" w:rsidRPr="00DC7BE3" w:rsidRDefault="003C2E8B" w:rsidP="003C2E8B">
      <w:r>
        <w:rPr>
          <w:b/>
        </w:rPr>
        <w:t xml:space="preserve">Ben: </w:t>
      </w:r>
      <w:r w:rsidR="000F22F5">
        <w:t>This motion is</w:t>
      </w:r>
      <w:r w:rsidRPr="00DC7BE3">
        <w:t xml:space="preserve"> in p</w:t>
      </w:r>
      <w:r w:rsidR="000F22F5">
        <w:t>articular for b</w:t>
      </w:r>
      <w:r w:rsidRPr="00DC7BE3">
        <w:t>r</w:t>
      </w:r>
      <w:r w:rsidR="000F22F5">
        <w:t>e</w:t>
      </w:r>
      <w:r w:rsidRPr="00DC7BE3">
        <w:t xml:space="preserve">aches in </w:t>
      </w:r>
      <w:r w:rsidR="000F22F5">
        <w:t xml:space="preserve">the </w:t>
      </w:r>
      <w:r w:rsidR="00A52C92">
        <w:t>Press Council Principles and Code of C</w:t>
      </w:r>
      <w:r w:rsidRPr="00DC7BE3">
        <w:t>onduct. I would</w:t>
      </w:r>
      <w:r w:rsidR="000F22F5">
        <w:t xml:space="preserve"> </w:t>
      </w:r>
      <w:r w:rsidRPr="00DC7BE3">
        <w:t>note that if you</w:t>
      </w:r>
      <w:r w:rsidR="000F22F5">
        <w:t>’</w:t>
      </w:r>
      <w:r w:rsidRPr="00DC7BE3">
        <w:t>re interested in full text of speech due to this bein</w:t>
      </w:r>
      <w:r w:rsidR="000F22F5">
        <w:t xml:space="preserve">g blocked, you </w:t>
      </w:r>
      <w:proofErr w:type="gramStart"/>
      <w:r w:rsidR="000F22F5">
        <w:t>will</w:t>
      </w:r>
      <w:proofErr w:type="gramEnd"/>
      <w:r w:rsidR="000F22F5">
        <w:t xml:space="preserve"> find it on </w:t>
      </w:r>
      <w:proofErr w:type="spellStart"/>
      <w:r w:rsidR="000F22F5">
        <w:t>S</w:t>
      </w:r>
      <w:r w:rsidR="00A52C92">
        <w:t>talkers</w:t>
      </w:r>
      <w:r w:rsidRPr="00DC7BE3">
        <w:t>pace</w:t>
      </w:r>
      <w:proofErr w:type="spellEnd"/>
      <w:r w:rsidRPr="00DC7BE3">
        <w:t xml:space="preserve"> as of 3 seconds ago. This has been </w:t>
      </w:r>
      <w:r w:rsidR="00992DFD">
        <w:t xml:space="preserve">one of the worst </w:t>
      </w:r>
      <w:r w:rsidR="000F22F5">
        <w:t>s</w:t>
      </w:r>
      <w:r w:rsidR="00992DFD">
        <w:t>emesters in Woroni’s history</w:t>
      </w:r>
      <w:r w:rsidRPr="00DC7BE3">
        <w:t xml:space="preserve">. </w:t>
      </w:r>
      <w:proofErr w:type="gramStart"/>
      <w:r w:rsidRPr="00DC7BE3">
        <w:t>Mess i</w:t>
      </w:r>
      <w:r w:rsidR="000F22F5">
        <w:t>n ANUSA election because of Mr I</w:t>
      </w:r>
      <w:r w:rsidRPr="00DC7BE3">
        <w:t>ngram placing politics above W</w:t>
      </w:r>
      <w:r w:rsidR="00A52C92">
        <w:t>oroni.</w:t>
      </w:r>
      <w:proofErr w:type="gramEnd"/>
      <w:r w:rsidR="00A52C92">
        <w:t xml:space="preserve"> Leaked article to Megan L</w:t>
      </w:r>
      <w:r w:rsidRPr="00DC7BE3">
        <w:t>ane, who then intimid</w:t>
      </w:r>
      <w:r w:rsidR="000F22F5">
        <w:t xml:space="preserve">ated, trying to sway election, </w:t>
      </w:r>
      <w:proofErr w:type="spellStart"/>
      <w:r w:rsidR="000F22F5">
        <w:t>M</w:t>
      </w:r>
      <w:r w:rsidRPr="00DC7BE3">
        <w:t>r</w:t>
      </w:r>
      <w:r w:rsidR="00A52C92">
        <w:t>.</w:t>
      </w:r>
      <w:proofErr w:type="spellEnd"/>
      <w:r w:rsidRPr="00DC7BE3">
        <w:t xml:space="preserve"> </w:t>
      </w:r>
      <w:r w:rsidR="000F22F5">
        <w:t>I</w:t>
      </w:r>
      <w:r w:rsidRPr="00DC7BE3">
        <w:t>ngram then provid</w:t>
      </w:r>
      <w:r w:rsidR="00992DFD">
        <w:t>e</w:t>
      </w:r>
      <w:r w:rsidR="00927E9A">
        <w:t>d comment to Canberra T</w:t>
      </w:r>
      <w:r w:rsidRPr="00DC7BE3">
        <w:t xml:space="preserve">imes despite </w:t>
      </w:r>
      <w:r w:rsidR="000F22F5">
        <w:t xml:space="preserve">the </w:t>
      </w:r>
      <w:r w:rsidRPr="00DC7BE3">
        <w:t>fact</w:t>
      </w:r>
      <w:r w:rsidR="000F22F5">
        <w:t xml:space="preserve"> that </w:t>
      </w:r>
      <w:r w:rsidRPr="00DC7BE3">
        <w:t>both factions agre</w:t>
      </w:r>
      <w:r w:rsidR="000F22F5">
        <w:t>e</w:t>
      </w:r>
      <w:r w:rsidRPr="00DC7BE3">
        <w:t xml:space="preserve">d not to contact </w:t>
      </w:r>
      <w:r w:rsidR="000F22F5">
        <w:t>the media. Made worlds most understated claim that it was ‘</w:t>
      </w:r>
      <w:r w:rsidRPr="00DC7BE3">
        <w:t>worth noting growing</w:t>
      </w:r>
      <w:r w:rsidR="000F22F5">
        <w:t xml:space="preserve"> discontent with stude</w:t>
      </w:r>
      <w:r w:rsidRPr="00DC7BE3">
        <w:t>n</w:t>
      </w:r>
      <w:r w:rsidR="000F22F5">
        <w:t>t politics and student</w:t>
      </w:r>
      <w:r w:rsidRPr="00DC7BE3">
        <w:t xml:space="preserve"> factions at ANU’. Later</w:t>
      </w:r>
      <w:r w:rsidR="000F22F5">
        <w:t>,</w:t>
      </w:r>
      <w:r w:rsidRPr="00DC7BE3">
        <w:t xml:space="preserve"> Woroni published article about elections. These actions</w:t>
      </w:r>
      <w:r w:rsidR="001F7535">
        <w:t xml:space="preserve"> are a</w:t>
      </w:r>
      <w:r w:rsidRPr="00DC7BE3">
        <w:t xml:space="preserve"> serious breach of </w:t>
      </w:r>
      <w:r w:rsidR="001F7535">
        <w:t xml:space="preserve">the role of a </w:t>
      </w:r>
      <w:r w:rsidRPr="00DC7BE3">
        <w:t xml:space="preserve">public officer of </w:t>
      </w:r>
      <w:r w:rsidR="001F7535">
        <w:t xml:space="preserve">the </w:t>
      </w:r>
      <w:r w:rsidRPr="00DC7BE3">
        <w:t>associ</w:t>
      </w:r>
      <w:r w:rsidR="00992DFD">
        <w:t xml:space="preserve">ation as well as public interest in </w:t>
      </w:r>
      <w:r w:rsidRPr="00DC7BE3">
        <w:t>full disclosure. Mad</w:t>
      </w:r>
      <w:r w:rsidR="00992DFD">
        <w:t xml:space="preserve">e a number of approaches offering </w:t>
      </w:r>
      <w:proofErr w:type="spellStart"/>
      <w:r w:rsidR="001F7535">
        <w:t>Labor</w:t>
      </w:r>
      <w:proofErr w:type="spellEnd"/>
      <w:r w:rsidR="00992DFD">
        <w:t xml:space="preserve"> v</w:t>
      </w:r>
      <w:r w:rsidRPr="00DC7BE3">
        <w:t xml:space="preserve">otes in return for </w:t>
      </w:r>
      <w:r w:rsidR="001F7535">
        <w:t xml:space="preserve">being </w:t>
      </w:r>
      <w:r w:rsidRPr="00DC7BE3">
        <w:t>given space on the board. Put to board meeting on Friday 22</w:t>
      </w:r>
      <w:r w:rsidRPr="00DC7BE3">
        <w:rPr>
          <w:vertAlign w:val="superscript"/>
        </w:rPr>
        <w:t>nd</w:t>
      </w:r>
      <w:r w:rsidR="00992DFD">
        <w:t xml:space="preserve"> May after which Ellen and S</w:t>
      </w:r>
      <w:r w:rsidRPr="00DC7BE3">
        <w:t xml:space="preserve">ophie resigned. Not </w:t>
      </w:r>
      <w:r w:rsidR="001F7535">
        <w:t>in best interest of association</w:t>
      </w:r>
      <w:r w:rsidRPr="00DC7BE3">
        <w:t>,</w:t>
      </w:r>
      <w:r w:rsidR="001F7535">
        <w:t xml:space="preserve"> I see a lot of people, </w:t>
      </w:r>
      <w:proofErr w:type="spellStart"/>
      <w:r w:rsidR="001F7535">
        <w:t>Labor</w:t>
      </w:r>
      <w:proofErr w:type="spellEnd"/>
      <w:r w:rsidRPr="00DC7BE3">
        <w:t xml:space="preserve"> student</w:t>
      </w:r>
      <w:r w:rsidR="001F7535">
        <w:t>s</w:t>
      </w:r>
      <w:r w:rsidRPr="00DC7BE3">
        <w:t xml:space="preserve"> whos</w:t>
      </w:r>
      <w:r w:rsidR="00992DFD">
        <w:t>e</w:t>
      </w:r>
      <w:r w:rsidRPr="00DC7BE3">
        <w:t xml:space="preserve"> ticke</w:t>
      </w:r>
      <w:r w:rsidR="00992DFD">
        <w:t>t</w:t>
      </w:r>
      <w:r w:rsidRPr="00DC7BE3">
        <w:t xml:space="preserve">s was destroyed by infighting. </w:t>
      </w:r>
      <w:proofErr w:type="gramStart"/>
      <w:r w:rsidRPr="00DC7BE3">
        <w:t xml:space="preserve">Last night manning phones drumming up support </w:t>
      </w:r>
      <w:r w:rsidR="00927E9A">
        <w:t xml:space="preserve">– </w:t>
      </w:r>
      <w:r w:rsidRPr="00DC7BE3">
        <w:t>disappointing</w:t>
      </w:r>
      <w:r w:rsidR="00927E9A">
        <w:t>.</w:t>
      </w:r>
      <w:proofErr w:type="gramEnd"/>
    </w:p>
    <w:p w14:paraId="564CE73E" w14:textId="77777777" w:rsidR="003C2E8B" w:rsidRDefault="003C2E8B" w:rsidP="003C2E8B">
      <w:pPr>
        <w:rPr>
          <w:b/>
        </w:rPr>
      </w:pPr>
    </w:p>
    <w:p w14:paraId="5F500F10" w14:textId="35406E19" w:rsidR="003C2E8B" w:rsidRDefault="001F7535" w:rsidP="003C2E8B">
      <w:pPr>
        <w:rPr>
          <w:b/>
        </w:rPr>
      </w:pPr>
      <w:r>
        <w:rPr>
          <w:b/>
        </w:rPr>
        <w:t xml:space="preserve">Alex: </w:t>
      </w:r>
      <w:r w:rsidRPr="001F7535">
        <w:t>T</w:t>
      </w:r>
      <w:r w:rsidR="003C2E8B" w:rsidRPr="001F7535">
        <w:t>ime is up</w:t>
      </w:r>
    </w:p>
    <w:p w14:paraId="1D5EB4FA" w14:textId="77777777" w:rsidR="003C2E8B" w:rsidRDefault="003C2E8B" w:rsidP="003C2E8B">
      <w:pPr>
        <w:rPr>
          <w:b/>
        </w:rPr>
      </w:pPr>
    </w:p>
    <w:p w14:paraId="55519E54" w14:textId="26DB9F52" w:rsidR="003C2E8B" w:rsidRDefault="00992DFD" w:rsidP="003C2E8B">
      <w:pPr>
        <w:rPr>
          <w:b/>
        </w:rPr>
      </w:pPr>
      <w:r>
        <w:rPr>
          <w:b/>
        </w:rPr>
        <w:t>Seconder: Michael</w:t>
      </w:r>
      <w:r w:rsidR="003C2E8B">
        <w:rPr>
          <w:b/>
        </w:rPr>
        <w:t xml:space="preserve"> </w:t>
      </w:r>
      <w:proofErr w:type="spellStart"/>
      <w:r w:rsidR="003C2E8B">
        <w:rPr>
          <w:b/>
        </w:rPr>
        <w:t>Turvey</w:t>
      </w:r>
      <w:proofErr w:type="spellEnd"/>
      <w:r w:rsidR="003C2E8B">
        <w:rPr>
          <w:b/>
        </w:rPr>
        <w:t xml:space="preserve"> speaks to motion</w:t>
      </w:r>
    </w:p>
    <w:p w14:paraId="3733EF9B" w14:textId="77777777" w:rsidR="003C2E8B" w:rsidRDefault="003C2E8B" w:rsidP="003C2E8B">
      <w:pPr>
        <w:rPr>
          <w:b/>
        </w:rPr>
      </w:pPr>
    </w:p>
    <w:p w14:paraId="5E7BE725" w14:textId="166100B1" w:rsidR="003C2E8B" w:rsidRPr="00DC7BE3" w:rsidRDefault="00927E9A" w:rsidP="003C2E8B">
      <w:r>
        <w:t>Interests best served</w:t>
      </w:r>
      <w:r w:rsidR="003C2E8B" w:rsidRPr="00DC7BE3">
        <w:t xml:space="preserve"> if everyone</w:t>
      </w:r>
      <w:r>
        <w:t xml:space="preserve"> is</w:t>
      </w:r>
      <w:r w:rsidR="003C2E8B" w:rsidRPr="00DC7BE3">
        <w:t xml:space="preserve"> fully informed. I</w:t>
      </w:r>
      <w:r w:rsidR="00992DFD">
        <w:t>’</w:t>
      </w:r>
      <w:r w:rsidR="003C2E8B" w:rsidRPr="00DC7BE3">
        <w:t>m going to finish</w:t>
      </w:r>
      <w:r>
        <w:t xml:space="preserve"> what B</w:t>
      </w:r>
      <w:r w:rsidR="00992DFD">
        <w:t xml:space="preserve">en was going to say. </w:t>
      </w:r>
      <w:proofErr w:type="spellStart"/>
      <w:r w:rsidR="00992DFD">
        <w:t>Mr</w:t>
      </w:r>
      <w:r>
        <w:t>.</w:t>
      </w:r>
      <w:proofErr w:type="spellEnd"/>
      <w:r w:rsidR="00992DFD">
        <w:t xml:space="preserve"> I</w:t>
      </w:r>
      <w:r w:rsidR="003C2E8B" w:rsidRPr="00DC7BE3">
        <w:t>ngram has not met</w:t>
      </w:r>
      <w:r>
        <w:t xml:space="preserve"> the</w:t>
      </w:r>
      <w:r w:rsidR="003C2E8B" w:rsidRPr="00DC7BE3">
        <w:t xml:space="preserve"> expectations of</w:t>
      </w:r>
      <w:r>
        <w:t xml:space="preserve"> the</w:t>
      </w:r>
      <w:r w:rsidR="003C2E8B" w:rsidRPr="00DC7BE3">
        <w:t xml:space="preserve"> student body. Newspaper should be free of political interference. Making mistake</w:t>
      </w:r>
      <w:r>
        <w:t>s are</w:t>
      </w:r>
      <w:r w:rsidR="003C2E8B" w:rsidRPr="00DC7BE3">
        <w:t xml:space="preserve"> not grounds for </w:t>
      </w:r>
      <w:r w:rsidR="00992DFD" w:rsidRPr="00DC7BE3">
        <w:t>dismissal</w:t>
      </w:r>
      <w:r w:rsidR="003C2E8B" w:rsidRPr="00DC7BE3">
        <w:t xml:space="preserve">. Each board member </w:t>
      </w:r>
      <w:r>
        <w:t xml:space="preserve">has been </w:t>
      </w:r>
      <w:r w:rsidR="003C2E8B" w:rsidRPr="00DC7BE3">
        <w:t xml:space="preserve">tainted by </w:t>
      </w:r>
      <w:proofErr w:type="gramStart"/>
      <w:r w:rsidR="001F7535">
        <w:t>their own</w:t>
      </w:r>
      <w:proofErr w:type="gramEnd"/>
      <w:r w:rsidR="001F7535">
        <w:t xml:space="preserve"> </w:t>
      </w:r>
      <w:r w:rsidR="003C2E8B" w:rsidRPr="00DC7BE3">
        <w:t xml:space="preserve">actions over </w:t>
      </w:r>
      <w:r w:rsidR="001F7535">
        <w:t xml:space="preserve">the </w:t>
      </w:r>
      <w:r w:rsidR="003C2E8B" w:rsidRPr="00DC7BE3">
        <w:t>past few months. Why so</w:t>
      </w:r>
      <w:r w:rsidR="00992DFD">
        <w:t xml:space="preserve"> close to end of term? </w:t>
      </w:r>
      <w:r>
        <w:t>Not a</w:t>
      </w:r>
      <w:r w:rsidR="00992DFD">
        <w:t xml:space="preserve">llowing Ingram </w:t>
      </w:r>
      <w:r w:rsidR="003C2E8B" w:rsidRPr="00DC7BE3">
        <w:t xml:space="preserve">to </w:t>
      </w:r>
      <w:r w:rsidR="00992DFD">
        <w:t>finish time in W</w:t>
      </w:r>
      <w:r>
        <w:t xml:space="preserve">oroni on his </w:t>
      </w:r>
      <w:r w:rsidR="003C2E8B" w:rsidRPr="00DC7BE3">
        <w:t>‘own terms’</w:t>
      </w:r>
      <w:r>
        <w:t>.</w:t>
      </w:r>
      <w:r w:rsidR="003C2E8B" w:rsidRPr="00DC7BE3">
        <w:t xml:space="preserve"> I b</w:t>
      </w:r>
      <w:r w:rsidR="001F7535">
        <w:t>elieve</w:t>
      </w:r>
      <w:r>
        <w:t xml:space="preserve"> it</w:t>
      </w:r>
      <w:r w:rsidR="001F7535">
        <w:t xml:space="preserve"> sends</w:t>
      </w:r>
      <w:r>
        <w:t xml:space="preserve"> a</w:t>
      </w:r>
      <w:r w:rsidR="001F7535">
        <w:t xml:space="preserve"> powerful message about the</w:t>
      </w:r>
      <w:r w:rsidR="003C2E8B" w:rsidRPr="00DC7BE3">
        <w:t xml:space="preserve"> power of</w:t>
      </w:r>
      <w:r>
        <w:t xml:space="preserve"> the</w:t>
      </w:r>
      <w:r w:rsidR="003C2E8B" w:rsidRPr="00DC7BE3">
        <w:t xml:space="preserve"> </w:t>
      </w:r>
      <w:r w:rsidR="00992DFD" w:rsidRPr="00DC7BE3">
        <w:t>student</w:t>
      </w:r>
      <w:r w:rsidR="003C2E8B" w:rsidRPr="00DC7BE3">
        <w:t xml:space="preserve"> body and </w:t>
      </w:r>
      <w:r w:rsidR="00992DFD" w:rsidRPr="00DC7BE3">
        <w:t>expectations</w:t>
      </w:r>
      <w:r w:rsidR="003C2E8B" w:rsidRPr="00DC7BE3">
        <w:t xml:space="preserve">. </w:t>
      </w:r>
    </w:p>
    <w:p w14:paraId="525F6E7A" w14:textId="77777777" w:rsidR="003C2E8B" w:rsidRDefault="003C2E8B" w:rsidP="003C2E8B">
      <w:pPr>
        <w:rPr>
          <w:b/>
        </w:rPr>
      </w:pPr>
    </w:p>
    <w:p w14:paraId="321E17B6" w14:textId="77777777" w:rsidR="003C2E8B" w:rsidRDefault="003C2E8B" w:rsidP="003C2E8B">
      <w:pPr>
        <w:rPr>
          <w:b/>
        </w:rPr>
      </w:pPr>
      <w:r>
        <w:rPr>
          <w:b/>
        </w:rPr>
        <w:t xml:space="preserve">Speakers For: </w:t>
      </w:r>
      <w:r w:rsidRPr="001F7535">
        <w:rPr>
          <w:b/>
        </w:rPr>
        <w:t>None</w:t>
      </w:r>
    </w:p>
    <w:p w14:paraId="47806F58" w14:textId="77777777" w:rsidR="003C2E8B" w:rsidRDefault="003C2E8B" w:rsidP="003C2E8B">
      <w:pPr>
        <w:rPr>
          <w:b/>
        </w:rPr>
      </w:pPr>
    </w:p>
    <w:p w14:paraId="253C4EB9" w14:textId="77777777" w:rsidR="003C2E8B" w:rsidRDefault="003C2E8B" w:rsidP="003C2E8B">
      <w:pPr>
        <w:rPr>
          <w:b/>
        </w:rPr>
      </w:pPr>
      <w:r>
        <w:rPr>
          <w:b/>
        </w:rPr>
        <w:t>Against: Jacob</w:t>
      </w:r>
    </w:p>
    <w:p w14:paraId="15A4DB30" w14:textId="77777777" w:rsidR="003C2E8B" w:rsidRDefault="003C2E8B" w:rsidP="003C2E8B">
      <w:pPr>
        <w:rPr>
          <w:b/>
        </w:rPr>
      </w:pPr>
    </w:p>
    <w:p w14:paraId="70797AF4" w14:textId="4EFF413E" w:rsidR="003C2E8B" w:rsidRDefault="00927E9A" w:rsidP="003C2E8B">
      <w:pPr>
        <w:rPr>
          <w:b/>
        </w:rPr>
      </w:pPr>
      <w:r>
        <w:rPr>
          <w:b/>
        </w:rPr>
        <w:t xml:space="preserve">Jacob: </w:t>
      </w:r>
      <w:r w:rsidR="003C2E8B" w:rsidRPr="00927E9A">
        <w:t xml:space="preserve">Ladies and </w:t>
      </w:r>
      <w:r w:rsidR="00992DFD" w:rsidRPr="00927E9A">
        <w:t>Gentlemen, thank you for coming</w:t>
      </w:r>
      <w:r w:rsidR="003C2E8B" w:rsidRPr="00927E9A">
        <w:t xml:space="preserve"> and giving </w:t>
      </w:r>
      <w:r w:rsidR="00992DFD" w:rsidRPr="00927E9A">
        <w:t xml:space="preserve">me the </w:t>
      </w:r>
      <w:r w:rsidR="003C2E8B" w:rsidRPr="00927E9A">
        <w:t>opportunity to correct claims put at this meeting</w:t>
      </w:r>
      <w:r w:rsidR="00992DFD" w:rsidRPr="00927E9A">
        <w:t xml:space="preserve"> and elsewhere</w:t>
      </w:r>
      <w:r w:rsidR="003C2E8B" w:rsidRPr="00927E9A">
        <w:t xml:space="preserve">. </w:t>
      </w:r>
      <w:r w:rsidRPr="00927E9A">
        <w:t>Can</w:t>
      </w:r>
      <w:r w:rsidR="00992DFD" w:rsidRPr="00927E9A">
        <w:t xml:space="preserve"> I also just say that the motion against M</w:t>
      </w:r>
      <w:r w:rsidR="003C2E8B" w:rsidRPr="00927E9A">
        <w:t xml:space="preserve">itch </w:t>
      </w:r>
      <w:r w:rsidR="00992DFD" w:rsidRPr="00927E9A">
        <w:t xml:space="preserve">was a </w:t>
      </w:r>
      <w:r w:rsidR="003C2E8B" w:rsidRPr="00927E9A">
        <w:t xml:space="preserve">complete </w:t>
      </w:r>
      <w:proofErr w:type="gramStart"/>
      <w:r w:rsidR="003C2E8B" w:rsidRPr="00927E9A">
        <w:t>disgrace.</w:t>
      </w:r>
      <w:proofErr w:type="gramEnd"/>
      <w:r w:rsidR="003C2E8B">
        <w:rPr>
          <w:b/>
        </w:rPr>
        <w:t xml:space="preserve"> </w:t>
      </w:r>
    </w:p>
    <w:p w14:paraId="7F6EDD85" w14:textId="77777777" w:rsidR="003C2E8B" w:rsidRDefault="003C2E8B" w:rsidP="003C2E8B">
      <w:pPr>
        <w:rPr>
          <w:b/>
        </w:rPr>
      </w:pPr>
    </w:p>
    <w:p w14:paraId="5B353352" w14:textId="41FBE194" w:rsidR="003C2E8B" w:rsidRDefault="00927E9A" w:rsidP="003C2E8B">
      <w:pPr>
        <w:rPr>
          <w:b/>
        </w:rPr>
      </w:pPr>
      <w:r>
        <w:rPr>
          <w:b/>
        </w:rPr>
        <w:t>Discussion of motion</w:t>
      </w:r>
      <w:r w:rsidR="003C2E8B">
        <w:rPr>
          <w:b/>
        </w:rPr>
        <w:t xml:space="preserve"> to give 10 minutes</w:t>
      </w:r>
    </w:p>
    <w:p w14:paraId="22FEC24F" w14:textId="77777777" w:rsidR="003C2E8B" w:rsidRDefault="003C2E8B" w:rsidP="003C2E8B">
      <w:pPr>
        <w:rPr>
          <w:b/>
        </w:rPr>
      </w:pPr>
    </w:p>
    <w:p w14:paraId="22710B4C" w14:textId="77777777" w:rsidR="003C2E8B" w:rsidRDefault="003C2E8B" w:rsidP="003C2E8B">
      <w:r>
        <w:rPr>
          <w:b/>
        </w:rPr>
        <w:t xml:space="preserve">Point of order section 4.01 – </w:t>
      </w:r>
      <w:r w:rsidRPr="00DC7BE3">
        <w:t xml:space="preserve">motion needs to be moved before you start speaking. </w:t>
      </w:r>
      <w:proofErr w:type="gramStart"/>
      <w:r w:rsidRPr="00DC7BE3">
        <w:t>Unfair to give right to motion in own speech.</w:t>
      </w:r>
      <w:proofErr w:type="gramEnd"/>
      <w:r w:rsidRPr="00DC7BE3">
        <w:t xml:space="preserve"> </w:t>
      </w:r>
    </w:p>
    <w:p w14:paraId="65CB17BB" w14:textId="77777777" w:rsidR="003C2E8B" w:rsidRDefault="003C2E8B" w:rsidP="003C2E8B"/>
    <w:p w14:paraId="3B5A58D2" w14:textId="77777777" w:rsidR="003C2E8B" w:rsidRDefault="003C2E8B" w:rsidP="003C2E8B">
      <w:r>
        <w:t xml:space="preserve">Already made interpretation on Ben’s speech. </w:t>
      </w:r>
    </w:p>
    <w:p w14:paraId="140E3BBF" w14:textId="77777777" w:rsidR="003C2E8B" w:rsidRDefault="003C2E8B" w:rsidP="003C2E8B"/>
    <w:p w14:paraId="0116BE7F" w14:textId="77777777" w:rsidR="003C2E8B" w:rsidRDefault="003C2E8B" w:rsidP="003C2E8B">
      <w:r w:rsidRPr="00927E9A">
        <w:rPr>
          <w:b/>
        </w:rPr>
        <w:t>Ben</w:t>
      </w:r>
      <w:r>
        <w:t>: Also interpretation that time has started</w:t>
      </w:r>
    </w:p>
    <w:p w14:paraId="6096B2C6" w14:textId="77777777" w:rsidR="003C2E8B" w:rsidRDefault="003C2E8B" w:rsidP="003C2E8B"/>
    <w:p w14:paraId="10554F51" w14:textId="174B89BB" w:rsidR="003C2E8B" w:rsidRDefault="003C2E8B" w:rsidP="003C2E8B">
      <w:proofErr w:type="gramStart"/>
      <w:r>
        <w:t>Procedural motion to suspend standing orders t</w:t>
      </w:r>
      <w:r w:rsidR="00AC188C">
        <w:t>o move to result of previous motion.</w:t>
      </w:r>
      <w:proofErr w:type="gramEnd"/>
    </w:p>
    <w:p w14:paraId="012F869B" w14:textId="41009CED" w:rsidR="00AC188C" w:rsidRDefault="00AC188C" w:rsidP="003C2E8B">
      <w:r>
        <w:t xml:space="preserve">Moved: </w:t>
      </w:r>
      <w:proofErr w:type="spellStart"/>
      <w:r w:rsidR="00927E9A">
        <w:t>Eben</w:t>
      </w:r>
      <w:proofErr w:type="spellEnd"/>
      <w:r w:rsidR="00927E9A">
        <w:t xml:space="preserve"> </w:t>
      </w:r>
      <w:proofErr w:type="spellStart"/>
      <w:r w:rsidR="00927E9A">
        <w:t>Leifer</w:t>
      </w:r>
      <w:proofErr w:type="spellEnd"/>
    </w:p>
    <w:p w14:paraId="33D09F42" w14:textId="77777777" w:rsidR="003C2E8B" w:rsidRDefault="003C2E8B" w:rsidP="003C2E8B">
      <w:r>
        <w:t xml:space="preserve">Seconded: </w:t>
      </w:r>
      <w:proofErr w:type="spellStart"/>
      <w:r>
        <w:t>Rashna</w:t>
      </w:r>
      <w:proofErr w:type="spellEnd"/>
    </w:p>
    <w:p w14:paraId="657A6FBB" w14:textId="77777777" w:rsidR="003C2E8B" w:rsidRDefault="003C2E8B" w:rsidP="003C2E8B"/>
    <w:p w14:paraId="251D4116" w14:textId="77777777" w:rsidR="003C2E8B" w:rsidRDefault="003C2E8B" w:rsidP="003C2E8B">
      <w:r>
        <w:t>Motion passed</w:t>
      </w:r>
    </w:p>
    <w:p w14:paraId="6E56AEE6" w14:textId="77777777" w:rsidR="003C2E8B" w:rsidRDefault="003C2E8B" w:rsidP="003C2E8B"/>
    <w:p w14:paraId="0E809974" w14:textId="1DA9FB32" w:rsidR="003C2E8B" w:rsidRDefault="00AC188C" w:rsidP="003C2E8B">
      <w:r>
        <w:t>Results read: M</w:t>
      </w:r>
      <w:r w:rsidR="003C2E8B">
        <w:t xml:space="preserve">otion of no confidence in Mitchell Scott </w:t>
      </w:r>
    </w:p>
    <w:p w14:paraId="768BC031" w14:textId="77777777" w:rsidR="003C2E8B" w:rsidRDefault="003C2E8B" w:rsidP="003C2E8B"/>
    <w:p w14:paraId="6A591BD2" w14:textId="77777777" w:rsidR="003C2E8B" w:rsidRDefault="003C2E8B" w:rsidP="003C2E8B">
      <w:r>
        <w:t>90 against</w:t>
      </w:r>
    </w:p>
    <w:p w14:paraId="778D4996" w14:textId="77777777" w:rsidR="003C2E8B" w:rsidRDefault="003C2E8B" w:rsidP="003C2E8B">
      <w:r>
        <w:t xml:space="preserve">31 for </w:t>
      </w:r>
    </w:p>
    <w:p w14:paraId="024CFAD4" w14:textId="77777777" w:rsidR="003C2E8B" w:rsidRDefault="003C2E8B" w:rsidP="003C2E8B">
      <w:r>
        <w:t>Motion Fails</w:t>
      </w:r>
    </w:p>
    <w:p w14:paraId="5E3F49E4" w14:textId="77777777" w:rsidR="003C2E8B" w:rsidRDefault="003C2E8B" w:rsidP="003C2E8B"/>
    <w:p w14:paraId="3D02967C" w14:textId="77777777" w:rsidR="003C2E8B" w:rsidRDefault="003C2E8B" w:rsidP="003C2E8B">
      <w:r>
        <w:t xml:space="preserve">Motion to resume standing orders </w:t>
      </w:r>
    </w:p>
    <w:p w14:paraId="2753D7AF" w14:textId="77777777" w:rsidR="003C2E8B" w:rsidRDefault="003C2E8B" w:rsidP="003C2E8B">
      <w:r>
        <w:t xml:space="preserve">Moved by </w:t>
      </w:r>
      <w:proofErr w:type="spellStart"/>
      <w:r>
        <w:t>Eben</w:t>
      </w:r>
      <w:proofErr w:type="spellEnd"/>
      <w:r>
        <w:t xml:space="preserve"> </w:t>
      </w:r>
      <w:proofErr w:type="spellStart"/>
      <w:r>
        <w:t>Liefer</w:t>
      </w:r>
      <w:proofErr w:type="spellEnd"/>
      <w:r>
        <w:t xml:space="preserve"> </w:t>
      </w:r>
    </w:p>
    <w:p w14:paraId="568616BC" w14:textId="2AAD8090" w:rsidR="003C2E8B" w:rsidRDefault="00705EAB" w:rsidP="003C2E8B">
      <w:r>
        <w:t xml:space="preserve">Seconded by Tom </w:t>
      </w:r>
      <w:proofErr w:type="spellStart"/>
      <w:r>
        <w:t>Ke</w:t>
      </w:r>
      <w:r w:rsidR="003C2E8B">
        <w:t>sina</w:t>
      </w:r>
      <w:proofErr w:type="spellEnd"/>
    </w:p>
    <w:p w14:paraId="0239F3AD" w14:textId="77777777" w:rsidR="003C2E8B" w:rsidRDefault="003C2E8B" w:rsidP="003C2E8B"/>
    <w:p w14:paraId="0445E082" w14:textId="77777777" w:rsidR="003C2E8B" w:rsidRDefault="003C2E8B" w:rsidP="003C2E8B">
      <w:proofErr w:type="spellStart"/>
      <w:r>
        <w:t>Eben</w:t>
      </w:r>
      <w:proofErr w:type="spellEnd"/>
      <w:r>
        <w:t xml:space="preserve">: If Jacob moved motion in own speech, then interpretation has happened. </w:t>
      </w:r>
    </w:p>
    <w:p w14:paraId="07C29899" w14:textId="77777777" w:rsidR="003C2E8B" w:rsidRDefault="003C2E8B" w:rsidP="003C2E8B"/>
    <w:p w14:paraId="4F64E6FC" w14:textId="77777777" w:rsidR="003C2E8B" w:rsidRDefault="003C2E8B" w:rsidP="003C2E8B">
      <w:r>
        <w:t>Alex: motions to extend cannot be made half way through speech. But motion has been put</w:t>
      </w:r>
    </w:p>
    <w:p w14:paraId="6CFE3215" w14:textId="77777777" w:rsidR="003C2E8B" w:rsidRDefault="003C2E8B" w:rsidP="003C2E8B"/>
    <w:p w14:paraId="6ED42F16" w14:textId="77777777" w:rsidR="003C2E8B" w:rsidRDefault="003C2E8B" w:rsidP="003C2E8B">
      <w:r>
        <w:t>Motion: to extend speaking time by 8 minutes</w:t>
      </w:r>
    </w:p>
    <w:p w14:paraId="5D1F48B7" w14:textId="7709C25B" w:rsidR="003C2E8B" w:rsidRDefault="00927E9A" w:rsidP="003C2E8B">
      <w:r>
        <w:t>Moved by: Jacob</w:t>
      </w:r>
    </w:p>
    <w:p w14:paraId="143579B6" w14:textId="77777777" w:rsidR="003C2E8B" w:rsidRDefault="003C2E8B" w:rsidP="003C2E8B">
      <w:r>
        <w:t xml:space="preserve">Seconder: Josh </w:t>
      </w:r>
    </w:p>
    <w:p w14:paraId="628AFDCD" w14:textId="77777777" w:rsidR="003C2E8B" w:rsidRDefault="003C2E8B" w:rsidP="003C2E8B"/>
    <w:p w14:paraId="093794A4" w14:textId="77777777" w:rsidR="003C2E8B" w:rsidRDefault="003C2E8B" w:rsidP="003C2E8B">
      <w:r>
        <w:t>Motion passes</w:t>
      </w:r>
    </w:p>
    <w:p w14:paraId="344E1206" w14:textId="77777777" w:rsidR="003C2E8B" w:rsidRDefault="003C2E8B" w:rsidP="003C2E8B"/>
    <w:p w14:paraId="32163DBB" w14:textId="77777777" w:rsidR="003C2E8B" w:rsidRDefault="003C2E8B" w:rsidP="003C2E8B">
      <w:pPr>
        <w:rPr>
          <w:b/>
        </w:rPr>
      </w:pPr>
      <w:r>
        <w:rPr>
          <w:b/>
        </w:rPr>
        <w:t>Jacob</w:t>
      </w:r>
    </w:p>
    <w:p w14:paraId="4D3D4AFA" w14:textId="3BF4A118" w:rsidR="003C2E8B" w:rsidRDefault="003C2E8B" w:rsidP="003C2E8B">
      <w:r>
        <w:t>For you to walk in here and move no confidence and not give me time is shameful</w:t>
      </w:r>
      <w:r w:rsidR="00292CC1">
        <w:t>. Noting</w:t>
      </w:r>
      <w:r>
        <w:t xml:space="preserve"> where I voted in favour of </w:t>
      </w:r>
      <w:proofErr w:type="spellStart"/>
      <w:r>
        <w:t>Eben’s</w:t>
      </w:r>
      <w:proofErr w:type="spellEnd"/>
      <w:r>
        <w:t xml:space="preserve"> original article. </w:t>
      </w:r>
      <w:r w:rsidR="00E215E8">
        <w:rPr>
          <w:b/>
        </w:rPr>
        <w:t>Tabled as A</w:t>
      </w:r>
      <w:r w:rsidRPr="00E215E8">
        <w:rPr>
          <w:b/>
        </w:rPr>
        <w:t>ppendix 1</w:t>
      </w:r>
      <w:r>
        <w:t xml:space="preserve">. </w:t>
      </w:r>
      <w:proofErr w:type="spellStart"/>
      <w:r>
        <w:t>Eben</w:t>
      </w:r>
      <w:proofErr w:type="spellEnd"/>
      <w:r>
        <w:t xml:space="preserve"> withdrew article himself</w:t>
      </w:r>
      <w:proofErr w:type="gramStart"/>
      <w:r>
        <w:t xml:space="preserve">, </w:t>
      </w:r>
      <w:r w:rsidR="00E215E8">
        <w:t xml:space="preserve"> which</w:t>
      </w:r>
      <w:proofErr w:type="gramEnd"/>
      <w:r w:rsidR="00E215E8">
        <w:t xml:space="preserve"> </w:t>
      </w:r>
      <w:r>
        <w:t xml:space="preserve">had nothing to do with me. When </w:t>
      </w:r>
      <w:r w:rsidR="00E215E8">
        <w:t xml:space="preserve">the </w:t>
      </w:r>
      <w:r>
        <w:t xml:space="preserve">second article came up, I was also in favour of approving </w:t>
      </w:r>
      <w:r w:rsidR="00E215E8">
        <w:t xml:space="preserve">that </w:t>
      </w:r>
      <w:r>
        <w:t>article</w:t>
      </w:r>
      <w:r w:rsidR="00E215E8">
        <w:t xml:space="preserve">, which is </w:t>
      </w:r>
      <w:r w:rsidR="00E215E8" w:rsidRPr="00E215E8">
        <w:rPr>
          <w:b/>
        </w:rPr>
        <w:t>tabled as Appendix 2</w:t>
      </w:r>
      <w:r>
        <w:t xml:space="preserve">. </w:t>
      </w:r>
      <w:r w:rsidR="00E215E8">
        <w:t>When it was se</w:t>
      </w:r>
      <w:r>
        <w:t xml:space="preserve">nt out, </w:t>
      </w:r>
      <w:r w:rsidR="00E215E8">
        <w:t xml:space="preserve">it was voted on very quickly, which I thought was odd. I discovered that </w:t>
      </w:r>
      <w:proofErr w:type="spellStart"/>
      <w:r w:rsidR="00E215E8">
        <w:t>Rashna</w:t>
      </w:r>
      <w:proofErr w:type="spellEnd"/>
      <w:r w:rsidR="00E215E8">
        <w:t xml:space="preserve"> had sent out a group Facebook message </w:t>
      </w:r>
      <w:r w:rsidR="001F7535">
        <w:t>(</w:t>
      </w:r>
      <w:r w:rsidR="001F7535">
        <w:rPr>
          <w:b/>
        </w:rPr>
        <w:t>App</w:t>
      </w:r>
      <w:r w:rsidR="001F7535" w:rsidRPr="001F7535">
        <w:rPr>
          <w:b/>
        </w:rPr>
        <w:t>endix 3</w:t>
      </w:r>
      <w:r w:rsidR="001F7535">
        <w:t xml:space="preserve">) </w:t>
      </w:r>
      <w:r w:rsidR="00E215E8">
        <w:t>stating that a “</w:t>
      </w:r>
      <w:r>
        <w:t>good article</w:t>
      </w:r>
      <w:r w:rsidR="00E215E8">
        <w:t>” was coming, and that “</w:t>
      </w:r>
      <w:r>
        <w:t xml:space="preserve">Just a warning Jacob will </w:t>
      </w:r>
      <w:r w:rsidR="00E215E8">
        <w:t>probably</w:t>
      </w:r>
      <w:r>
        <w:t xml:space="preserve"> tell</w:t>
      </w:r>
      <w:r w:rsidR="00714D0A">
        <w:t xml:space="preserve"> the [</w:t>
      </w:r>
      <w:proofErr w:type="spellStart"/>
      <w:r w:rsidR="00714D0A">
        <w:t>Labor</w:t>
      </w:r>
      <w:proofErr w:type="spellEnd"/>
      <w:r w:rsidR="00714D0A">
        <w:t>] R</w:t>
      </w:r>
      <w:r w:rsidR="00E215E8">
        <w:t xml:space="preserve">ight about it and they will </w:t>
      </w:r>
      <w:r>
        <w:t>probably get it remo</w:t>
      </w:r>
      <w:r w:rsidR="00E215E8">
        <w:t>ved</w:t>
      </w:r>
      <w:r>
        <w:t>.</w:t>
      </w:r>
      <w:r w:rsidR="00E215E8">
        <w:t>”</w:t>
      </w:r>
      <w:r>
        <w:t xml:space="preserve"> 4 editors vote</w:t>
      </w:r>
      <w:r w:rsidR="00027A1F">
        <w:t>d</w:t>
      </w:r>
      <w:r>
        <w:t xml:space="preserve"> on it within 3 minute</w:t>
      </w:r>
      <w:r w:rsidR="00714D0A">
        <w:t>s</w:t>
      </w:r>
      <w:r w:rsidR="00027A1F">
        <w:t>, which I raised conce</w:t>
      </w:r>
      <w:r>
        <w:t>r</w:t>
      </w:r>
      <w:r w:rsidR="00027A1F">
        <w:t>n</w:t>
      </w:r>
      <w:r>
        <w:t xml:space="preserve">s </w:t>
      </w:r>
      <w:r w:rsidR="00027A1F">
        <w:t>about</w:t>
      </w:r>
      <w:r>
        <w:t xml:space="preserve">. </w:t>
      </w:r>
      <w:r w:rsidR="00027A1F">
        <w:t>I forwarded</w:t>
      </w:r>
      <w:r w:rsidR="00714D0A">
        <w:t xml:space="preserve"> the</w:t>
      </w:r>
      <w:r w:rsidR="00027A1F">
        <w:t xml:space="preserve"> article to</w:t>
      </w:r>
      <w:r w:rsidR="00714D0A">
        <w:t xml:space="preserve"> the</w:t>
      </w:r>
      <w:r>
        <w:t xml:space="preserve"> ANUSA lawyer who got back in hal</w:t>
      </w:r>
      <w:r w:rsidR="00027A1F">
        <w:t>f an hour</w:t>
      </w:r>
      <w:r w:rsidR="00714D0A">
        <w:t xml:space="preserve"> and</w:t>
      </w:r>
      <w:r w:rsidR="00027A1F">
        <w:t xml:space="preserve"> said you can publish</w:t>
      </w:r>
      <w:r w:rsidR="00714D0A">
        <w:t xml:space="preserve"> the</w:t>
      </w:r>
      <w:r w:rsidR="00027A1F">
        <w:t xml:space="preserve"> article, but the sc</w:t>
      </w:r>
      <w:r>
        <w:t>reenshots</w:t>
      </w:r>
      <w:r w:rsidR="00027A1F">
        <w:t xml:space="preserve"> are</w:t>
      </w:r>
      <w:r>
        <w:t xml:space="preserve"> legally very </w:t>
      </w:r>
      <w:r w:rsidR="00027A1F">
        <w:t>dubious. One of my</w:t>
      </w:r>
      <w:r>
        <w:t xml:space="preserve"> main roles </w:t>
      </w:r>
      <w:r w:rsidR="00027A1F">
        <w:t xml:space="preserve">as Editor-in-Chief is </w:t>
      </w:r>
      <w:r>
        <w:t xml:space="preserve">to defend </w:t>
      </w:r>
      <w:r w:rsidR="00027A1F">
        <w:t>Woroni from liability, t</w:t>
      </w:r>
      <w:r>
        <w:t>o make sure people aren’t running around making legal threats</w:t>
      </w:r>
      <w:r w:rsidR="00027A1F">
        <w:t xml:space="preserve"> against us</w:t>
      </w:r>
      <w:r>
        <w:t xml:space="preserve">. </w:t>
      </w:r>
      <w:r w:rsidR="00714D0A">
        <w:t>The s</w:t>
      </w:r>
      <w:r>
        <w:t>tudent body can</w:t>
      </w:r>
      <w:r w:rsidR="00027A1F">
        <w:t>’</w:t>
      </w:r>
      <w:r>
        <w:t xml:space="preserve">t on one hand say we want Woroni to be </w:t>
      </w:r>
      <w:r w:rsidR="00027A1F">
        <w:t xml:space="preserve">of </w:t>
      </w:r>
      <w:r>
        <w:t>as</w:t>
      </w:r>
      <w:r w:rsidR="00027A1F">
        <w:t xml:space="preserve"> </w:t>
      </w:r>
      <w:r>
        <w:t>high quality as possible and then say why didn’t you publish</w:t>
      </w:r>
      <w:r w:rsidR="00027A1F">
        <w:t xml:space="preserve"> immediately when situations like this arise</w:t>
      </w:r>
      <w:r>
        <w:t xml:space="preserve">. If you read </w:t>
      </w:r>
      <w:r w:rsidR="00714D0A">
        <w:t>to the</w:t>
      </w:r>
      <w:r>
        <w:t xml:space="preserve"> end, I am in favour of </w:t>
      </w:r>
      <w:r w:rsidR="00714D0A">
        <w:t xml:space="preserve">the </w:t>
      </w:r>
      <w:r>
        <w:t xml:space="preserve">article being published. I have apologised to </w:t>
      </w:r>
      <w:proofErr w:type="spellStart"/>
      <w:r>
        <w:t>Rashna</w:t>
      </w:r>
      <w:proofErr w:type="spellEnd"/>
      <w:r>
        <w:t xml:space="preserve"> for heartache and grief</w:t>
      </w:r>
      <w:r w:rsidR="00027A1F">
        <w:t xml:space="preserve"> caused by the motion of no confidence, but these </w:t>
      </w:r>
      <w:r>
        <w:t>actions</w:t>
      </w:r>
      <w:r w:rsidR="00027A1F">
        <w:t xml:space="preserve"> were</w:t>
      </w:r>
      <w:r>
        <w:t xml:space="preserve"> entirely justified. You can go through minutes and read every comment I had on </w:t>
      </w:r>
      <w:r w:rsidR="00714D0A">
        <w:t xml:space="preserve">the </w:t>
      </w:r>
      <w:r>
        <w:t xml:space="preserve">article. </w:t>
      </w:r>
      <w:r w:rsidR="001F7535">
        <w:t xml:space="preserve">The Appendix </w:t>
      </w:r>
      <w:r>
        <w:t xml:space="preserve">Document finishes, </w:t>
      </w:r>
      <w:r w:rsidR="001F7535">
        <w:t xml:space="preserve">it’s a </w:t>
      </w:r>
      <w:r>
        <w:t>70 email thread and it</w:t>
      </w:r>
      <w:r w:rsidR="001F7535">
        <w:t>’</w:t>
      </w:r>
      <w:r>
        <w:t>s agreed on</w:t>
      </w:r>
      <w:r w:rsidR="001F7535">
        <w:t xml:space="preserve"> unanimously that the article is</w:t>
      </w:r>
      <w:r>
        <w:rPr>
          <w:i/>
        </w:rPr>
        <w:t xml:space="preserve"> </w:t>
      </w:r>
      <w:r w:rsidR="001F7535">
        <w:rPr>
          <w:i/>
        </w:rPr>
        <w:t>“</w:t>
      </w:r>
      <w:r>
        <w:t>being edited and ready to be published</w:t>
      </w:r>
      <w:r w:rsidR="001F7535">
        <w:t xml:space="preserve"> tomorrow”</w:t>
      </w:r>
      <w:r>
        <w:t xml:space="preserve"> while these t</w:t>
      </w:r>
      <w:r w:rsidR="001F7535">
        <w:t>hings were happening online</w:t>
      </w:r>
      <w:r>
        <w:t xml:space="preserve">. Ben </w:t>
      </w:r>
      <w:r w:rsidR="001F7535">
        <w:t>has been saying for weeks that he has</w:t>
      </w:r>
      <w:r>
        <w:t xml:space="preserve"> evidence and you</w:t>
      </w:r>
      <w:r w:rsidR="009A39F7">
        <w:t>’</w:t>
      </w:r>
      <w:r>
        <w:t>ll see it in advance</w:t>
      </w:r>
      <w:r w:rsidR="009A39F7">
        <w:t>, but this hasn’t surfaced</w:t>
      </w:r>
      <w:r>
        <w:t>. What he’s done is put a motion of no confidence and</w:t>
      </w:r>
      <w:r w:rsidR="009A39F7">
        <w:t xml:space="preserve"> then has searched for evidence, which is</w:t>
      </w:r>
      <w:r>
        <w:t xml:space="preserve"> ridiculous. We have had a tumultuous semester but we have held it together. We have worked together, we</w:t>
      </w:r>
      <w:r w:rsidR="009A39F7">
        <w:t xml:space="preserve">’ve </w:t>
      </w:r>
      <w:r>
        <w:t>moved on. We</w:t>
      </w:r>
      <w:r w:rsidR="009A39F7">
        <w:t>’</w:t>
      </w:r>
      <w:r>
        <w:t xml:space="preserve">re not all best friends, but we understand that main job is to provide good content to students. In moving on it was </w:t>
      </w:r>
      <w:r w:rsidR="009A39F7">
        <w:t>important that we all put aside</w:t>
      </w:r>
      <w:r>
        <w:t xml:space="preserve"> what happene</w:t>
      </w:r>
      <w:r w:rsidR="009A39F7">
        <w:t>d</w:t>
      </w:r>
      <w:r>
        <w:t xml:space="preserve"> and get on with the job. We’ve been in SSAF </w:t>
      </w:r>
      <w:r w:rsidR="009A39F7">
        <w:t>negations</w:t>
      </w:r>
      <w:r>
        <w:t xml:space="preserve">, </w:t>
      </w:r>
      <w:r w:rsidR="009A39F7">
        <w:t xml:space="preserve">and </w:t>
      </w:r>
      <w:r>
        <w:t xml:space="preserve">we have been doing the work. Cloud of no confidence is bit of a joke. </w:t>
      </w:r>
      <w:r w:rsidR="001F7535">
        <w:t xml:space="preserve"> I’ve put a v</w:t>
      </w:r>
      <w:r>
        <w:t xml:space="preserve">ery long claim before </w:t>
      </w:r>
      <w:r w:rsidR="00714D0A">
        <w:t>the G</w:t>
      </w:r>
      <w:r>
        <w:t xml:space="preserve">rievances and </w:t>
      </w:r>
      <w:r w:rsidR="00714D0A">
        <w:t>D</w:t>
      </w:r>
      <w:r>
        <w:t>isputes</w:t>
      </w:r>
      <w:r w:rsidR="00714D0A">
        <w:t xml:space="preserve"> Panel</w:t>
      </w:r>
      <w:r>
        <w:t xml:space="preserve"> and I don’t understand</w:t>
      </w:r>
      <w:r w:rsidR="009A39F7">
        <w:t xml:space="preserve"> why </w:t>
      </w:r>
      <w:proofErr w:type="spellStart"/>
      <w:r w:rsidR="009A39F7">
        <w:t>Creelman</w:t>
      </w:r>
      <w:proofErr w:type="spellEnd"/>
      <w:r w:rsidR="009A39F7">
        <w:t xml:space="preserve"> or </w:t>
      </w:r>
      <w:r>
        <w:t xml:space="preserve">others think </w:t>
      </w:r>
      <w:r w:rsidR="009A39F7">
        <w:t>that</w:t>
      </w:r>
      <w:r w:rsidR="00714D0A">
        <w:t xml:space="preserve"> the</w:t>
      </w:r>
      <w:r w:rsidR="009A39F7">
        <w:t xml:space="preserve"> process is inadequate. If I’ve done the wrong thing, I’</w:t>
      </w:r>
      <w:r>
        <w:t>ll own</w:t>
      </w:r>
      <w:r w:rsidR="009A39F7">
        <w:t xml:space="preserve"> up and it will be in the report.</w:t>
      </w:r>
      <w:r>
        <w:t xml:space="preserve"> Calling thi</w:t>
      </w:r>
      <w:r w:rsidR="006B1068">
        <w:t xml:space="preserve">s sort of public </w:t>
      </w:r>
      <w:proofErr w:type="gramStart"/>
      <w:r w:rsidR="006B1068">
        <w:t>meeting which</w:t>
      </w:r>
      <w:proofErr w:type="gramEnd"/>
      <w:r w:rsidR="006B1068">
        <w:t xml:space="preserve"> </w:t>
      </w:r>
      <w:r>
        <w:t>is extremely mentally harmful wi</w:t>
      </w:r>
      <w:r w:rsidR="009A39F7">
        <w:t>thout bringing</w:t>
      </w:r>
      <w:r>
        <w:t xml:space="preserve"> any evidence at all. </w:t>
      </w:r>
      <w:r w:rsidR="001F7535">
        <w:t xml:space="preserve"> A no-</w:t>
      </w:r>
      <w:r w:rsidR="009A39F7">
        <w:t>confidence motion b</w:t>
      </w:r>
      <w:r>
        <w:t xml:space="preserve">ased on </w:t>
      </w:r>
      <w:r w:rsidR="009A39F7">
        <w:t xml:space="preserve">a </w:t>
      </w:r>
      <w:r w:rsidR="001F7535">
        <w:t>Canberra Tim</w:t>
      </w:r>
      <w:r>
        <w:t>es article where I</w:t>
      </w:r>
      <w:r w:rsidR="009A39F7">
        <w:t>’</w:t>
      </w:r>
      <w:r w:rsidR="001F7535">
        <w:t>ve given</w:t>
      </w:r>
      <w:r>
        <w:t xml:space="preserve"> very moderate</w:t>
      </w:r>
      <w:r w:rsidR="001F7535">
        <w:t xml:space="preserve"> comment</w:t>
      </w:r>
      <w:r w:rsidR="00714D0A">
        <w:t>s</w:t>
      </w:r>
      <w:r w:rsidR="001F7535">
        <w:t xml:space="preserve"> which was hardly an endorsement of the Ready ticket</w:t>
      </w:r>
      <w:r>
        <w:t xml:space="preserve">, </w:t>
      </w:r>
      <w:r w:rsidR="001F7535">
        <w:t xml:space="preserve">quoting </w:t>
      </w:r>
      <w:proofErr w:type="spellStart"/>
      <w:r w:rsidR="001F7535">
        <w:t>S</w:t>
      </w:r>
      <w:r>
        <w:t>talkerspace</w:t>
      </w:r>
      <w:proofErr w:type="spellEnd"/>
      <w:r>
        <w:t xml:space="preserve"> which is public misinformation, not calling ma</w:t>
      </w:r>
      <w:r w:rsidR="006B1068">
        <w:t>lic</w:t>
      </w:r>
      <w:r>
        <w:t>e or putting</w:t>
      </w:r>
      <w:r w:rsidR="006B1068">
        <w:t xml:space="preserve"> </w:t>
      </w:r>
      <w:r>
        <w:t>down others</w:t>
      </w:r>
      <w:r w:rsidR="006B1068">
        <w:t>’</w:t>
      </w:r>
      <w:r>
        <w:t xml:space="preserve"> motivations, but </w:t>
      </w:r>
      <w:r w:rsidR="006B1068">
        <w:t xml:space="preserve">it </w:t>
      </w:r>
      <w:r>
        <w:t>is misinformation. I don’t see how it is fair to have</w:t>
      </w:r>
      <w:r w:rsidR="00714D0A">
        <w:t xml:space="preserve"> the</w:t>
      </w:r>
      <w:r>
        <w:t xml:space="preserve"> panel doing</w:t>
      </w:r>
      <w:r w:rsidR="00714D0A">
        <w:t xml:space="preserve"> its’</w:t>
      </w:r>
      <w:r>
        <w:t xml:space="preserve"> job, working hard on it, and then having him come in here and offer al</w:t>
      </w:r>
      <w:r w:rsidR="006B1068">
        <w:t>l</w:t>
      </w:r>
      <w:r>
        <w:t xml:space="preserve"> these </w:t>
      </w:r>
      <w:r w:rsidR="006B1068">
        <w:t>allegations without evidence</w:t>
      </w:r>
      <w:r>
        <w:t>. If you want to read evidence, c</w:t>
      </w:r>
      <w:r w:rsidR="006B1068">
        <w:t>ome in and read it. I have no t</w:t>
      </w:r>
      <w:r>
        <w:t xml:space="preserve">rouble </w:t>
      </w:r>
      <w:r w:rsidR="006B1068">
        <w:t xml:space="preserve">in </w:t>
      </w:r>
      <w:r w:rsidR="001F7535">
        <w:t>defending myself, i</w:t>
      </w:r>
      <w:r>
        <w:t xml:space="preserve">nstead </w:t>
      </w:r>
      <w:r w:rsidR="006B1068">
        <w:t xml:space="preserve">of </w:t>
      </w:r>
      <w:r w:rsidR="001F7535">
        <w:t xml:space="preserve">how you’ve been </w:t>
      </w:r>
      <w:r w:rsidR="006B1068">
        <w:t>public</w:t>
      </w:r>
      <w:r w:rsidR="001F7535">
        <w:t>ly</w:t>
      </w:r>
      <w:r w:rsidR="006B1068">
        <w:t xml:space="preserve"> dragging up deceit, </w:t>
      </w:r>
      <w:r w:rsidR="001F7535">
        <w:t xml:space="preserve">and </w:t>
      </w:r>
      <w:r w:rsidR="006B1068">
        <w:t>discussing</w:t>
      </w:r>
      <w:r>
        <w:t xml:space="preserve"> rolling people</w:t>
      </w:r>
      <w:r w:rsidR="006B1068">
        <w:t>. There is no pro</w:t>
      </w:r>
      <w:r>
        <w:t xml:space="preserve">per process, except in </w:t>
      </w:r>
      <w:r w:rsidR="006B1068">
        <w:t xml:space="preserve">the </w:t>
      </w:r>
      <w:r>
        <w:t>panel. This is not proper process a</w:t>
      </w:r>
      <w:r w:rsidR="006B1068">
        <w:t>nd especially so with no evidence.</w:t>
      </w:r>
    </w:p>
    <w:p w14:paraId="4372398E" w14:textId="77777777" w:rsidR="003C2E8B" w:rsidRDefault="003C2E8B" w:rsidP="003C2E8B"/>
    <w:p w14:paraId="1016C32C" w14:textId="32D4FAA6" w:rsidR="003C2E8B" w:rsidRDefault="006B1068" w:rsidP="003C2E8B">
      <w:r>
        <w:t>This</w:t>
      </w:r>
      <w:r w:rsidR="003C2E8B">
        <w:t xml:space="preserve"> semester has </w:t>
      </w:r>
      <w:r>
        <w:t xml:space="preserve">not </w:t>
      </w:r>
      <w:r w:rsidR="003C2E8B">
        <w:t xml:space="preserve">been one of worst for </w:t>
      </w:r>
      <w:r>
        <w:t>Woroni</w:t>
      </w:r>
      <w:r w:rsidR="003C2E8B">
        <w:t xml:space="preserve">. I am going to spend rest of </w:t>
      </w:r>
      <w:r w:rsidR="00714D0A">
        <w:t xml:space="preserve">the </w:t>
      </w:r>
      <w:r w:rsidR="003C2E8B">
        <w:t xml:space="preserve">term to make sure rubbish like this doesn’t happen again. </w:t>
      </w:r>
    </w:p>
    <w:p w14:paraId="544A2681" w14:textId="77777777" w:rsidR="003C2E8B" w:rsidRDefault="003C2E8B" w:rsidP="003C2E8B"/>
    <w:p w14:paraId="3BB4138E" w14:textId="77777777" w:rsidR="003C2E8B" w:rsidRPr="00BC6945" w:rsidRDefault="003C2E8B" w:rsidP="003C2E8B">
      <w:pPr>
        <w:rPr>
          <w:b/>
        </w:rPr>
      </w:pPr>
      <w:r w:rsidRPr="00BC6945">
        <w:rPr>
          <w:b/>
        </w:rPr>
        <w:t>Speakers Against:</w:t>
      </w:r>
    </w:p>
    <w:p w14:paraId="065F0F9F" w14:textId="77777777" w:rsidR="003C2E8B" w:rsidRDefault="003C2E8B" w:rsidP="003C2E8B"/>
    <w:p w14:paraId="07E702DC" w14:textId="7DA27D34" w:rsidR="003C2E8B" w:rsidRPr="00BC6945" w:rsidRDefault="003C2E8B" w:rsidP="003C2E8B">
      <w:r w:rsidRPr="00BC6945">
        <w:rPr>
          <w:b/>
        </w:rPr>
        <w:t>Isaac</w:t>
      </w:r>
      <w:r w:rsidRPr="00BC6945">
        <w:t xml:space="preserve">: have worked alongside Jacob and believe he has not breached constitution and has </w:t>
      </w:r>
      <w:r w:rsidR="006B1068" w:rsidRPr="00BC6945">
        <w:t>performed</w:t>
      </w:r>
      <w:r w:rsidRPr="00BC6945">
        <w:t xml:space="preserve"> well in role. All forms of media have </w:t>
      </w:r>
      <w:r w:rsidR="006B1068" w:rsidRPr="00BC6945">
        <w:t>improved</w:t>
      </w:r>
      <w:r w:rsidRPr="00BC6945">
        <w:t xml:space="preserve"> this semester testament to functional leadership of Jacob. To see if job has been done, look at what Woroni has been publishing. </w:t>
      </w:r>
    </w:p>
    <w:p w14:paraId="446558F6" w14:textId="77777777" w:rsidR="003C2E8B" w:rsidRDefault="003C2E8B" w:rsidP="003C2E8B">
      <w:pPr>
        <w:rPr>
          <w:b/>
        </w:rPr>
      </w:pPr>
    </w:p>
    <w:p w14:paraId="7F12A131" w14:textId="2FA07F7B" w:rsidR="003C2E8B" w:rsidRDefault="003C2E8B" w:rsidP="003C2E8B">
      <w:pPr>
        <w:rPr>
          <w:b/>
        </w:rPr>
      </w:pPr>
      <w:r>
        <w:rPr>
          <w:b/>
        </w:rPr>
        <w:t>James</w:t>
      </w:r>
      <w:r w:rsidR="00714D0A">
        <w:rPr>
          <w:b/>
        </w:rPr>
        <w:t xml:space="preserve"> Waugh</w:t>
      </w:r>
      <w:r>
        <w:rPr>
          <w:b/>
        </w:rPr>
        <w:t xml:space="preserve"> 1.04 A – </w:t>
      </w:r>
      <w:r w:rsidRPr="00BC6945">
        <w:t xml:space="preserve">Editor in chief may transfer to board member, 1.4 E requires opening of meeting standing orders explained. </w:t>
      </w:r>
      <w:r w:rsidR="006B1068" w:rsidRPr="00BC6945">
        <w:t>Contesting</w:t>
      </w:r>
      <w:r w:rsidRPr="00BC6945">
        <w:t xml:space="preserve"> legitimacy of chair.</w:t>
      </w:r>
    </w:p>
    <w:p w14:paraId="08BECE1D" w14:textId="77777777" w:rsidR="003C2E8B" w:rsidRDefault="003C2E8B" w:rsidP="003C2E8B">
      <w:pPr>
        <w:rPr>
          <w:b/>
        </w:rPr>
      </w:pPr>
    </w:p>
    <w:p w14:paraId="1AF5E503" w14:textId="76CB6BDC" w:rsidR="003C2E8B" w:rsidRDefault="003C2E8B" w:rsidP="003C2E8B">
      <w:pPr>
        <w:rPr>
          <w:b/>
        </w:rPr>
      </w:pPr>
      <w:r>
        <w:rPr>
          <w:b/>
        </w:rPr>
        <w:t xml:space="preserve">Alex: </w:t>
      </w:r>
      <w:r w:rsidR="00BC6945">
        <w:t>E</w:t>
      </w:r>
      <w:r w:rsidR="00714D0A">
        <w:t>xpla</w:t>
      </w:r>
      <w:r w:rsidRPr="00BC6945">
        <w:t>n</w:t>
      </w:r>
      <w:r w:rsidR="00714D0A">
        <w:t xml:space="preserve">ation of why he is </w:t>
      </w:r>
      <w:r w:rsidRPr="00BC6945">
        <w:t>chairing.</w:t>
      </w:r>
    </w:p>
    <w:p w14:paraId="665F5996" w14:textId="77777777" w:rsidR="003C2E8B" w:rsidRDefault="003C2E8B" w:rsidP="003C2E8B">
      <w:pPr>
        <w:rPr>
          <w:b/>
        </w:rPr>
      </w:pPr>
    </w:p>
    <w:p w14:paraId="72FCC3DA" w14:textId="60D3EA25" w:rsidR="003C2E8B" w:rsidRPr="00BC6945" w:rsidRDefault="00714D0A" w:rsidP="003C2E8B">
      <w:r>
        <w:t>B</w:t>
      </w:r>
      <w:r w:rsidR="003C2E8B" w:rsidRPr="00BC6945">
        <w:t>ig kerfuffle</w:t>
      </w:r>
      <w:r>
        <w:t xml:space="preserve"> at the beginning of the SGM</w:t>
      </w:r>
      <w:r w:rsidR="003C2E8B" w:rsidRPr="00BC6945">
        <w:t xml:space="preserve"> – need a chair to keep debate flowing. I am happy to remove myself if</w:t>
      </w:r>
      <w:r>
        <w:t xml:space="preserve"> a</w:t>
      </w:r>
      <w:r w:rsidR="003C2E8B" w:rsidRPr="00BC6945">
        <w:t xml:space="preserve"> board member willing</w:t>
      </w:r>
      <w:r w:rsidR="006B1068" w:rsidRPr="00BC6945">
        <w:t xml:space="preserve"> </w:t>
      </w:r>
      <w:r w:rsidR="003C2E8B" w:rsidRPr="00BC6945">
        <w:t xml:space="preserve">to take over. </w:t>
      </w:r>
    </w:p>
    <w:p w14:paraId="2B803C73" w14:textId="77777777" w:rsidR="007D143D" w:rsidRDefault="007D143D" w:rsidP="003C2E8B">
      <w:pPr>
        <w:rPr>
          <w:b/>
        </w:rPr>
      </w:pPr>
    </w:p>
    <w:p w14:paraId="15FCDA0B" w14:textId="719BCA29" w:rsidR="003C2E8B" w:rsidRDefault="003C2E8B" w:rsidP="003C2E8B">
      <w:pPr>
        <w:rPr>
          <w:b/>
        </w:rPr>
      </w:pPr>
      <w:r>
        <w:rPr>
          <w:b/>
        </w:rPr>
        <w:t xml:space="preserve">Ben: </w:t>
      </w:r>
      <w:r w:rsidRPr="00873B23">
        <w:t>After I spoke, and seconder spoke, speakers against and then more were called for against. People would be happier if speakers went for and then against.</w:t>
      </w:r>
      <w:r>
        <w:rPr>
          <w:b/>
        </w:rPr>
        <w:t xml:space="preserve"> </w:t>
      </w:r>
    </w:p>
    <w:p w14:paraId="17EF583A" w14:textId="77777777" w:rsidR="003C2E8B" w:rsidRDefault="003C2E8B" w:rsidP="003C2E8B">
      <w:pPr>
        <w:rPr>
          <w:b/>
        </w:rPr>
      </w:pPr>
    </w:p>
    <w:p w14:paraId="00A7848E" w14:textId="607BAB48" w:rsidR="007D143D" w:rsidRDefault="007D143D" w:rsidP="003C2E8B">
      <w:pPr>
        <w:rPr>
          <w:b/>
        </w:rPr>
      </w:pPr>
      <w:r>
        <w:rPr>
          <w:b/>
        </w:rPr>
        <w:t xml:space="preserve">Motion: That Mitchell Scott </w:t>
      </w:r>
      <w:proofErr w:type="gramStart"/>
      <w:r>
        <w:rPr>
          <w:b/>
        </w:rPr>
        <w:t>replace</w:t>
      </w:r>
      <w:proofErr w:type="gramEnd"/>
      <w:r>
        <w:rPr>
          <w:b/>
        </w:rPr>
        <w:t xml:space="preserve"> Alex as the Chair.</w:t>
      </w:r>
    </w:p>
    <w:p w14:paraId="21053980" w14:textId="1864C189" w:rsidR="007D143D" w:rsidRDefault="007D143D" w:rsidP="003C2E8B">
      <w:pPr>
        <w:rPr>
          <w:b/>
        </w:rPr>
      </w:pPr>
      <w:r>
        <w:rPr>
          <w:b/>
        </w:rPr>
        <w:t xml:space="preserve">Moved: </w:t>
      </w:r>
      <w:proofErr w:type="spellStart"/>
      <w:r>
        <w:rPr>
          <w:b/>
        </w:rPr>
        <w:t>Rashna</w:t>
      </w:r>
      <w:proofErr w:type="spellEnd"/>
      <w:r>
        <w:rPr>
          <w:b/>
        </w:rPr>
        <w:t>.</w:t>
      </w:r>
    </w:p>
    <w:p w14:paraId="0366C373" w14:textId="6F7D23CB" w:rsidR="007D143D" w:rsidRDefault="007D143D" w:rsidP="003C2E8B">
      <w:pPr>
        <w:rPr>
          <w:b/>
        </w:rPr>
      </w:pPr>
      <w:r>
        <w:rPr>
          <w:b/>
        </w:rPr>
        <w:t xml:space="preserve">Seconded: </w:t>
      </w:r>
      <w:proofErr w:type="spellStart"/>
      <w:r>
        <w:rPr>
          <w:b/>
        </w:rPr>
        <w:t>Benedicte</w:t>
      </w:r>
      <w:proofErr w:type="spellEnd"/>
      <w:r>
        <w:rPr>
          <w:b/>
        </w:rPr>
        <w:t>.</w:t>
      </w:r>
    </w:p>
    <w:p w14:paraId="6C61656E" w14:textId="77777777" w:rsidR="007D143D" w:rsidRPr="007D143D" w:rsidRDefault="007D143D" w:rsidP="003C2E8B">
      <w:pPr>
        <w:rPr>
          <w:b/>
        </w:rPr>
      </w:pPr>
    </w:p>
    <w:p w14:paraId="54186B28" w14:textId="77777777" w:rsidR="003C2E8B" w:rsidRDefault="003C2E8B" w:rsidP="003C2E8B">
      <w:pPr>
        <w:rPr>
          <w:b/>
        </w:rPr>
      </w:pPr>
      <w:r>
        <w:rPr>
          <w:b/>
        </w:rPr>
        <w:t xml:space="preserve">Motion Fails </w:t>
      </w:r>
    </w:p>
    <w:p w14:paraId="47D3BF50" w14:textId="77777777" w:rsidR="003C2E8B" w:rsidRDefault="003C2E8B" w:rsidP="003C2E8B">
      <w:pPr>
        <w:rPr>
          <w:b/>
        </w:rPr>
      </w:pPr>
    </w:p>
    <w:p w14:paraId="215F3B7A" w14:textId="09166660" w:rsidR="003C2E8B" w:rsidRDefault="003C2E8B" w:rsidP="003C2E8B">
      <w:pPr>
        <w:rPr>
          <w:b/>
        </w:rPr>
      </w:pPr>
      <w:r>
        <w:rPr>
          <w:b/>
        </w:rPr>
        <w:t xml:space="preserve">Alex: </w:t>
      </w:r>
      <w:r w:rsidRPr="00BC6945">
        <w:t xml:space="preserve">I will now give it to another speaker against motion then I will move to you </w:t>
      </w:r>
    </w:p>
    <w:p w14:paraId="34ED695F" w14:textId="77777777" w:rsidR="003C2E8B" w:rsidRDefault="003C2E8B" w:rsidP="003C2E8B">
      <w:pPr>
        <w:rPr>
          <w:b/>
        </w:rPr>
      </w:pPr>
    </w:p>
    <w:p w14:paraId="12F0300A" w14:textId="69054EC8" w:rsidR="003C2E8B" w:rsidRDefault="00BC6945" w:rsidP="003C2E8B">
      <w:pPr>
        <w:rPr>
          <w:b/>
        </w:rPr>
      </w:pPr>
      <w:r>
        <w:rPr>
          <w:b/>
        </w:rPr>
        <w:t xml:space="preserve">For: </w:t>
      </w:r>
      <w:proofErr w:type="spellStart"/>
      <w:r>
        <w:rPr>
          <w:b/>
        </w:rPr>
        <w:t>Bene</w:t>
      </w:r>
      <w:proofErr w:type="spellEnd"/>
      <w:r>
        <w:rPr>
          <w:b/>
        </w:rPr>
        <w:t xml:space="preserve"> and </w:t>
      </w:r>
      <w:proofErr w:type="spellStart"/>
      <w:r>
        <w:rPr>
          <w:b/>
        </w:rPr>
        <w:t>Ma</w:t>
      </w:r>
      <w:r w:rsidR="003C2E8B">
        <w:rPr>
          <w:b/>
        </w:rPr>
        <w:t>ddi</w:t>
      </w:r>
      <w:proofErr w:type="spellEnd"/>
    </w:p>
    <w:p w14:paraId="236FB0E6" w14:textId="77777777" w:rsidR="003C2E8B" w:rsidRDefault="003C2E8B" w:rsidP="003C2E8B">
      <w:pPr>
        <w:rPr>
          <w:b/>
        </w:rPr>
      </w:pPr>
    </w:p>
    <w:p w14:paraId="0EE2230D" w14:textId="11F9DE7D" w:rsidR="003C2E8B" w:rsidRDefault="003C2E8B" w:rsidP="003C2E8B">
      <w:proofErr w:type="spellStart"/>
      <w:r>
        <w:t>Benedicte</w:t>
      </w:r>
      <w:proofErr w:type="spellEnd"/>
      <w:r>
        <w:t>: I didn’t plan on speaking so I have nothing prepared. I would</w:t>
      </w:r>
      <w:r w:rsidR="00714D0A">
        <w:t xml:space="preserve"> say that</w:t>
      </w:r>
      <w:r>
        <w:t xml:space="preserve"> Jacob has history of being quite manipulative. Pushed me</w:t>
      </w:r>
      <w:r w:rsidR="006B1068">
        <w:t xml:space="preserve"> to run so I would vote for EIC</w:t>
      </w:r>
      <w:r>
        <w:t>. Refused to talk on</w:t>
      </w:r>
      <w:r w:rsidR="006B1068">
        <w:t xml:space="preserve"> F</w:t>
      </w:r>
      <w:r>
        <w:t xml:space="preserve">acebook, </w:t>
      </w:r>
      <w:r w:rsidR="006B1068">
        <w:t>had</w:t>
      </w:r>
      <w:r>
        <w:t xml:space="preserve"> to have meetings in not public places. Encouraged me to act immorally. </w:t>
      </w:r>
      <w:proofErr w:type="spellStart"/>
      <w:r>
        <w:t>Maddi</w:t>
      </w:r>
      <w:proofErr w:type="spellEnd"/>
      <w:r>
        <w:t xml:space="preserve"> spoke out against behaviour in elections, and then pro</w:t>
      </w:r>
      <w:r w:rsidR="00292CC1">
        <w:t>blems on board last semester</w:t>
      </w:r>
      <w:r>
        <w:t>. I think that Jacob has influenced t</w:t>
      </w:r>
      <w:r w:rsidR="00BC6945">
        <w:t xml:space="preserve">he way other board members see </w:t>
      </w:r>
      <w:proofErr w:type="spellStart"/>
      <w:r w:rsidR="00BC6945">
        <w:t>M</w:t>
      </w:r>
      <w:r>
        <w:t>addi</w:t>
      </w:r>
      <w:proofErr w:type="spellEnd"/>
      <w:r>
        <w:t xml:space="preserve"> and has influenced how other people on board have seen her. </w:t>
      </w:r>
      <w:r w:rsidR="00292CC1">
        <w:t>Jaco</w:t>
      </w:r>
      <w:r>
        <w:t>b crea</w:t>
      </w:r>
      <w:r w:rsidR="00292CC1">
        <w:t>ted culture of board segregation</w:t>
      </w:r>
      <w:r>
        <w:t>– entirely dominated by guys.</w:t>
      </w:r>
      <w:r w:rsidR="00BC6945">
        <w:t xml:space="preserve"> Particularly would squash out </w:t>
      </w:r>
      <w:proofErr w:type="spellStart"/>
      <w:r w:rsidR="00BC6945">
        <w:t>M</w:t>
      </w:r>
      <w:r>
        <w:t>addi</w:t>
      </w:r>
      <w:proofErr w:type="spellEnd"/>
      <w:r>
        <w:t xml:space="preserve"> – not way to run </w:t>
      </w:r>
      <w:r w:rsidR="00BC6945">
        <w:t>horizontal</w:t>
      </w:r>
      <w:r w:rsidR="00292CC1">
        <w:t xml:space="preserve"> board. We felt </w:t>
      </w:r>
      <w:r w:rsidR="00BC6945">
        <w:t>uncomfortable</w:t>
      </w:r>
      <w:r>
        <w:t xml:space="preserve">. Jacob was first person to bring </w:t>
      </w:r>
      <w:proofErr w:type="spellStart"/>
      <w:r>
        <w:t>Eben</w:t>
      </w:r>
      <w:r w:rsidR="00BC6945">
        <w:t>’</w:t>
      </w:r>
      <w:r w:rsidR="008500C3">
        <w:t>s</w:t>
      </w:r>
      <w:proofErr w:type="spellEnd"/>
      <w:r w:rsidR="008500C3">
        <w:t xml:space="preserve"> article to </w:t>
      </w:r>
      <w:proofErr w:type="spellStart"/>
      <w:r w:rsidR="008500C3">
        <w:t>Labo</w:t>
      </w:r>
      <w:r>
        <w:t>r</w:t>
      </w:r>
      <w:proofErr w:type="spellEnd"/>
      <w:r>
        <w:t xml:space="preserve">, encouraging labour </w:t>
      </w:r>
      <w:proofErr w:type="gramStart"/>
      <w:r>
        <w:t>factionalism</w:t>
      </w:r>
      <w:r w:rsidR="008500C3">
        <w:t xml:space="preserve"> which</w:t>
      </w:r>
      <w:proofErr w:type="gramEnd"/>
      <w:r w:rsidR="00BC6945">
        <w:t xml:space="preserve"> breached</w:t>
      </w:r>
      <w:r w:rsidR="008500C3">
        <w:t xml:space="preserve"> his</w:t>
      </w:r>
      <w:r w:rsidR="00BC6945">
        <w:t xml:space="preserve"> duty of care to </w:t>
      </w:r>
      <w:proofErr w:type="spellStart"/>
      <w:r w:rsidR="00BC6945">
        <w:t>E</w:t>
      </w:r>
      <w:r>
        <w:t>ben</w:t>
      </w:r>
      <w:proofErr w:type="spellEnd"/>
      <w:r w:rsidR="00292CC1">
        <w:t>,</w:t>
      </w:r>
      <w:r w:rsidR="008500C3">
        <w:t xml:space="preserve"> and</w:t>
      </w:r>
      <w:r w:rsidR="00292CC1">
        <w:t xml:space="preserve"> led to bullying against </w:t>
      </w:r>
      <w:proofErr w:type="spellStart"/>
      <w:r w:rsidR="00292CC1">
        <w:t>E</w:t>
      </w:r>
      <w:r w:rsidR="008500C3">
        <w:t>ben</w:t>
      </w:r>
      <w:proofErr w:type="spellEnd"/>
      <w:r w:rsidR="008500C3">
        <w:t>. He then</w:t>
      </w:r>
      <w:r w:rsidR="00BC6945">
        <w:t xml:space="preserve"> pushed motion</w:t>
      </w:r>
      <w:r w:rsidR="008500C3">
        <w:t xml:space="preserve"> of no confidence</w:t>
      </w:r>
      <w:r w:rsidR="00BC6945">
        <w:t xml:space="preserve"> against </w:t>
      </w:r>
      <w:proofErr w:type="spellStart"/>
      <w:r w:rsidR="00BC6945">
        <w:t>R</w:t>
      </w:r>
      <w:r>
        <w:t>ashna</w:t>
      </w:r>
      <w:proofErr w:type="spellEnd"/>
      <w:r>
        <w:t xml:space="preserve"> to cover up</w:t>
      </w:r>
      <w:r w:rsidR="008500C3">
        <w:t xml:space="preserve"> the</w:t>
      </w:r>
      <w:r>
        <w:t xml:space="preserve"> fact that he was heavily involved. </w:t>
      </w:r>
    </w:p>
    <w:p w14:paraId="146765BE" w14:textId="77777777" w:rsidR="003C2E8B" w:rsidRDefault="003C2E8B" w:rsidP="003C2E8B"/>
    <w:p w14:paraId="5DB6F074" w14:textId="77777777" w:rsidR="003C2E8B" w:rsidRDefault="003C2E8B" w:rsidP="003C2E8B">
      <w:r>
        <w:t xml:space="preserve">Speakers against: </w:t>
      </w:r>
    </w:p>
    <w:p w14:paraId="4E338874" w14:textId="77777777" w:rsidR="003C2E8B" w:rsidRDefault="003C2E8B" w:rsidP="003C2E8B">
      <w:r>
        <w:t xml:space="preserve"> </w:t>
      </w:r>
    </w:p>
    <w:p w14:paraId="2A069CB7" w14:textId="4633BC1B" w:rsidR="003C2E8B" w:rsidRPr="00BC6945" w:rsidRDefault="003C2E8B" w:rsidP="003C2E8B">
      <w:r w:rsidRPr="008500C3">
        <w:rPr>
          <w:b/>
        </w:rPr>
        <w:t>Ross</w:t>
      </w:r>
      <w:r w:rsidR="008500C3">
        <w:t xml:space="preserve"> </w:t>
      </w:r>
      <w:r w:rsidR="008500C3">
        <w:rPr>
          <w:b/>
        </w:rPr>
        <w:t>Caldwell</w:t>
      </w:r>
      <w:r w:rsidRPr="00BC6945">
        <w:t>: I have found him to be someone who has alwa</w:t>
      </w:r>
      <w:r w:rsidR="00292CC1" w:rsidRPr="00BC6945">
        <w:t>y</w:t>
      </w:r>
      <w:r w:rsidR="00BC6945" w:rsidRPr="00BC6945">
        <w:t>s put W</w:t>
      </w:r>
      <w:r w:rsidRPr="00BC6945">
        <w:t>oroni first. I don’t know if allegations are true. No one knows - we shouldn’t be casting judgements. We should be allowed to consider</w:t>
      </w:r>
      <w:r w:rsidR="008500C3">
        <w:t xml:space="preserve"> the</w:t>
      </w:r>
      <w:r w:rsidRPr="00BC6945">
        <w:t xml:space="preserve"> evidence of</w:t>
      </w:r>
      <w:r w:rsidR="008500C3">
        <w:t xml:space="preserve"> the Grievances and D</w:t>
      </w:r>
      <w:r w:rsidRPr="00BC6945">
        <w:t xml:space="preserve">isputes panel. Coming here on a Friday morning is not proper process. We should consider Woroni as a proper organisation, not a student organisation. We need responsible governance. </w:t>
      </w:r>
    </w:p>
    <w:p w14:paraId="5AB6D266" w14:textId="77777777" w:rsidR="003C2E8B" w:rsidRDefault="003C2E8B" w:rsidP="003C2E8B">
      <w:pPr>
        <w:rPr>
          <w:b/>
        </w:rPr>
      </w:pPr>
    </w:p>
    <w:p w14:paraId="32B27C8E" w14:textId="77777777" w:rsidR="003C2E8B" w:rsidRDefault="003C2E8B" w:rsidP="003C2E8B">
      <w:pPr>
        <w:rPr>
          <w:b/>
        </w:rPr>
      </w:pPr>
    </w:p>
    <w:p w14:paraId="046123D7" w14:textId="77777777" w:rsidR="003C2E8B" w:rsidRDefault="003C2E8B" w:rsidP="003C2E8B">
      <w:pPr>
        <w:rPr>
          <w:b/>
        </w:rPr>
      </w:pPr>
      <w:r>
        <w:rPr>
          <w:b/>
        </w:rPr>
        <w:t xml:space="preserve">Alex article 5 501 subsection 4 – speaking time 2 minutes. </w:t>
      </w:r>
    </w:p>
    <w:p w14:paraId="1DA890D3" w14:textId="77777777" w:rsidR="003C2E8B" w:rsidRDefault="003C2E8B" w:rsidP="003C2E8B">
      <w:pPr>
        <w:rPr>
          <w:b/>
        </w:rPr>
      </w:pPr>
    </w:p>
    <w:p w14:paraId="66C8BE73" w14:textId="77777777" w:rsidR="003C2E8B" w:rsidRDefault="003C2E8B" w:rsidP="003C2E8B">
      <w:pPr>
        <w:rPr>
          <w:b/>
        </w:rPr>
      </w:pPr>
      <w:proofErr w:type="spellStart"/>
      <w:r>
        <w:rPr>
          <w:b/>
        </w:rPr>
        <w:t>Eben</w:t>
      </w:r>
      <w:proofErr w:type="spellEnd"/>
      <w:r w:rsidRPr="00873B23">
        <w:t>: Point of order – changing interpretation during debate</w:t>
      </w:r>
      <w:r>
        <w:rPr>
          <w:b/>
        </w:rPr>
        <w:t xml:space="preserve"> </w:t>
      </w:r>
    </w:p>
    <w:p w14:paraId="3E3F2CC6" w14:textId="77777777" w:rsidR="003C2E8B" w:rsidRDefault="003C2E8B" w:rsidP="003C2E8B">
      <w:pPr>
        <w:rPr>
          <w:b/>
        </w:rPr>
      </w:pPr>
    </w:p>
    <w:p w14:paraId="18A59075" w14:textId="77777777" w:rsidR="003C2E8B" w:rsidRDefault="003C2E8B" w:rsidP="003C2E8B">
      <w:pPr>
        <w:rPr>
          <w:b/>
        </w:rPr>
      </w:pPr>
      <w:r>
        <w:rPr>
          <w:b/>
        </w:rPr>
        <w:t xml:space="preserve">Ben: </w:t>
      </w:r>
      <w:r w:rsidRPr="00873B23">
        <w:t>Point of order – article 5 section 501 A part 4 – time – it was already 2 minutes</w:t>
      </w:r>
    </w:p>
    <w:p w14:paraId="22A39AE4" w14:textId="77777777" w:rsidR="003C2E8B" w:rsidRDefault="003C2E8B" w:rsidP="003C2E8B">
      <w:pPr>
        <w:rPr>
          <w:b/>
        </w:rPr>
      </w:pPr>
    </w:p>
    <w:p w14:paraId="7979F41E" w14:textId="77777777" w:rsidR="003C2E8B" w:rsidRDefault="003C2E8B" w:rsidP="003C2E8B">
      <w:pPr>
        <w:rPr>
          <w:b/>
        </w:rPr>
      </w:pPr>
      <w:r>
        <w:rPr>
          <w:b/>
        </w:rPr>
        <w:t xml:space="preserve">Right of reply all other speakers 2 minutes. </w:t>
      </w:r>
    </w:p>
    <w:p w14:paraId="56971430" w14:textId="77777777" w:rsidR="003C2E8B" w:rsidRDefault="003C2E8B" w:rsidP="003C2E8B">
      <w:pPr>
        <w:rPr>
          <w:b/>
        </w:rPr>
      </w:pPr>
    </w:p>
    <w:p w14:paraId="7CEE67D9" w14:textId="06C92265" w:rsidR="003C2E8B" w:rsidRDefault="003C2E8B" w:rsidP="003C2E8B">
      <w:pPr>
        <w:rPr>
          <w:b/>
        </w:rPr>
      </w:pPr>
      <w:r>
        <w:rPr>
          <w:b/>
        </w:rPr>
        <w:t xml:space="preserve">Alex: </w:t>
      </w:r>
      <w:r w:rsidRPr="00BC6945">
        <w:t>I</w:t>
      </w:r>
      <w:r w:rsidR="00BC6945" w:rsidRPr="00BC6945">
        <w:t>’</w:t>
      </w:r>
      <w:r w:rsidRPr="00BC6945">
        <w:t>m just letting everyone know I was letting them speak for 3 minutes and now I will let the</w:t>
      </w:r>
      <w:r w:rsidR="00BC6945">
        <w:t>m for 2.</w:t>
      </w:r>
    </w:p>
    <w:p w14:paraId="6112FE0B" w14:textId="77777777" w:rsidR="003C2E8B" w:rsidRDefault="003C2E8B" w:rsidP="003C2E8B">
      <w:pPr>
        <w:rPr>
          <w:b/>
        </w:rPr>
      </w:pPr>
    </w:p>
    <w:p w14:paraId="30A8E2E9" w14:textId="77777777" w:rsidR="003C2E8B" w:rsidRDefault="003C2E8B" w:rsidP="003C2E8B">
      <w:pPr>
        <w:rPr>
          <w:b/>
        </w:rPr>
      </w:pPr>
      <w:r>
        <w:rPr>
          <w:b/>
        </w:rPr>
        <w:t>Speakers For:</w:t>
      </w:r>
    </w:p>
    <w:p w14:paraId="5A15C23C" w14:textId="77777777" w:rsidR="003C2E8B" w:rsidRDefault="003C2E8B" w:rsidP="003C2E8B">
      <w:pPr>
        <w:rPr>
          <w:b/>
        </w:rPr>
      </w:pPr>
    </w:p>
    <w:p w14:paraId="0FC95D7A" w14:textId="49C438FE" w:rsidR="003C2E8B" w:rsidRPr="00873B23" w:rsidRDefault="003C2E8B" w:rsidP="003C2E8B">
      <w:r>
        <w:rPr>
          <w:b/>
        </w:rPr>
        <w:t xml:space="preserve">Tom </w:t>
      </w:r>
      <w:proofErr w:type="spellStart"/>
      <w:r>
        <w:rPr>
          <w:b/>
        </w:rPr>
        <w:t>Kesina</w:t>
      </w:r>
      <w:proofErr w:type="spellEnd"/>
      <w:r>
        <w:rPr>
          <w:b/>
        </w:rPr>
        <w:t xml:space="preserve"> – </w:t>
      </w:r>
      <w:r w:rsidR="00BC6945">
        <w:t>S</w:t>
      </w:r>
      <w:r>
        <w:t xml:space="preserve">peaking about mental health about people within room. To state that this is not proper forum to move motion of no confidence is incorrect. </w:t>
      </w:r>
      <w:r w:rsidR="00BC6945">
        <w:t xml:space="preserve">Numerous speakers </w:t>
      </w:r>
      <w:r>
        <w:t>have discussed mental</w:t>
      </w:r>
      <w:r w:rsidR="008500C3">
        <w:t xml:space="preserve"> health</w:t>
      </w:r>
      <w:r>
        <w:t xml:space="preserve"> and yet people here have jeered </w:t>
      </w:r>
      <w:r w:rsidR="00BC6945">
        <w:t xml:space="preserve">speakers and laughed. </w:t>
      </w:r>
      <w:r>
        <w:t xml:space="preserve">If you want to care about mental health you have to respect everyone’s mental health. I believe this was a point worth being made. </w:t>
      </w:r>
    </w:p>
    <w:p w14:paraId="3B13D774" w14:textId="77777777" w:rsidR="003C2E8B" w:rsidRDefault="003C2E8B" w:rsidP="003C2E8B">
      <w:pPr>
        <w:rPr>
          <w:b/>
        </w:rPr>
      </w:pPr>
    </w:p>
    <w:p w14:paraId="033D5795" w14:textId="77777777" w:rsidR="003C2E8B" w:rsidRDefault="003C2E8B" w:rsidP="003C2E8B">
      <w:pPr>
        <w:rPr>
          <w:b/>
        </w:rPr>
      </w:pPr>
      <w:r>
        <w:rPr>
          <w:b/>
        </w:rPr>
        <w:t>Against</w:t>
      </w:r>
    </w:p>
    <w:p w14:paraId="6355ABD2" w14:textId="3F312910" w:rsidR="003C2E8B" w:rsidRDefault="003C2E8B" w:rsidP="003C2E8B">
      <w:r>
        <w:t>Andrew: I</w:t>
      </w:r>
      <w:r w:rsidR="00BC6945">
        <w:t>’</w:t>
      </w:r>
      <w:r w:rsidR="008500C3">
        <w:t>m an SR at Ursula Hall</w:t>
      </w:r>
      <w:r w:rsidR="00BC6945">
        <w:t xml:space="preserve">. Trial by </w:t>
      </w:r>
      <w:proofErr w:type="spellStart"/>
      <w:r w:rsidR="00BC6945">
        <w:t>S</w:t>
      </w:r>
      <w:r>
        <w:t>talkersapce</w:t>
      </w:r>
      <w:proofErr w:type="spellEnd"/>
      <w:r>
        <w:t xml:space="preserve"> and allegations without evidence has to end on campus. It</w:t>
      </w:r>
      <w:r w:rsidR="008500C3">
        <w:t>’</w:t>
      </w:r>
      <w:r>
        <w:t xml:space="preserve">s not just hurting editors and </w:t>
      </w:r>
      <w:r w:rsidR="00BC6945">
        <w:t xml:space="preserve">the </w:t>
      </w:r>
      <w:r>
        <w:t xml:space="preserve">people in </w:t>
      </w:r>
      <w:proofErr w:type="spellStart"/>
      <w:r w:rsidR="008500C3">
        <w:t>the</w:t>
      </w:r>
      <w:r>
        <w:t>room</w:t>
      </w:r>
      <w:proofErr w:type="spellEnd"/>
      <w:r>
        <w:t>. This semester has been appalling because public trials,</w:t>
      </w:r>
      <w:r w:rsidR="008500C3">
        <w:t xml:space="preserve"> the</w:t>
      </w:r>
      <w:r>
        <w:t xml:space="preserve"> culture sucks,</w:t>
      </w:r>
      <w:r w:rsidR="008500C3">
        <w:t xml:space="preserve"> and</w:t>
      </w:r>
      <w:r>
        <w:t xml:space="preserve"> ANU </w:t>
      </w:r>
      <w:proofErr w:type="gramStart"/>
      <w:r>
        <w:t>is</w:t>
      </w:r>
      <w:proofErr w:type="gramEnd"/>
      <w:r>
        <w:t xml:space="preserve"> better than this. This is a bit of a </w:t>
      </w:r>
      <w:proofErr w:type="gramStart"/>
      <w:r>
        <w:t>joke,</w:t>
      </w:r>
      <w:proofErr w:type="gramEnd"/>
      <w:r>
        <w:t xml:space="preserve"> Jacob has already done so much this semester. </w:t>
      </w:r>
      <w:r w:rsidR="00BC6945">
        <w:t xml:space="preserve">We should acknowledge that </w:t>
      </w:r>
      <w:r>
        <w:t xml:space="preserve">Jacob lives </w:t>
      </w:r>
      <w:r w:rsidR="00BC6945">
        <w:t>and breathes W</w:t>
      </w:r>
      <w:r>
        <w:t>oroni</w:t>
      </w:r>
      <w:r w:rsidR="00BC6945">
        <w:t>, and</w:t>
      </w:r>
      <w:r>
        <w:t xml:space="preserve"> it is unfair to kick him out at end of semester.</w:t>
      </w:r>
    </w:p>
    <w:p w14:paraId="68AD7613" w14:textId="77777777" w:rsidR="003C2E8B" w:rsidRDefault="003C2E8B" w:rsidP="003C2E8B"/>
    <w:p w14:paraId="61979F20" w14:textId="77777777" w:rsidR="003C2E8B" w:rsidRDefault="003C2E8B" w:rsidP="003C2E8B">
      <w:pPr>
        <w:rPr>
          <w:b/>
        </w:rPr>
      </w:pPr>
      <w:r>
        <w:rPr>
          <w:b/>
        </w:rPr>
        <w:t xml:space="preserve">Speakers For: </w:t>
      </w:r>
    </w:p>
    <w:p w14:paraId="10C081DE" w14:textId="77777777" w:rsidR="003C2E8B" w:rsidRDefault="003C2E8B" w:rsidP="003C2E8B">
      <w:pPr>
        <w:rPr>
          <w:b/>
        </w:rPr>
      </w:pPr>
    </w:p>
    <w:p w14:paraId="4442E310" w14:textId="641F8DC0" w:rsidR="003C2E8B" w:rsidRDefault="003C2E8B" w:rsidP="003C2E8B">
      <w:proofErr w:type="spellStart"/>
      <w:r>
        <w:rPr>
          <w:b/>
        </w:rPr>
        <w:t>Maddi</w:t>
      </w:r>
      <w:proofErr w:type="spellEnd"/>
      <w:r>
        <w:rPr>
          <w:b/>
        </w:rPr>
        <w:t xml:space="preserve">: </w:t>
      </w:r>
      <w:r w:rsidR="00BC6945">
        <w:t xml:space="preserve">I’m </w:t>
      </w:r>
      <w:proofErr w:type="spellStart"/>
      <w:proofErr w:type="gramStart"/>
      <w:r w:rsidR="00BC6945">
        <w:t>Ma</w:t>
      </w:r>
      <w:r>
        <w:t>ddi</w:t>
      </w:r>
      <w:proofErr w:type="spellEnd"/>
      <w:r>
        <w:t>,</w:t>
      </w:r>
      <w:proofErr w:type="gramEnd"/>
      <w:r>
        <w:t xml:space="preserve"> I did not plan on speaking. Thought would be in my best interest to keep my mouth shut considering the trouble that has already come about. I am speaking for because I </w:t>
      </w:r>
      <w:r w:rsidR="00BC6945">
        <w:t>think that Jacob cannot be held - t</w:t>
      </w:r>
      <w:r>
        <w:t>his is very hard. This motion should pass although I believe I’m speaking in vain to this audience. I am passionate abou</w:t>
      </w:r>
      <w:r w:rsidR="00BC6945">
        <w:t>t journalism and the news. And I’</w:t>
      </w:r>
      <w:r>
        <w:t xml:space="preserve">m so sick of political </w:t>
      </w:r>
      <w:r w:rsidR="00BC6945">
        <w:t>interference</w:t>
      </w:r>
      <w:r>
        <w:t xml:space="preserve"> on this board. You deserve better. I spoke out because I thought it was in your interest to know what was h</w:t>
      </w:r>
      <w:r w:rsidR="00BC6945">
        <w:t>appening</w:t>
      </w:r>
      <w:r>
        <w:t>. You asked me for evidence. I am putting to you that I was subject to his bullying</w:t>
      </w:r>
      <w:r w:rsidR="00292CC1">
        <w:t>.</w:t>
      </w:r>
      <w:r>
        <w:t xml:space="preserve"> </w:t>
      </w:r>
      <w:r w:rsidR="00292CC1">
        <w:t xml:space="preserve">After I made these claims, </w:t>
      </w:r>
      <w:r>
        <w:t>Jacob threatened to sue for defamation</w:t>
      </w:r>
      <w:r w:rsidR="00292CC1">
        <w:t xml:space="preserve"> with the ANUSA lawyer</w:t>
      </w:r>
      <w:r>
        <w:t>. I believe this room is stacked but I’m going to speak up</w:t>
      </w:r>
      <w:r w:rsidR="00292CC1">
        <w:t>.</w:t>
      </w:r>
      <w:r>
        <w:t xml:space="preserve"> </w:t>
      </w:r>
    </w:p>
    <w:p w14:paraId="550DA63E" w14:textId="77777777" w:rsidR="003C2E8B" w:rsidRDefault="003C2E8B" w:rsidP="003C2E8B"/>
    <w:p w14:paraId="07AF72AA" w14:textId="77777777" w:rsidR="003C2E8B" w:rsidRDefault="003C2E8B" w:rsidP="003C2E8B">
      <w:pPr>
        <w:rPr>
          <w:b/>
        </w:rPr>
      </w:pPr>
      <w:r>
        <w:rPr>
          <w:b/>
        </w:rPr>
        <w:t>James: I move to vote.</w:t>
      </w:r>
    </w:p>
    <w:p w14:paraId="70CEAAF0" w14:textId="77777777" w:rsidR="003C2E8B" w:rsidRDefault="003C2E8B" w:rsidP="003C2E8B">
      <w:pPr>
        <w:rPr>
          <w:b/>
        </w:rPr>
      </w:pPr>
    </w:p>
    <w:p w14:paraId="4380A875" w14:textId="46A5F1E2" w:rsidR="003C2E8B" w:rsidRDefault="00BC6945" w:rsidP="003C2E8B">
      <w:pPr>
        <w:rPr>
          <w:b/>
        </w:rPr>
      </w:pPr>
      <w:r>
        <w:rPr>
          <w:b/>
        </w:rPr>
        <w:t xml:space="preserve">Seconded: </w:t>
      </w:r>
      <w:proofErr w:type="spellStart"/>
      <w:r>
        <w:rPr>
          <w:b/>
        </w:rPr>
        <w:t>R</w:t>
      </w:r>
      <w:r w:rsidR="003C2E8B">
        <w:rPr>
          <w:b/>
        </w:rPr>
        <w:t>ashna</w:t>
      </w:r>
      <w:proofErr w:type="spellEnd"/>
    </w:p>
    <w:p w14:paraId="39CB604E" w14:textId="77777777" w:rsidR="003C2E8B" w:rsidRDefault="003C2E8B" w:rsidP="003C2E8B">
      <w:pPr>
        <w:rPr>
          <w:b/>
        </w:rPr>
      </w:pPr>
    </w:p>
    <w:p w14:paraId="4A3A54F8" w14:textId="77777777" w:rsidR="003C2E8B" w:rsidRDefault="003C2E8B" w:rsidP="003C2E8B">
      <w:pPr>
        <w:rPr>
          <w:b/>
        </w:rPr>
      </w:pPr>
      <w:r>
        <w:rPr>
          <w:b/>
        </w:rPr>
        <w:t xml:space="preserve">Motion Passes </w:t>
      </w:r>
    </w:p>
    <w:p w14:paraId="3ADA969F" w14:textId="77777777" w:rsidR="003C2E8B" w:rsidRDefault="003C2E8B" w:rsidP="003C2E8B">
      <w:pPr>
        <w:rPr>
          <w:b/>
        </w:rPr>
      </w:pPr>
    </w:p>
    <w:p w14:paraId="6ED11425" w14:textId="77777777" w:rsidR="003C2E8B" w:rsidRDefault="003C2E8B" w:rsidP="003C2E8B">
      <w:pPr>
        <w:rPr>
          <w:b/>
        </w:rPr>
      </w:pPr>
      <w:r>
        <w:rPr>
          <w:b/>
        </w:rPr>
        <w:t xml:space="preserve">Ben: </w:t>
      </w:r>
      <w:r w:rsidRPr="008C1CC2">
        <w:t>Right of reply</w:t>
      </w:r>
      <w:r>
        <w:rPr>
          <w:b/>
        </w:rPr>
        <w:t xml:space="preserve"> </w:t>
      </w:r>
    </w:p>
    <w:p w14:paraId="65FECD18" w14:textId="77777777" w:rsidR="003C2E8B" w:rsidRDefault="003C2E8B" w:rsidP="003C2E8B">
      <w:pPr>
        <w:rPr>
          <w:b/>
        </w:rPr>
      </w:pPr>
    </w:p>
    <w:p w14:paraId="7B0F0315" w14:textId="51C6C398" w:rsidR="003C2E8B" w:rsidRPr="008C1CC2" w:rsidRDefault="003C2E8B" w:rsidP="003C2E8B">
      <w:r w:rsidRPr="008C1CC2">
        <w:t xml:space="preserve">Thank you all for staying so long. I applaud all of you for turning out to exercise your right to have a say in how Woroni is run. First, </w:t>
      </w:r>
      <w:r w:rsidR="008500C3">
        <w:t>G</w:t>
      </w:r>
      <w:r w:rsidR="00BC6945" w:rsidRPr="008C1CC2">
        <w:t>rievances</w:t>
      </w:r>
      <w:r w:rsidRPr="008C1CC2">
        <w:t xml:space="preserve"> and </w:t>
      </w:r>
      <w:r w:rsidR="008500C3">
        <w:t>D</w:t>
      </w:r>
      <w:r w:rsidR="00BC6945" w:rsidRPr="008C1CC2">
        <w:t>isputes</w:t>
      </w:r>
      <w:r w:rsidRPr="008C1CC2">
        <w:t xml:space="preserve"> has been looking in to actions of board</w:t>
      </w:r>
      <w:r w:rsidR="008500C3">
        <w:t xml:space="preserve"> members</w:t>
      </w:r>
      <w:r w:rsidRPr="008C1CC2">
        <w:t xml:space="preserve"> since ANUSA elections however I also claim inappropriate conduct dating back to well before that – to state the panel </w:t>
      </w:r>
      <w:r w:rsidR="008500C3">
        <w:t xml:space="preserve">has </w:t>
      </w:r>
      <w:r w:rsidRPr="008C1CC2">
        <w:t>already covering</w:t>
      </w:r>
      <w:r w:rsidR="008500C3">
        <w:t xml:space="preserve"> that is</w:t>
      </w:r>
      <w:r w:rsidRPr="008C1CC2">
        <w:t xml:space="preserve"> factually incorrect. </w:t>
      </w:r>
    </w:p>
    <w:p w14:paraId="09F63604" w14:textId="77777777" w:rsidR="003C2E8B" w:rsidRPr="008C1CC2" w:rsidRDefault="003C2E8B" w:rsidP="003C2E8B"/>
    <w:p w14:paraId="4582F4D2" w14:textId="33B2A92E" w:rsidR="003C2E8B" w:rsidRPr="008C1CC2" w:rsidRDefault="00292CC1" w:rsidP="003C2E8B">
      <w:r>
        <w:t>Jacob just</w:t>
      </w:r>
      <w:r w:rsidR="003C2E8B" w:rsidRPr="008C1CC2">
        <w:t xml:space="preserve"> used 8 minutes to talk about</w:t>
      </w:r>
      <w:r w:rsidR="008500C3">
        <w:t xml:space="preserve"> ANUSA</w:t>
      </w:r>
      <w:r w:rsidR="003C2E8B" w:rsidRPr="008C1CC2">
        <w:t xml:space="preserve"> election</w:t>
      </w:r>
      <w:r w:rsidR="008500C3">
        <w:t>s</w:t>
      </w:r>
      <w:r w:rsidR="00BC6945">
        <w:t xml:space="preserve"> instead of what I’</w:t>
      </w:r>
      <w:r>
        <w:t>m speaking to</w:t>
      </w:r>
      <w:r w:rsidR="003C2E8B" w:rsidRPr="008C1CC2">
        <w:t>. This is my right. You have power to call no confidence. I</w:t>
      </w:r>
      <w:r w:rsidR="00BC6945">
        <w:t>’</w:t>
      </w:r>
      <w:r w:rsidR="003C2E8B" w:rsidRPr="008C1CC2">
        <w:t xml:space="preserve">m curious as to why people talking to his character and not to the actions in question. You’ve heard members from political parties against him. </w:t>
      </w:r>
    </w:p>
    <w:p w14:paraId="4BF6ED10" w14:textId="77777777" w:rsidR="003C2E8B" w:rsidRPr="008C1CC2" w:rsidRDefault="003C2E8B" w:rsidP="003C2E8B"/>
    <w:p w14:paraId="5AF1514F" w14:textId="7AD7AD1F" w:rsidR="003C2E8B" w:rsidRPr="008C1CC2" w:rsidRDefault="003C2E8B" w:rsidP="003C2E8B">
      <w:r w:rsidRPr="008C1CC2">
        <w:t xml:space="preserve">I intended for Jacobs motion to be considered first because considering Mitch wouldn’t be effective without considering evidence against Jacob as well. </w:t>
      </w:r>
      <w:r w:rsidR="00BC6945">
        <w:t>Last night I intended to withdraw the motion against Mitch.</w:t>
      </w:r>
    </w:p>
    <w:p w14:paraId="76C91D03" w14:textId="77777777" w:rsidR="003C2E8B" w:rsidRPr="008C1CC2" w:rsidRDefault="003C2E8B" w:rsidP="003C2E8B"/>
    <w:p w14:paraId="1C6AE9B6" w14:textId="77777777" w:rsidR="003C2E8B" w:rsidRDefault="003C2E8B" w:rsidP="003C2E8B">
      <w:pPr>
        <w:rPr>
          <w:b/>
        </w:rPr>
      </w:pPr>
      <w:r>
        <w:rPr>
          <w:b/>
        </w:rPr>
        <w:t>Ben: Moved for private ballot</w:t>
      </w:r>
    </w:p>
    <w:p w14:paraId="4C94BB11" w14:textId="77777777" w:rsidR="003C2E8B" w:rsidRDefault="003C2E8B" w:rsidP="003C2E8B">
      <w:pPr>
        <w:rPr>
          <w:b/>
        </w:rPr>
      </w:pPr>
    </w:p>
    <w:p w14:paraId="00D94DC0" w14:textId="77777777" w:rsidR="003C2E8B" w:rsidRDefault="003C2E8B" w:rsidP="003C2E8B">
      <w:pPr>
        <w:rPr>
          <w:b/>
        </w:rPr>
      </w:pPr>
      <w:r>
        <w:rPr>
          <w:b/>
        </w:rPr>
        <w:t xml:space="preserve">Passed </w:t>
      </w:r>
    </w:p>
    <w:p w14:paraId="2B8878AC" w14:textId="77777777" w:rsidR="003C2E8B" w:rsidRDefault="003C2E8B" w:rsidP="003C2E8B">
      <w:pPr>
        <w:rPr>
          <w:b/>
        </w:rPr>
      </w:pPr>
    </w:p>
    <w:p w14:paraId="2D8A219F" w14:textId="77777777" w:rsidR="003C2E8B" w:rsidRDefault="003C2E8B" w:rsidP="003C2E8B">
      <w:pPr>
        <w:rPr>
          <w:b/>
        </w:rPr>
      </w:pPr>
      <w:r>
        <w:rPr>
          <w:b/>
        </w:rPr>
        <w:t xml:space="preserve">Secret Ballot </w:t>
      </w:r>
    </w:p>
    <w:p w14:paraId="2738AC83" w14:textId="77777777" w:rsidR="003C2E8B" w:rsidRDefault="003C2E8B" w:rsidP="003C2E8B">
      <w:pPr>
        <w:rPr>
          <w:b/>
        </w:rPr>
      </w:pPr>
    </w:p>
    <w:p w14:paraId="443EF452" w14:textId="77777777" w:rsidR="003C2E8B" w:rsidRDefault="003C2E8B" w:rsidP="003C2E8B">
      <w:pPr>
        <w:rPr>
          <w:b/>
        </w:rPr>
      </w:pPr>
      <w:r>
        <w:rPr>
          <w:b/>
        </w:rPr>
        <w:t xml:space="preserve">ITEM 4: </w:t>
      </w:r>
      <w:r w:rsidRPr="00D64948">
        <w:t>Other Business</w:t>
      </w:r>
      <w:r>
        <w:rPr>
          <w:b/>
        </w:rPr>
        <w:t xml:space="preserve"> </w:t>
      </w:r>
    </w:p>
    <w:p w14:paraId="3E2FBE00" w14:textId="77777777" w:rsidR="003C2E8B" w:rsidRDefault="003C2E8B" w:rsidP="003C2E8B">
      <w:pPr>
        <w:rPr>
          <w:b/>
        </w:rPr>
      </w:pPr>
    </w:p>
    <w:p w14:paraId="4619DCA2" w14:textId="716BADF9" w:rsidR="003C2E8B" w:rsidRDefault="003C2E8B" w:rsidP="003C2E8B">
      <w:pPr>
        <w:rPr>
          <w:b/>
        </w:rPr>
      </w:pPr>
      <w:r w:rsidRPr="00D64948">
        <w:rPr>
          <w:b/>
        </w:rPr>
        <w:t xml:space="preserve">Ana Stuart: </w:t>
      </w:r>
      <w:r w:rsidRPr="008500C3">
        <w:t>On 27</w:t>
      </w:r>
      <w:r w:rsidRPr="008500C3">
        <w:rPr>
          <w:vertAlign w:val="superscript"/>
        </w:rPr>
        <w:t>th</w:t>
      </w:r>
      <w:r w:rsidRPr="008500C3">
        <w:t xml:space="preserve"> August Jacob said that he would amend the constitution so that editors must not engage in partisan activity while members on the board.</w:t>
      </w:r>
      <w:r>
        <w:rPr>
          <w:b/>
        </w:rPr>
        <w:t xml:space="preserve"> </w:t>
      </w:r>
    </w:p>
    <w:p w14:paraId="69321D53" w14:textId="77777777" w:rsidR="003C2E8B" w:rsidRDefault="003C2E8B" w:rsidP="003C2E8B">
      <w:pPr>
        <w:rPr>
          <w:b/>
        </w:rPr>
      </w:pPr>
    </w:p>
    <w:p w14:paraId="429BD743" w14:textId="799E4653" w:rsidR="003C2E8B" w:rsidRDefault="003C2E8B" w:rsidP="003C2E8B">
      <w:pPr>
        <w:rPr>
          <w:b/>
        </w:rPr>
      </w:pPr>
      <w:proofErr w:type="gramStart"/>
      <w:r>
        <w:rPr>
          <w:b/>
        </w:rPr>
        <w:t>Motion: That Woroni board moves to accept</w:t>
      </w:r>
      <w:r w:rsidR="008500C3">
        <w:rPr>
          <w:b/>
        </w:rPr>
        <w:t xml:space="preserve"> this</w:t>
      </w:r>
      <w:r>
        <w:rPr>
          <w:b/>
        </w:rPr>
        <w:t xml:space="preserve"> in </w:t>
      </w:r>
      <w:r w:rsidR="008500C3">
        <w:rPr>
          <w:b/>
        </w:rPr>
        <w:t xml:space="preserve">its’ </w:t>
      </w:r>
      <w:r>
        <w:rPr>
          <w:b/>
        </w:rPr>
        <w:t>constitution in a timeframe.</w:t>
      </w:r>
      <w:proofErr w:type="gramEnd"/>
      <w:r>
        <w:rPr>
          <w:b/>
        </w:rPr>
        <w:t xml:space="preserve"> Motion to discuss. </w:t>
      </w:r>
    </w:p>
    <w:p w14:paraId="6F9E0492" w14:textId="77777777" w:rsidR="003C2E8B" w:rsidRDefault="003C2E8B" w:rsidP="003C2E8B">
      <w:pPr>
        <w:rPr>
          <w:b/>
        </w:rPr>
      </w:pPr>
    </w:p>
    <w:p w14:paraId="1C225013" w14:textId="77777777" w:rsidR="003C2E8B" w:rsidRDefault="003C2E8B" w:rsidP="003C2E8B">
      <w:pPr>
        <w:rPr>
          <w:b/>
        </w:rPr>
      </w:pPr>
      <w:r>
        <w:rPr>
          <w:b/>
        </w:rPr>
        <w:t xml:space="preserve">Seconded: </w:t>
      </w:r>
      <w:proofErr w:type="spellStart"/>
      <w:r>
        <w:rPr>
          <w:b/>
        </w:rPr>
        <w:t>Eben</w:t>
      </w:r>
      <w:proofErr w:type="spellEnd"/>
      <w:r>
        <w:rPr>
          <w:b/>
        </w:rPr>
        <w:t xml:space="preserve"> </w:t>
      </w:r>
      <w:proofErr w:type="spellStart"/>
      <w:r>
        <w:rPr>
          <w:b/>
        </w:rPr>
        <w:t>Liefer</w:t>
      </w:r>
      <w:proofErr w:type="spellEnd"/>
    </w:p>
    <w:p w14:paraId="6B66A644" w14:textId="77777777" w:rsidR="003C2E8B" w:rsidRDefault="003C2E8B" w:rsidP="003C2E8B">
      <w:pPr>
        <w:rPr>
          <w:b/>
        </w:rPr>
      </w:pPr>
    </w:p>
    <w:p w14:paraId="5C0575D6" w14:textId="77777777" w:rsidR="003C2E8B" w:rsidRDefault="003C2E8B" w:rsidP="003C2E8B">
      <w:pPr>
        <w:rPr>
          <w:b/>
        </w:rPr>
      </w:pPr>
      <w:r>
        <w:rPr>
          <w:b/>
        </w:rPr>
        <w:t>Ana: waives right to speak, invite Jacob to speak</w:t>
      </w:r>
    </w:p>
    <w:p w14:paraId="58868BC0" w14:textId="77777777" w:rsidR="003C2E8B" w:rsidRDefault="003C2E8B" w:rsidP="003C2E8B">
      <w:pPr>
        <w:rPr>
          <w:b/>
        </w:rPr>
      </w:pPr>
    </w:p>
    <w:p w14:paraId="3CAC2C00" w14:textId="029179B2" w:rsidR="003C2E8B" w:rsidRDefault="003C2E8B" w:rsidP="003C2E8B">
      <w:r>
        <w:rPr>
          <w:b/>
        </w:rPr>
        <w:t xml:space="preserve">Jacob: </w:t>
      </w:r>
      <w:r w:rsidR="00721803">
        <w:rPr>
          <w:b/>
        </w:rPr>
        <w:t>T</w:t>
      </w:r>
      <w:r w:rsidR="00721803">
        <w:t>oo late to for a change</w:t>
      </w:r>
      <w:r>
        <w:t xml:space="preserve"> in </w:t>
      </w:r>
      <w:r w:rsidR="00721803">
        <w:t>the Constitution, but w</w:t>
      </w:r>
      <w:r w:rsidR="008500C3">
        <w:t>e can make these changes under c</w:t>
      </w:r>
      <w:r w:rsidR="00721803">
        <w:t xml:space="preserve">onstitutionally </w:t>
      </w:r>
      <w:r>
        <w:t>binding</w:t>
      </w:r>
      <w:r w:rsidR="00721803">
        <w:t xml:space="preserve"> policies</w:t>
      </w:r>
      <w:r>
        <w:t>. That will be one of the things I’ll be doing</w:t>
      </w:r>
      <w:r w:rsidR="00721803">
        <w:t xml:space="preserve"> before the end of my term</w:t>
      </w:r>
      <w:r>
        <w:t>. I intend to spend</w:t>
      </w:r>
      <w:r w:rsidR="008500C3">
        <w:t xml:space="preserve"> the</w:t>
      </w:r>
      <w:r>
        <w:t xml:space="preserve"> last 21 days of </w:t>
      </w:r>
      <w:r w:rsidR="008500C3">
        <w:t xml:space="preserve">my </w:t>
      </w:r>
      <w:r>
        <w:t>t</w:t>
      </w:r>
      <w:r w:rsidR="00721803">
        <w:t>erm writing po</w:t>
      </w:r>
      <w:r w:rsidR="00A00475">
        <w:t>licies to ensure that this doesn</w:t>
      </w:r>
      <w:r>
        <w:t>’t happen again</w:t>
      </w:r>
    </w:p>
    <w:p w14:paraId="3420E161" w14:textId="77777777" w:rsidR="003C2E8B" w:rsidRDefault="003C2E8B" w:rsidP="003C2E8B"/>
    <w:p w14:paraId="6C7316DC" w14:textId="16D5F40A" w:rsidR="003C2E8B" w:rsidRDefault="008500C3" w:rsidP="003C2E8B">
      <w:pPr>
        <w:rPr>
          <w:b/>
        </w:rPr>
      </w:pPr>
      <w:r>
        <w:rPr>
          <w:b/>
        </w:rPr>
        <w:t>M</w:t>
      </w:r>
      <w:r w:rsidR="003C2E8B">
        <w:rPr>
          <w:b/>
        </w:rPr>
        <w:t xml:space="preserve">otion to suspend standing orders to hear result of vote </w:t>
      </w:r>
    </w:p>
    <w:p w14:paraId="1640E0D9" w14:textId="28FFDAC9" w:rsidR="003C2E8B" w:rsidRDefault="008500C3" w:rsidP="003C2E8B">
      <w:pPr>
        <w:rPr>
          <w:b/>
        </w:rPr>
      </w:pPr>
      <w:r>
        <w:rPr>
          <w:b/>
        </w:rPr>
        <w:t xml:space="preserve">Moved by: Ben </w:t>
      </w:r>
      <w:proofErr w:type="spellStart"/>
      <w:r>
        <w:rPr>
          <w:b/>
        </w:rPr>
        <w:t>Creelman</w:t>
      </w:r>
      <w:proofErr w:type="spellEnd"/>
    </w:p>
    <w:p w14:paraId="51FEA019" w14:textId="77777777" w:rsidR="003C2E8B" w:rsidRDefault="003C2E8B" w:rsidP="003C2E8B">
      <w:pPr>
        <w:rPr>
          <w:b/>
        </w:rPr>
      </w:pPr>
      <w:r>
        <w:rPr>
          <w:b/>
        </w:rPr>
        <w:t xml:space="preserve">Seconded: </w:t>
      </w:r>
      <w:proofErr w:type="spellStart"/>
      <w:r>
        <w:rPr>
          <w:b/>
        </w:rPr>
        <w:t>Rashna</w:t>
      </w:r>
      <w:proofErr w:type="spellEnd"/>
    </w:p>
    <w:p w14:paraId="1283063E" w14:textId="77777777" w:rsidR="00A00475" w:rsidRDefault="00A00475" w:rsidP="003C2E8B">
      <w:pPr>
        <w:rPr>
          <w:b/>
        </w:rPr>
      </w:pPr>
    </w:p>
    <w:p w14:paraId="27B87A88" w14:textId="77777777" w:rsidR="003C2E8B" w:rsidRDefault="003C2E8B" w:rsidP="003C2E8B">
      <w:pPr>
        <w:rPr>
          <w:b/>
        </w:rPr>
      </w:pPr>
      <w:r>
        <w:rPr>
          <w:b/>
        </w:rPr>
        <w:t xml:space="preserve">Alex: </w:t>
      </w:r>
    </w:p>
    <w:p w14:paraId="6B41823A" w14:textId="77777777" w:rsidR="003C2E8B" w:rsidRDefault="003C2E8B" w:rsidP="003C2E8B">
      <w:pPr>
        <w:rPr>
          <w:b/>
        </w:rPr>
      </w:pPr>
    </w:p>
    <w:p w14:paraId="4B2DEE92" w14:textId="41F22884" w:rsidR="003C2E8B" w:rsidRPr="00A00475" w:rsidRDefault="008500C3" w:rsidP="003C2E8B">
      <w:r>
        <w:t xml:space="preserve">116 people casted </w:t>
      </w:r>
      <w:r w:rsidR="003C2E8B" w:rsidRPr="00A00475">
        <w:t>votes</w:t>
      </w:r>
      <w:r>
        <w:t xml:space="preserve">. The motion needs a 2/3 majority to pass, which </w:t>
      </w:r>
      <w:proofErr w:type="gramStart"/>
      <w:r>
        <w:t>is</w:t>
      </w:r>
      <w:proofErr w:type="gramEnd"/>
      <w:r>
        <w:t xml:space="preserve"> 77 votes.</w:t>
      </w:r>
    </w:p>
    <w:p w14:paraId="3C26287D" w14:textId="77777777" w:rsidR="003C2E8B" w:rsidRPr="00A00475" w:rsidRDefault="003C2E8B" w:rsidP="003C2E8B"/>
    <w:p w14:paraId="5FF7B6C7" w14:textId="77777777" w:rsidR="003C2E8B" w:rsidRPr="00A00475" w:rsidRDefault="003C2E8B" w:rsidP="003C2E8B"/>
    <w:p w14:paraId="3D2BE149" w14:textId="77777777" w:rsidR="003C2E8B" w:rsidRPr="00A00475" w:rsidRDefault="003C2E8B" w:rsidP="003C2E8B">
      <w:r w:rsidRPr="00A00475">
        <w:t>For: 51</w:t>
      </w:r>
    </w:p>
    <w:p w14:paraId="576E8410" w14:textId="77777777" w:rsidR="003C2E8B" w:rsidRPr="00A00475" w:rsidRDefault="003C2E8B" w:rsidP="003C2E8B"/>
    <w:p w14:paraId="45CD2BC9" w14:textId="77777777" w:rsidR="003C2E8B" w:rsidRPr="00A00475" w:rsidRDefault="003C2E8B" w:rsidP="003C2E8B">
      <w:r w:rsidRPr="00A00475">
        <w:t>Against: 61</w:t>
      </w:r>
    </w:p>
    <w:p w14:paraId="6B158CEB" w14:textId="77777777" w:rsidR="003C2E8B" w:rsidRPr="00A00475" w:rsidRDefault="003C2E8B" w:rsidP="003C2E8B"/>
    <w:p w14:paraId="34CBF77A" w14:textId="77777777" w:rsidR="003C2E8B" w:rsidRPr="00A00475" w:rsidRDefault="003C2E8B" w:rsidP="003C2E8B">
      <w:r w:rsidRPr="00A00475">
        <w:t>Informal: 4</w:t>
      </w:r>
    </w:p>
    <w:p w14:paraId="0FE1D093" w14:textId="77777777" w:rsidR="003C2E8B" w:rsidRDefault="003C2E8B" w:rsidP="003C2E8B">
      <w:pPr>
        <w:rPr>
          <w:b/>
        </w:rPr>
      </w:pPr>
    </w:p>
    <w:p w14:paraId="650B554B" w14:textId="77777777" w:rsidR="003C2E8B" w:rsidRPr="00D64948" w:rsidRDefault="003C2E8B" w:rsidP="003C2E8B">
      <w:pPr>
        <w:rPr>
          <w:b/>
        </w:rPr>
      </w:pPr>
      <w:r>
        <w:rPr>
          <w:b/>
        </w:rPr>
        <w:t xml:space="preserve">Motion fails </w:t>
      </w:r>
    </w:p>
    <w:p w14:paraId="2FC8062E" w14:textId="77777777" w:rsidR="003C2E8B" w:rsidRDefault="003C2E8B" w:rsidP="003C2E8B">
      <w:pPr>
        <w:rPr>
          <w:b/>
        </w:rPr>
      </w:pPr>
    </w:p>
    <w:p w14:paraId="27A1E7AE" w14:textId="32D1D6B9" w:rsidR="003C2E8B" w:rsidRDefault="003C2E8B" w:rsidP="003C2E8B">
      <w:pPr>
        <w:rPr>
          <w:b/>
        </w:rPr>
      </w:pPr>
      <w:r>
        <w:rPr>
          <w:b/>
        </w:rPr>
        <w:t xml:space="preserve">Alex: </w:t>
      </w:r>
      <w:r w:rsidRPr="00A00475">
        <w:t>We will return to</w:t>
      </w:r>
      <w:r w:rsidR="008500C3">
        <w:t xml:space="preserve"> the prior</w:t>
      </w:r>
      <w:r w:rsidRPr="00A00475">
        <w:t xml:space="preserve"> discussion</w:t>
      </w:r>
      <w:r w:rsidR="008500C3">
        <w:t>.</w:t>
      </w:r>
    </w:p>
    <w:p w14:paraId="0941D74E" w14:textId="77777777" w:rsidR="003C2E8B" w:rsidRDefault="003C2E8B" w:rsidP="003C2E8B">
      <w:pPr>
        <w:rPr>
          <w:b/>
        </w:rPr>
      </w:pPr>
    </w:p>
    <w:p w14:paraId="3DED7DB0" w14:textId="160E53D7" w:rsidR="003C2E8B" w:rsidRDefault="003C2E8B" w:rsidP="003C2E8B">
      <w:r>
        <w:rPr>
          <w:b/>
        </w:rPr>
        <w:t xml:space="preserve">Ana: </w:t>
      </w:r>
      <w:r w:rsidR="008500C3">
        <w:t>I would like to move that</w:t>
      </w:r>
      <w:r w:rsidR="00A00475" w:rsidRPr="008500C3">
        <w:t xml:space="preserve"> the B</w:t>
      </w:r>
      <w:r w:rsidRPr="008500C3">
        <w:t>oard makes priority and give</w:t>
      </w:r>
      <w:r w:rsidR="008500C3">
        <w:t>s</w:t>
      </w:r>
      <w:r w:rsidRPr="008500C3">
        <w:t xml:space="preserve"> timeline for this policy.</w:t>
      </w:r>
    </w:p>
    <w:p w14:paraId="5AFBA52C" w14:textId="77777777" w:rsidR="003C2E8B" w:rsidRDefault="003C2E8B" w:rsidP="003C2E8B"/>
    <w:p w14:paraId="02FC79D5" w14:textId="3EB32610" w:rsidR="003C2E8B" w:rsidRDefault="00A00475" w:rsidP="003C2E8B">
      <w:r>
        <w:t>Alex: C</w:t>
      </w:r>
      <w:r w:rsidR="003C2E8B">
        <w:t>an move motion to instruct board to give this priority</w:t>
      </w:r>
      <w:r w:rsidR="008500C3">
        <w:t>.</w:t>
      </w:r>
    </w:p>
    <w:p w14:paraId="2ADA829F" w14:textId="77777777" w:rsidR="003C2E8B" w:rsidRDefault="003C2E8B" w:rsidP="003C2E8B"/>
    <w:p w14:paraId="1BD1E7FB" w14:textId="5731F283" w:rsidR="003C2E8B" w:rsidRDefault="008500C3" w:rsidP="003C2E8B">
      <w:r>
        <w:t xml:space="preserve">Motion: To instruct board to give political interference policy priority. </w:t>
      </w:r>
    </w:p>
    <w:p w14:paraId="5EBD46F9" w14:textId="32316129" w:rsidR="003C2E8B" w:rsidRDefault="008500C3" w:rsidP="003C2E8B">
      <w:r w:rsidRPr="008500C3">
        <w:rPr>
          <w:b/>
        </w:rPr>
        <w:t>Moved by</w:t>
      </w:r>
      <w:r>
        <w:t>: Ana Stuart</w:t>
      </w:r>
    </w:p>
    <w:p w14:paraId="1E58A08A" w14:textId="77777777" w:rsidR="003C2E8B" w:rsidRDefault="003C2E8B" w:rsidP="003C2E8B">
      <w:r w:rsidRPr="008500C3">
        <w:rPr>
          <w:b/>
        </w:rPr>
        <w:t>Seconded</w:t>
      </w:r>
      <w:r>
        <w:t>: Jacob</w:t>
      </w:r>
    </w:p>
    <w:p w14:paraId="49139F0E" w14:textId="77777777" w:rsidR="003C2E8B" w:rsidRDefault="003C2E8B" w:rsidP="003C2E8B"/>
    <w:p w14:paraId="10C9BC86" w14:textId="15DFD0F3" w:rsidR="003C2E8B" w:rsidRDefault="00687BE2" w:rsidP="003C2E8B">
      <w:r>
        <w:t>Motion p</w:t>
      </w:r>
      <w:r w:rsidR="003C2E8B">
        <w:t>assed</w:t>
      </w:r>
      <w:r>
        <w:t>.</w:t>
      </w:r>
    </w:p>
    <w:p w14:paraId="26520B64" w14:textId="77777777" w:rsidR="003C2E8B" w:rsidRDefault="003C2E8B" w:rsidP="003C2E8B"/>
    <w:p w14:paraId="18C35803" w14:textId="465FAAE8" w:rsidR="00A00475" w:rsidRDefault="003C2E8B" w:rsidP="003C2E8B">
      <w:pPr>
        <w:rPr>
          <w:b/>
        </w:rPr>
      </w:pPr>
      <w:r>
        <w:rPr>
          <w:b/>
        </w:rPr>
        <w:t>Alex</w:t>
      </w:r>
      <w:r w:rsidR="00687BE2">
        <w:rPr>
          <w:b/>
        </w:rPr>
        <w:t>:</w:t>
      </w:r>
      <w:r>
        <w:rPr>
          <w:b/>
        </w:rPr>
        <w:t xml:space="preserve"> </w:t>
      </w:r>
      <w:r w:rsidRPr="00687BE2">
        <w:t>Other business?</w:t>
      </w:r>
    </w:p>
    <w:p w14:paraId="34ABC96D" w14:textId="77777777" w:rsidR="00A00475" w:rsidRDefault="00A00475" w:rsidP="003C2E8B">
      <w:pPr>
        <w:rPr>
          <w:b/>
        </w:rPr>
      </w:pPr>
    </w:p>
    <w:p w14:paraId="348BC356" w14:textId="3D5B242D" w:rsidR="003C2E8B" w:rsidRDefault="00A00475" w:rsidP="003C2E8B">
      <w:pPr>
        <w:rPr>
          <w:b/>
        </w:rPr>
      </w:pPr>
      <w:r>
        <w:t>There was no other business.</w:t>
      </w:r>
      <w:r w:rsidR="003C2E8B">
        <w:rPr>
          <w:b/>
        </w:rPr>
        <w:t xml:space="preserve"> </w:t>
      </w:r>
    </w:p>
    <w:p w14:paraId="70D18312" w14:textId="77777777" w:rsidR="003C2E8B" w:rsidRDefault="003C2E8B" w:rsidP="003C2E8B">
      <w:pPr>
        <w:rPr>
          <w:b/>
        </w:rPr>
      </w:pPr>
    </w:p>
    <w:p w14:paraId="309E38A9" w14:textId="2E07A68A" w:rsidR="003C2E8B" w:rsidRDefault="00A00475" w:rsidP="003C2E8B">
      <w:pPr>
        <w:rPr>
          <w:b/>
        </w:rPr>
      </w:pPr>
      <w:r>
        <w:rPr>
          <w:b/>
        </w:rPr>
        <w:t>Meeting</w:t>
      </w:r>
      <w:r w:rsidR="003C2E8B">
        <w:rPr>
          <w:b/>
        </w:rPr>
        <w:t xml:space="preserve"> closed at 10:49</w:t>
      </w:r>
    </w:p>
    <w:p w14:paraId="40F06D42" w14:textId="22899E3D" w:rsidR="003C2E8B" w:rsidRPr="00D64948" w:rsidRDefault="00894819" w:rsidP="003C2E8B">
      <w:pPr>
        <w:rPr>
          <w:b/>
        </w:rPr>
      </w:pPr>
      <w:r>
        <w:rPr>
          <w:b/>
        </w:rPr>
        <w:t xml:space="preserve"> </w:t>
      </w:r>
    </w:p>
    <w:p w14:paraId="629C49DA" w14:textId="77777777" w:rsidR="003C2E8B" w:rsidRDefault="003C2E8B" w:rsidP="003C2E8B">
      <w:pPr>
        <w:rPr>
          <w:b/>
        </w:rPr>
      </w:pPr>
    </w:p>
    <w:p w14:paraId="20CA17F9" w14:textId="77777777" w:rsidR="003C2E8B" w:rsidRDefault="003C2E8B" w:rsidP="003C2E8B">
      <w:pPr>
        <w:rPr>
          <w:b/>
        </w:rPr>
      </w:pPr>
    </w:p>
    <w:p w14:paraId="040674E4" w14:textId="77777777" w:rsidR="003C2E8B" w:rsidRDefault="003C2E8B" w:rsidP="003C2E8B">
      <w:pPr>
        <w:rPr>
          <w:b/>
        </w:rPr>
      </w:pPr>
    </w:p>
    <w:p w14:paraId="06BF029B" w14:textId="77777777" w:rsidR="003C2E8B" w:rsidRDefault="003C2E8B" w:rsidP="003C2E8B">
      <w:pPr>
        <w:rPr>
          <w:b/>
        </w:rPr>
      </w:pPr>
    </w:p>
    <w:p w14:paraId="68D3BB7D" w14:textId="77777777" w:rsidR="003C2E8B" w:rsidRDefault="003C2E8B" w:rsidP="003C2E8B">
      <w:pPr>
        <w:rPr>
          <w:b/>
        </w:rPr>
      </w:pPr>
    </w:p>
    <w:p w14:paraId="1DCC99AE" w14:textId="77777777" w:rsidR="003C2E8B" w:rsidRDefault="003C2E8B" w:rsidP="003C2E8B">
      <w:pPr>
        <w:rPr>
          <w:b/>
        </w:rPr>
      </w:pPr>
    </w:p>
    <w:p w14:paraId="4D3077EF" w14:textId="77777777" w:rsidR="003C2E8B" w:rsidRDefault="003C2E8B" w:rsidP="003C2E8B">
      <w:pPr>
        <w:rPr>
          <w:b/>
        </w:rPr>
      </w:pPr>
    </w:p>
    <w:p w14:paraId="5775EFDA" w14:textId="77777777" w:rsidR="003C2E8B" w:rsidRPr="00847DDE" w:rsidRDefault="003C2E8B" w:rsidP="003C2E8B">
      <w:pPr>
        <w:rPr>
          <w:b/>
        </w:rPr>
      </w:pPr>
    </w:p>
    <w:p w14:paraId="627F6AD7" w14:textId="77777777" w:rsidR="003C2E8B" w:rsidRDefault="003C2E8B" w:rsidP="003C2E8B"/>
    <w:p w14:paraId="4D32A27B" w14:textId="77777777" w:rsidR="003C2E8B" w:rsidRDefault="003C2E8B" w:rsidP="003C2E8B"/>
    <w:p w14:paraId="2A902380" w14:textId="77777777" w:rsidR="003C2E8B" w:rsidRDefault="003C2E8B" w:rsidP="003C2E8B"/>
    <w:p w14:paraId="76AE9EAB" w14:textId="77777777" w:rsidR="003C2E8B" w:rsidRDefault="003C2E8B" w:rsidP="003C2E8B"/>
    <w:p w14:paraId="2409F6AA" w14:textId="77777777" w:rsidR="003C2E8B" w:rsidRDefault="003C2E8B" w:rsidP="003C2E8B"/>
    <w:p w14:paraId="2D48AB01" w14:textId="77777777" w:rsidR="003C2E8B" w:rsidRPr="00F6565A" w:rsidRDefault="003C2E8B" w:rsidP="003C2E8B">
      <w:pPr>
        <w:rPr>
          <w:b/>
        </w:rPr>
      </w:pPr>
      <w:r>
        <w:rPr>
          <w:b/>
        </w:rPr>
        <w:t>ITEM 3</w:t>
      </w:r>
    </w:p>
    <w:p w14:paraId="57D517A2" w14:textId="77777777" w:rsidR="003C2E8B" w:rsidRPr="00F6565A" w:rsidRDefault="003C2E8B" w:rsidP="003C2E8B">
      <w:pPr>
        <w:rPr>
          <w:b/>
        </w:rPr>
      </w:pPr>
    </w:p>
    <w:p w14:paraId="24F88CA0" w14:textId="77777777" w:rsidR="003C2E8B" w:rsidRDefault="003C2E8B" w:rsidP="003C2E8B"/>
    <w:p w14:paraId="6E37A9BE" w14:textId="77777777" w:rsidR="004C43F7" w:rsidRPr="00081D03" w:rsidRDefault="004C43F7" w:rsidP="00081D03"/>
    <w:sectPr w:rsidR="004C43F7" w:rsidRPr="00081D03" w:rsidSect="007E0800">
      <w:headerReference w:type="default" r:id="rId8"/>
      <w:footerReference w:type="even" r:id="rId9"/>
      <w:footerReference w:type="default" r:id="rId10"/>
      <w:pgSz w:w="11900" w:h="16840"/>
      <w:pgMar w:top="1564" w:right="1800" w:bottom="1440" w:left="1800" w:header="709"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29DFA5" w14:textId="77777777" w:rsidR="008500C3" w:rsidRDefault="008500C3" w:rsidP="002D07FC">
      <w:r>
        <w:separator/>
      </w:r>
    </w:p>
  </w:endnote>
  <w:endnote w:type="continuationSeparator" w:id="0">
    <w:p w14:paraId="10A007F6" w14:textId="77777777" w:rsidR="008500C3" w:rsidRDefault="008500C3" w:rsidP="002D0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Bodoni SvtyTwo OS ITC TT Book">
    <w:panose1 w:val="00000400000000000000"/>
    <w:charset w:val="00"/>
    <w:family w:val="auto"/>
    <w:pitch w:val="variable"/>
    <w:sig w:usb0="00000003" w:usb1="00000000" w:usb2="00000000" w:usb3="00000000" w:csb0="00000001" w:csb1="00000000"/>
  </w:font>
  <w:font w:name="Bodoni SvtyTwo OS ITC TT BoldIt">
    <w:panose1 w:val="00000700000000000000"/>
    <w:charset w:val="00"/>
    <w:family w:val="auto"/>
    <w:pitch w:val="variable"/>
    <w:sig w:usb0="00000003" w:usb1="00000000" w:usb2="00000000" w:usb3="00000000" w:csb0="00000001" w:csb1="00000000"/>
  </w:font>
  <w:font w:name="Bodoni SvtyTwo ITC TT Book">
    <w:panose1 w:val="00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AD631" w14:textId="77777777" w:rsidR="008500C3" w:rsidRDefault="008500C3" w:rsidP="00C071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D7F5C9" w14:textId="77777777" w:rsidR="008500C3" w:rsidRDefault="008500C3" w:rsidP="002D07F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5B3AC" w14:textId="77777777" w:rsidR="008500C3" w:rsidRPr="00B04B48" w:rsidRDefault="008500C3" w:rsidP="00E043A5">
    <w:pPr>
      <w:pStyle w:val="Footer"/>
      <w:tabs>
        <w:tab w:val="left" w:pos="8261"/>
      </w:tabs>
      <w:ind w:right="360"/>
      <w:jc w:val="center"/>
      <w:rPr>
        <w:color w:val="A6A6A6" w:themeColor="background1" w:themeShade="A6"/>
        <w:sz w:val="18"/>
      </w:rPr>
    </w:pPr>
    <w:r w:rsidRPr="00B04B48">
      <w:rPr>
        <w:rFonts w:ascii="Times New Roman" w:hAnsi="Times New Roman" w:cs="Times New Roman"/>
        <w:color w:val="A6A6A6" w:themeColor="background1" w:themeShade="A6"/>
        <w:sz w:val="18"/>
      </w:rPr>
      <w:t>Shop 15, Lena Karmel Building, 26 Barry Drive, Canberra ACT 2601</w:t>
    </w:r>
    <w:r w:rsidRPr="00B04B48">
      <w:rPr>
        <w:rFonts w:ascii="Times New Roman" w:hAnsi="Times New Roman" w:cs="Times New Roman"/>
        <w:color w:val="A6A6A6" w:themeColor="background1" w:themeShade="A6"/>
        <w:sz w:val="18"/>
      </w:rPr>
      <w:br/>
      <w:t xml:space="preserve">e: </w:t>
    </w:r>
    <w:hyperlink r:id="rId1" w:history="1">
      <w:r w:rsidRPr="00B04B48">
        <w:rPr>
          <w:rStyle w:val="Hyperlink"/>
          <w:rFonts w:ascii="Times New Roman" w:hAnsi="Times New Roman" w:cs="Times New Roman"/>
          <w:color w:val="A6A6A6" w:themeColor="background1" w:themeShade="A6"/>
          <w:sz w:val="18"/>
        </w:rPr>
        <w:t>contact@woroni.com.au</w:t>
      </w:r>
    </w:hyperlink>
    <w:r w:rsidRPr="00B04B48">
      <w:rPr>
        <w:rFonts w:ascii="Times New Roman" w:hAnsi="Times New Roman" w:cs="Times New Roman"/>
        <w:color w:val="A6A6A6" w:themeColor="background1" w:themeShade="A6"/>
        <w:sz w:val="18"/>
      </w:rPr>
      <w:t xml:space="preserve"> - p: (02) 6125 9574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7D322" w14:textId="77777777" w:rsidR="008500C3" w:rsidRDefault="008500C3" w:rsidP="002D07FC">
      <w:r>
        <w:separator/>
      </w:r>
    </w:p>
  </w:footnote>
  <w:footnote w:type="continuationSeparator" w:id="0">
    <w:p w14:paraId="09968278" w14:textId="77777777" w:rsidR="008500C3" w:rsidRDefault="008500C3" w:rsidP="002D07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349BF" w14:textId="77777777" w:rsidR="008500C3" w:rsidRPr="00E91560" w:rsidRDefault="008500C3" w:rsidP="007E0800">
    <w:pPr>
      <w:pStyle w:val="Header"/>
      <w:spacing w:line="120" w:lineRule="auto"/>
      <w:jc w:val="center"/>
      <w:rPr>
        <w:rFonts w:ascii="Bodoni SvtyTwo ITC TT Book" w:hAnsi="Bodoni SvtyTwo ITC TT Book"/>
        <w:sz w:val="28"/>
        <w:szCs w:val="28"/>
      </w:rPr>
    </w:pPr>
    <w:r w:rsidRPr="00E91560">
      <w:rPr>
        <w:rFonts w:ascii="Bodoni SvtyTwo ITC TT Book" w:hAnsi="Bodoni SvtyTwo ITC TT Book"/>
        <w:sz w:val="28"/>
        <w:szCs w:val="28"/>
      </w:rPr>
      <w:br/>
    </w:r>
    <w:r>
      <w:rPr>
        <w:rFonts w:ascii="Bodoni SvtyTwo ITC TT Book" w:hAnsi="Bodoni SvtyTwo ITC TT Book"/>
        <w:noProof/>
        <w:sz w:val="28"/>
        <w:szCs w:val="28"/>
        <w:lang w:val="en-US"/>
      </w:rPr>
      <w:drawing>
        <wp:inline distT="0" distB="0" distL="0" distR="0" wp14:anchorId="3A7AAE29" wp14:editId="0F783BEE">
          <wp:extent cx="4312745" cy="966470"/>
          <wp:effectExtent l="0" t="0" r="5715" b="0"/>
          <wp:docPr id="3" name="Picture 3" descr="Macintosh HD:Users:Woroni:Desktop:Woroni 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Woroni:Desktop:Woroni Letter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7684" cy="967577"/>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B22BF"/>
    <w:multiLevelType w:val="hybridMultilevel"/>
    <w:tmpl w:val="056EA404"/>
    <w:lvl w:ilvl="0" w:tplc="6158E710">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E8B"/>
    <w:rsid w:val="00007700"/>
    <w:rsid w:val="00027A1F"/>
    <w:rsid w:val="00081D03"/>
    <w:rsid w:val="000B40F7"/>
    <w:rsid w:val="000D2825"/>
    <w:rsid w:val="000F22F5"/>
    <w:rsid w:val="00127AB5"/>
    <w:rsid w:val="00176FE0"/>
    <w:rsid w:val="001A7405"/>
    <w:rsid w:val="001F3CFC"/>
    <w:rsid w:val="001F7535"/>
    <w:rsid w:val="00201284"/>
    <w:rsid w:val="00292CC1"/>
    <w:rsid w:val="002D07FC"/>
    <w:rsid w:val="00376690"/>
    <w:rsid w:val="003C2E8B"/>
    <w:rsid w:val="004C43F7"/>
    <w:rsid w:val="00545E24"/>
    <w:rsid w:val="005770EC"/>
    <w:rsid w:val="005D5E78"/>
    <w:rsid w:val="00602363"/>
    <w:rsid w:val="0062780A"/>
    <w:rsid w:val="00687BE2"/>
    <w:rsid w:val="006B1068"/>
    <w:rsid w:val="006D1FA3"/>
    <w:rsid w:val="00705EAB"/>
    <w:rsid w:val="00714D0A"/>
    <w:rsid w:val="00721803"/>
    <w:rsid w:val="007529DE"/>
    <w:rsid w:val="00775A81"/>
    <w:rsid w:val="00777068"/>
    <w:rsid w:val="007B4743"/>
    <w:rsid w:val="007D143D"/>
    <w:rsid w:val="007E0800"/>
    <w:rsid w:val="00811598"/>
    <w:rsid w:val="0082217F"/>
    <w:rsid w:val="00837B6A"/>
    <w:rsid w:val="008500C3"/>
    <w:rsid w:val="008939C8"/>
    <w:rsid w:val="00894819"/>
    <w:rsid w:val="00927E9A"/>
    <w:rsid w:val="009328B5"/>
    <w:rsid w:val="00936229"/>
    <w:rsid w:val="009551E6"/>
    <w:rsid w:val="00960356"/>
    <w:rsid w:val="00992DFD"/>
    <w:rsid w:val="009A39F7"/>
    <w:rsid w:val="00A00475"/>
    <w:rsid w:val="00A36626"/>
    <w:rsid w:val="00A52C92"/>
    <w:rsid w:val="00AB3901"/>
    <w:rsid w:val="00AC188C"/>
    <w:rsid w:val="00AD14D9"/>
    <w:rsid w:val="00AD2234"/>
    <w:rsid w:val="00B04B48"/>
    <w:rsid w:val="00B173A7"/>
    <w:rsid w:val="00B26A1B"/>
    <w:rsid w:val="00BC6945"/>
    <w:rsid w:val="00BF4CF5"/>
    <w:rsid w:val="00C00FE2"/>
    <w:rsid w:val="00C0715D"/>
    <w:rsid w:val="00D1366B"/>
    <w:rsid w:val="00D2336F"/>
    <w:rsid w:val="00D524D3"/>
    <w:rsid w:val="00DA4B0D"/>
    <w:rsid w:val="00DE5097"/>
    <w:rsid w:val="00E043A5"/>
    <w:rsid w:val="00E1037C"/>
    <w:rsid w:val="00E1431C"/>
    <w:rsid w:val="00E215E8"/>
    <w:rsid w:val="00E91560"/>
    <w:rsid w:val="00E9657A"/>
    <w:rsid w:val="00F04072"/>
    <w:rsid w:val="00F11803"/>
    <w:rsid w:val="00F7364E"/>
    <w:rsid w:val="00F9500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D075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40" w:line="480" w:lineRule="auto"/>
        <w:ind w:firstLine="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E8B"/>
    <w:pPr>
      <w:spacing w:after="0" w:line="240" w:lineRule="auto"/>
      <w:ind w:firstLine="0"/>
    </w:pPr>
    <w:rPr>
      <w:sz w:val="24"/>
      <w:szCs w:val="24"/>
    </w:rPr>
  </w:style>
  <w:style w:type="paragraph" w:styleId="Heading1">
    <w:name w:val="heading 1"/>
    <w:basedOn w:val="Normal"/>
    <w:next w:val="Normal"/>
    <w:link w:val="Heading1Char"/>
    <w:uiPriority w:val="9"/>
    <w:qFormat/>
    <w:rsid w:val="004C43F7"/>
    <w:pPr>
      <w:spacing w:before="240" w:line="360" w:lineRule="auto"/>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B173A7"/>
    <w:pPr>
      <w:spacing w:before="320" w:line="36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173A7"/>
    <w:pPr>
      <w:spacing w:before="320" w:line="360" w:lineRule="auto"/>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B173A7"/>
    <w:pPr>
      <w:spacing w:before="280" w:line="360" w:lineRule="auto"/>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173A7"/>
    <w:pPr>
      <w:spacing w:before="280" w:line="360" w:lineRule="auto"/>
      <w:outlineLvl w:val="4"/>
    </w:pPr>
    <w:rPr>
      <w:rFonts w:asciiTheme="majorHAnsi" w:eastAsiaTheme="majorEastAsia" w:hAnsiTheme="majorHAnsi" w:cstheme="majorBidi"/>
      <w:b/>
      <w:bCs/>
      <w:i/>
      <w:iCs/>
      <w:sz w:val="22"/>
      <w:szCs w:val="22"/>
    </w:rPr>
  </w:style>
  <w:style w:type="paragraph" w:styleId="Heading6">
    <w:name w:val="heading 6"/>
    <w:basedOn w:val="Normal"/>
    <w:next w:val="Normal"/>
    <w:link w:val="Heading6Char"/>
    <w:uiPriority w:val="9"/>
    <w:semiHidden/>
    <w:unhideWhenUsed/>
    <w:qFormat/>
    <w:rsid w:val="00B173A7"/>
    <w:pPr>
      <w:spacing w:before="280" w:after="80" w:line="360" w:lineRule="auto"/>
      <w:outlineLvl w:val="5"/>
    </w:pPr>
    <w:rPr>
      <w:rFonts w:asciiTheme="majorHAnsi" w:eastAsiaTheme="majorEastAsia" w:hAnsiTheme="majorHAnsi" w:cstheme="majorBidi"/>
      <w:b/>
      <w:bCs/>
      <w:i/>
      <w:iCs/>
      <w:sz w:val="22"/>
      <w:szCs w:val="22"/>
    </w:rPr>
  </w:style>
  <w:style w:type="paragraph" w:styleId="Heading7">
    <w:name w:val="heading 7"/>
    <w:basedOn w:val="Normal"/>
    <w:next w:val="Normal"/>
    <w:link w:val="Heading7Char"/>
    <w:uiPriority w:val="9"/>
    <w:semiHidden/>
    <w:unhideWhenUsed/>
    <w:qFormat/>
    <w:rsid w:val="00B173A7"/>
    <w:pPr>
      <w:spacing w:before="280" w:line="360" w:lineRule="auto"/>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B173A7"/>
    <w:pPr>
      <w:spacing w:before="28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B173A7"/>
    <w:pPr>
      <w:spacing w:before="28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7FC"/>
    <w:pPr>
      <w:tabs>
        <w:tab w:val="center" w:pos="4320"/>
        <w:tab w:val="right" w:pos="8640"/>
      </w:tabs>
      <w:spacing w:after="240"/>
      <w:ind w:firstLine="360"/>
    </w:pPr>
    <w:rPr>
      <w:sz w:val="22"/>
      <w:szCs w:val="22"/>
    </w:rPr>
  </w:style>
  <w:style w:type="character" w:customStyle="1" w:styleId="HeaderChar">
    <w:name w:val="Header Char"/>
    <w:basedOn w:val="DefaultParagraphFont"/>
    <w:link w:val="Header"/>
    <w:uiPriority w:val="99"/>
    <w:rsid w:val="002D07FC"/>
  </w:style>
  <w:style w:type="paragraph" w:styleId="Footer">
    <w:name w:val="footer"/>
    <w:basedOn w:val="Normal"/>
    <w:link w:val="FooterChar"/>
    <w:uiPriority w:val="99"/>
    <w:unhideWhenUsed/>
    <w:rsid w:val="002D07FC"/>
    <w:pPr>
      <w:tabs>
        <w:tab w:val="center" w:pos="4320"/>
        <w:tab w:val="right" w:pos="8640"/>
      </w:tabs>
      <w:spacing w:after="240"/>
      <w:ind w:firstLine="360"/>
    </w:pPr>
    <w:rPr>
      <w:sz w:val="22"/>
      <w:szCs w:val="22"/>
    </w:rPr>
  </w:style>
  <w:style w:type="character" w:customStyle="1" w:styleId="FooterChar">
    <w:name w:val="Footer Char"/>
    <w:basedOn w:val="DefaultParagraphFont"/>
    <w:link w:val="Footer"/>
    <w:uiPriority w:val="99"/>
    <w:rsid w:val="002D07FC"/>
  </w:style>
  <w:style w:type="character" w:styleId="PageNumber">
    <w:name w:val="page number"/>
    <w:basedOn w:val="DefaultParagraphFont"/>
    <w:uiPriority w:val="99"/>
    <w:semiHidden/>
    <w:unhideWhenUsed/>
    <w:rsid w:val="002D07FC"/>
  </w:style>
  <w:style w:type="table" w:styleId="TableGrid">
    <w:name w:val="Table Grid"/>
    <w:basedOn w:val="TableNormal"/>
    <w:uiPriority w:val="59"/>
    <w:rsid w:val="00C07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0715D"/>
    <w:rPr>
      <w:color w:val="0000FF" w:themeColor="hyperlink"/>
      <w:u w:val="single"/>
    </w:rPr>
  </w:style>
  <w:style w:type="paragraph" w:styleId="ListParagraph">
    <w:name w:val="List Paragraph"/>
    <w:basedOn w:val="Normal"/>
    <w:uiPriority w:val="34"/>
    <w:qFormat/>
    <w:rsid w:val="00B173A7"/>
    <w:pPr>
      <w:spacing w:after="240"/>
      <w:ind w:left="720" w:firstLine="360"/>
      <w:contextualSpacing/>
    </w:pPr>
    <w:rPr>
      <w:sz w:val="22"/>
      <w:szCs w:val="22"/>
    </w:rPr>
  </w:style>
  <w:style w:type="paragraph" w:styleId="BalloonText">
    <w:name w:val="Balloon Text"/>
    <w:basedOn w:val="Normal"/>
    <w:link w:val="BalloonTextChar"/>
    <w:uiPriority w:val="99"/>
    <w:semiHidden/>
    <w:unhideWhenUsed/>
    <w:rsid w:val="00936229"/>
    <w:pPr>
      <w:spacing w:after="240"/>
      <w:ind w:firstLine="36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6229"/>
    <w:rPr>
      <w:rFonts w:ascii="Lucida Grande" w:hAnsi="Lucida Grande" w:cs="Lucida Grande"/>
      <w:sz w:val="18"/>
      <w:szCs w:val="18"/>
      <w:lang w:val="en-US"/>
    </w:rPr>
  </w:style>
  <w:style w:type="character" w:customStyle="1" w:styleId="Heading1Char">
    <w:name w:val="Heading 1 Char"/>
    <w:basedOn w:val="DefaultParagraphFont"/>
    <w:link w:val="Heading1"/>
    <w:uiPriority w:val="9"/>
    <w:rsid w:val="004C43F7"/>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B173A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173A7"/>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B173A7"/>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B173A7"/>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B173A7"/>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B173A7"/>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B173A7"/>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B173A7"/>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B173A7"/>
    <w:pPr>
      <w:spacing w:after="240"/>
      <w:ind w:firstLine="360"/>
    </w:pPr>
    <w:rPr>
      <w:b/>
      <w:bCs/>
      <w:sz w:val="18"/>
      <w:szCs w:val="18"/>
    </w:rPr>
  </w:style>
  <w:style w:type="paragraph" w:styleId="Title">
    <w:name w:val="Title"/>
    <w:basedOn w:val="Normal"/>
    <w:next w:val="Normal"/>
    <w:link w:val="TitleChar"/>
    <w:uiPriority w:val="10"/>
    <w:qFormat/>
    <w:rsid w:val="00DE5097"/>
    <w:pPr>
      <w:pBdr>
        <w:bottom w:val="single" w:sz="4" w:space="1" w:color="auto"/>
      </w:pBdr>
      <w:spacing w:after="240"/>
      <w:jc w:val="center"/>
    </w:pPr>
    <w:rPr>
      <w:rFonts w:ascii="Bodoni SvtyTwo OS ITC TT Book" w:eastAsiaTheme="majorEastAsia" w:hAnsi="Bodoni SvtyTwo OS ITC TT Book" w:cstheme="majorBidi"/>
      <w:b/>
      <w:bCs/>
      <w:iCs/>
      <w:spacing w:val="10"/>
      <w:sz w:val="60"/>
      <w:szCs w:val="60"/>
    </w:rPr>
  </w:style>
  <w:style w:type="character" w:customStyle="1" w:styleId="TitleChar">
    <w:name w:val="Title Char"/>
    <w:basedOn w:val="DefaultParagraphFont"/>
    <w:link w:val="Title"/>
    <w:uiPriority w:val="10"/>
    <w:rsid w:val="00DE5097"/>
    <w:rPr>
      <w:rFonts w:ascii="Bodoni SvtyTwo OS ITC TT Book" w:eastAsiaTheme="majorEastAsia" w:hAnsi="Bodoni SvtyTwo OS ITC TT Book" w:cstheme="majorBidi"/>
      <w:b/>
      <w:bCs/>
      <w:iCs/>
      <w:spacing w:val="10"/>
      <w:sz w:val="60"/>
      <w:szCs w:val="60"/>
    </w:rPr>
  </w:style>
  <w:style w:type="paragraph" w:styleId="Subtitle">
    <w:name w:val="Subtitle"/>
    <w:basedOn w:val="Normal"/>
    <w:next w:val="Normal"/>
    <w:link w:val="SubtitleChar"/>
    <w:uiPriority w:val="11"/>
    <w:qFormat/>
    <w:rsid w:val="00DE5097"/>
    <w:pPr>
      <w:shd w:val="clear" w:color="auto" w:fill="666666"/>
      <w:spacing w:after="320"/>
      <w:jc w:val="center"/>
    </w:pPr>
    <w:rPr>
      <w:rFonts w:ascii="Bodoni SvtyTwo OS ITC TT BoldIt" w:hAnsi="Bodoni SvtyTwo OS ITC TT BoldIt"/>
      <w:iCs/>
      <w:color w:val="FFFFFF" w:themeColor="background1"/>
      <w:spacing w:val="10"/>
      <w:sz w:val="32"/>
    </w:rPr>
  </w:style>
  <w:style w:type="character" w:customStyle="1" w:styleId="SubtitleChar">
    <w:name w:val="Subtitle Char"/>
    <w:basedOn w:val="DefaultParagraphFont"/>
    <w:link w:val="Subtitle"/>
    <w:uiPriority w:val="11"/>
    <w:rsid w:val="00DE5097"/>
    <w:rPr>
      <w:rFonts w:ascii="Bodoni SvtyTwo OS ITC TT BoldIt" w:hAnsi="Bodoni SvtyTwo OS ITC TT BoldIt"/>
      <w:iCs/>
      <w:color w:val="FFFFFF" w:themeColor="background1"/>
      <w:spacing w:val="10"/>
      <w:sz w:val="32"/>
      <w:szCs w:val="24"/>
      <w:shd w:val="clear" w:color="auto" w:fill="666666"/>
    </w:rPr>
  </w:style>
  <w:style w:type="character" w:styleId="Strong">
    <w:name w:val="Strong"/>
    <w:basedOn w:val="DefaultParagraphFont"/>
    <w:uiPriority w:val="22"/>
    <w:qFormat/>
    <w:rsid w:val="00B173A7"/>
    <w:rPr>
      <w:b/>
      <w:bCs/>
      <w:spacing w:val="0"/>
    </w:rPr>
  </w:style>
  <w:style w:type="character" w:styleId="Emphasis">
    <w:name w:val="Emphasis"/>
    <w:uiPriority w:val="20"/>
    <w:qFormat/>
    <w:rsid w:val="00B173A7"/>
    <w:rPr>
      <w:b/>
      <w:bCs/>
      <w:i/>
      <w:iCs/>
      <w:color w:val="auto"/>
    </w:rPr>
  </w:style>
  <w:style w:type="paragraph" w:styleId="NoSpacing">
    <w:name w:val="No Spacing"/>
    <w:basedOn w:val="Normal"/>
    <w:link w:val="NoSpacingChar"/>
    <w:uiPriority w:val="1"/>
    <w:qFormat/>
    <w:rsid w:val="00B173A7"/>
    <w:rPr>
      <w:sz w:val="22"/>
      <w:szCs w:val="22"/>
    </w:rPr>
  </w:style>
  <w:style w:type="character" w:customStyle="1" w:styleId="NoSpacingChar">
    <w:name w:val="No Spacing Char"/>
    <w:basedOn w:val="DefaultParagraphFont"/>
    <w:link w:val="NoSpacing"/>
    <w:uiPriority w:val="1"/>
    <w:rsid w:val="00B173A7"/>
  </w:style>
  <w:style w:type="paragraph" w:styleId="Quote">
    <w:name w:val="Quote"/>
    <w:basedOn w:val="Normal"/>
    <w:next w:val="Normal"/>
    <w:link w:val="QuoteChar"/>
    <w:uiPriority w:val="29"/>
    <w:qFormat/>
    <w:rsid w:val="00B173A7"/>
    <w:pPr>
      <w:spacing w:after="240"/>
      <w:ind w:firstLine="360"/>
    </w:pPr>
    <w:rPr>
      <w:color w:val="5A5A5A" w:themeColor="text1" w:themeTint="A5"/>
      <w:sz w:val="22"/>
      <w:szCs w:val="22"/>
    </w:rPr>
  </w:style>
  <w:style w:type="character" w:customStyle="1" w:styleId="QuoteChar">
    <w:name w:val="Quote Char"/>
    <w:basedOn w:val="DefaultParagraphFont"/>
    <w:link w:val="Quote"/>
    <w:uiPriority w:val="29"/>
    <w:rsid w:val="00B173A7"/>
    <w:rPr>
      <w:color w:val="5A5A5A" w:themeColor="text1" w:themeTint="A5"/>
    </w:rPr>
  </w:style>
  <w:style w:type="paragraph" w:styleId="IntenseQuote">
    <w:name w:val="Intense Quote"/>
    <w:basedOn w:val="Normal"/>
    <w:next w:val="Normal"/>
    <w:link w:val="IntenseQuoteChar"/>
    <w:uiPriority w:val="30"/>
    <w:qFormat/>
    <w:rsid w:val="00B173A7"/>
    <w:pPr>
      <w:spacing w:before="320" w:after="480"/>
      <w:ind w:left="720" w:right="72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B173A7"/>
    <w:rPr>
      <w:rFonts w:asciiTheme="majorHAnsi" w:eastAsiaTheme="majorEastAsia" w:hAnsiTheme="majorHAnsi" w:cstheme="majorBidi"/>
      <w:i/>
      <w:iCs/>
      <w:sz w:val="20"/>
      <w:szCs w:val="20"/>
    </w:rPr>
  </w:style>
  <w:style w:type="character" w:styleId="SubtleEmphasis">
    <w:name w:val="Subtle Emphasis"/>
    <w:uiPriority w:val="19"/>
    <w:qFormat/>
    <w:rsid w:val="00B173A7"/>
    <w:rPr>
      <w:i/>
      <w:iCs/>
      <w:color w:val="5A5A5A" w:themeColor="text1" w:themeTint="A5"/>
    </w:rPr>
  </w:style>
  <w:style w:type="character" w:styleId="IntenseEmphasis">
    <w:name w:val="Intense Emphasis"/>
    <w:uiPriority w:val="21"/>
    <w:qFormat/>
    <w:rsid w:val="00B173A7"/>
    <w:rPr>
      <w:b/>
      <w:bCs/>
      <w:i/>
      <w:iCs/>
      <w:color w:val="auto"/>
      <w:u w:val="single"/>
    </w:rPr>
  </w:style>
  <w:style w:type="character" w:styleId="SubtleReference">
    <w:name w:val="Subtle Reference"/>
    <w:uiPriority w:val="31"/>
    <w:qFormat/>
    <w:rsid w:val="00B173A7"/>
    <w:rPr>
      <w:smallCaps/>
    </w:rPr>
  </w:style>
  <w:style w:type="character" w:styleId="IntenseReference">
    <w:name w:val="Intense Reference"/>
    <w:uiPriority w:val="32"/>
    <w:qFormat/>
    <w:rsid w:val="00B173A7"/>
    <w:rPr>
      <w:b/>
      <w:bCs/>
      <w:smallCaps/>
      <w:color w:val="auto"/>
    </w:rPr>
  </w:style>
  <w:style w:type="character" w:styleId="BookTitle">
    <w:name w:val="Book Title"/>
    <w:uiPriority w:val="33"/>
    <w:qFormat/>
    <w:rsid w:val="00B173A7"/>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B173A7"/>
    <w:pPr>
      <w:outlineLvl w:val="9"/>
    </w:pPr>
    <w:rPr>
      <w:lang w:bidi="en-US"/>
    </w:rPr>
  </w:style>
  <w:style w:type="paragraph" w:customStyle="1" w:styleId="PersonalName">
    <w:name w:val="Personal Name"/>
    <w:basedOn w:val="Title"/>
    <w:rsid w:val="00B173A7"/>
    <w:rPr>
      <w:b w:val="0"/>
      <w:caps/>
      <w:color w:val="000000"/>
      <w:sz w:val="28"/>
      <w:szCs w:val="28"/>
    </w:rPr>
  </w:style>
  <w:style w:type="paragraph" w:customStyle="1" w:styleId="Author">
    <w:name w:val="Author"/>
    <w:basedOn w:val="Subtitle"/>
    <w:qFormat/>
    <w:rsid w:val="00F04072"/>
    <w:pPr>
      <w:shd w:val="clear" w:color="auto" w:fill="E6E6E6"/>
      <w:spacing w:before="240" w:after="240" w:line="360" w:lineRule="auto"/>
    </w:pPr>
    <w:rPr>
      <w:rFonts w:ascii="Bodoni SvtyTwo OS ITC TT Book" w:hAnsi="Bodoni SvtyTwo OS ITC TT Book"/>
      <w:color w:val="262626" w:themeColor="text1" w:themeTint="D9"/>
    </w:rPr>
  </w:style>
  <w:style w:type="paragraph" w:customStyle="1" w:styleId="Heading1-NotIndexed">
    <w:name w:val="Heading 1 - Not Indexed"/>
    <w:basedOn w:val="Heading1"/>
    <w:qFormat/>
    <w:rsid w:val="000077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40" w:line="480" w:lineRule="auto"/>
        <w:ind w:firstLine="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E8B"/>
    <w:pPr>
      <w:spacing w:after="0" w:line="240" w:lineRule="auto"/>
      <w:ind w:firstLine="0"/>
    </w:pPr>
    <w:rPr>
      <w:sz w:val="24"/>
      <w:szCs w:val="24"/>
    </w:rPr>
  </w:style>
  <w:style w:type="paragraph" w:styleId="Heading1">
    <w:name w:val="heading 1"/>
    <w:basedOn w:val="Normal"/>
    <w:next w:val="Normal"/>
    <w:link w:val="Heading1Char"/>
    <w:uiPriority w:val="9"/>
    <w:qFormat/>
    <w:rsid w:val="004C43F7"/>
    <w:pPr>
      <w:spacing w:before="240" w:line="360" w:lineRule="auto"/>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B173A7"/>
    <w:pPr>
      <w:spacing w:before="320" w:line="36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173A7"/>
    <w:pPr>
      <w:spacing w:before="320" w:line="360" w:lineRule="auto"/>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B173A7"/>
    <w:pPr>
      <w:spacing w:before="280" w:line="360" w:lineRule="auto"/>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173A7"/>
    <w:pPr>
      <w:spacing w:before="280" w:line="360" w:lineRule="auto"/>
      <w:outlineLvl w:val="4"/>
    </w:pPr>
    <w:rPr>
      <w:rFonts w:asciiTheme="majorHAnsi" w:eastAsiaTheme="majorEastAsia" w:hAnsiTheme="majorHAnsi" w:cstheme="majorBidi"/>
      <w:b/>
      <w:bCs/>
      <w:i/>
      <w:iCs/>
      <w:sz w:val="22"/>
      <w:szCs w:val="22"/>
    </w:rPr>
  </w:style>
  <w:style w:type="paragraph" w:styleId="Heading6">
    <w:name w:val="heading 6"/>
    <w:basedOn w:val="Normal"/>
    <w:next w:val="Normal"/>
    <w:link w:val="Heading6Char"/>
    <w:uiPriority w:val="9"/>
    <w:semiHidden/>
    <w:unhideWhenUsed/>
    <w:qFormat/>
    <w:rsid w:val="00B173A7"/>
    <w:pPr>
      <w:spacing w:before="280" w:after="80" w:line="360" w:lineRule="auto"/>
      <w:outlineLvl w:val="5"/>
    </w:pPr>
    <w:rPr>
      <w:rFonts w:asciiTheme="majorHAnsi" w:eastAsiaTheme="majorEastAsia" w:hAnsiTheme="majorHAnsi" w:cstheme="majorBidi"/>
      <w:b/>
      <w:bCs/>
      <w:i/>
      <w:iCs/>
      <w:sz w:val="22"/>
      <w:szCs w:val="22"/>
    </w:rPr>
  </w:style>
  <w:style w:type="paragraph" w:styleId="Heading7">
    <w:name w:val="heading 7"/>
    <w:basedOn w:val="Normal"/>
    <w:next w:val="Normal"/>
    <w:link w:val="Heading7Char"/>
    <w:uiPriority w:val="9"/>
    <w:semiHidden/>
    <w:unhideWhenUsed/>
    <w:qFormat/>
    <w:rsid w:val="00B173A7"/>
    <w:pPr>
      <w:spacing w:before="280" w:line="360" w:lineRule="auto"/>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B173A7"/>
    <w:pPr>
      <w:spacing w:before="28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B173A7"/>
    <w:pPr>
      <w:spacing w:before="28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7FC"/>
    <w:pPr>
      <w:tabs>
        <w:tab w:val="center" w:pos="4320"/>
        <w:tab w:val="right" w:pos="8640"/>
      </w:tabs>
      <w:spacing w:after="240"/>
      <w:ind w:firstLine="360"/>
    </w:pPr>
    <w:rPr>
      <w:sz w:val="22"/>
      <w:szCs w:val="22"/>
    </w:rPr>
  </w:style>
  <w:style w:type="character" w:customStyle="1" w:styleId="HeaderChar">
    <w:name w:val="Header Char"/>
    <w:basedOn w:val="DefaultParagraphFont"/>
    <w:link w:val="Header"/>
    <w:uiPriority w:val="99"/>
    <w:rsid w:val="002D07FC"/>
  </w:style>
  <w:style w:type="paragraph" w:styleId="Footer">
    <w:name w:val="footer"/>
    <w:basedOn w:val="Normal"/>
    <w:link w:val="FooterChar"/>
    <w:uiPriority w:val="99"/>
    <w:unhideWhenUsed/>
    <w:rsid w:val="002D07FC"/>
    <w:pPr>
      <w:tabs>
        <w:tab w:val="center" w:pos="4320"/>
        <w:tab w:val="right" w:pos="8640"/>
      </w:tabs>
      <w:spacing w:after="240"/>
      <w:ind w:firstLine="360"/>
    </w:pPr>
    <w:rPr>
      <w:sz w:val="22"/>
      <w:szCs w:val="22"/>
    </w:rPr>
  </w:style>
  <w:style w:type="character" w:customStyle="1" w:styleId="FooterChar">
    <w:name w:val="Footer Char"/>
    <w:basedOn w:val="DefaultParagraphFont"/>
    <w:link w:val="Footer"/>
    <w:uiPriority w:val="99"/>
    <w:rsid w:val="002D07FC"/>
  </w:style>
  <w:style w:type="character" w:styleId="PageNumber">
    <w:name w:val="page number"/>
    <w:basedOn w:val="DefaultParagraphFont"/>
    <w:uiPriority w:val="99"/>
    <w:semiHidden/>
    <w:unhideWhenUsed/>
    <w:rsid w:val="002D07FC"/>
  </w:style>
  <w:style w:type="table" w:styleId="TableGrid">
    <w:name w:val="Table Grid"/>
    <w:basedOn w:val="TableNormal"/>
    <w:uiPriority w:val="59"/>
    <w:rsid w:val="00C07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0715D"/>
    <w:rPr>
      <w:color w:val="0000FF" w:themeColor="hyperlink"/>
      <w:u w:val="single"/>
    </w:rPr>
  </w:style>
  <w:style w:type="paragraph" w:styleId="ListParagraph">
    <w:name w:val="List Paragraph"/>
    <w:basedOn w:val="Normal"/>
    <w:uiPriority w:val="34"/>
    <w:qFormat/>
    <w:rsid w:val="00B173A7"/>
    <w:pPr>
      <w:spacing w:after="240"/>
      <w:ind w:left="720" w:firstLine="360"/>
      <w:contextualSpacing/>
    </w:pPr>
    <w:rPr>
      <w:sz w:val="22"/>
      <w:szCs w:val="22"/>
    </w:rPr>
  </w:style>
  <w:style w:type="paragraph" w:styleId="BalloonText">
    <w:name w:val="Balloon Text"/>
    <w:basedOn w:val="Normal"/>
    <w:link w:val="BalloonTextChar"/>
    <w:uiPriority w:val="99"/>
    <w:semiHidden/>
    <w:unhideWhenUsed/>
    <w:rsid w:val="00936229"/>
    <w:pPr>
      <w:spacing w:after="240"/>
      <w:ind w:firstLine="36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6229"/>
    <w:rPr>
      <w:rFonts w:ascii="Lucida Grande" w:hAnsi="Lucida Grande" w:cs="Lucida Grande"/>
      <w:sz w:val="18"/>
      <w:szCs w:val="18"/>
      <w:lang w:val="en-US"/>
    </w:rPr>
  </w:style>
  <w:style w:type="character" w:customStyle="1" w:styleId="Heading1Char">
    <w:name w:val="Heading 1 Char"/>
    <w:basedOn w:val="DefaultParagraphFont"/>
    <w:link w:val="Heading1"/>
    <w:uiPriority w:val="9"/>
    <w:rsid w:val="004C43F7"/>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B173A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173A7"/>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B173A7"/>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B173A7"/>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B173A7"/>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B173A7"/>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B173A7"/>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B173A7"/>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B173A7"/>
    <w:pPr>
      <w:spacing w:after="240"/>
      <w:ind w:firstLine="360"/>
    </w:pPr>
    <w:rPr>
      <w:b/>
      <w:bCs/>
      <w:sz w:val="18"/>
      <w:szCs w:val="18"/>
    </w:rPr>
  </w:style>
  <w:style w:type="paragraph" w:styleId="Title">
    <w:name w:val="Title"/>
    <w:basedOn w:val="Normal"/>
    <w:next w:val="Normal"/>
    <w:link w:val="TitleChar"/>
    <w:uiPriority w:val="10"/>
    <w:qFormat/>
    <w:rsid w:val="00DE5097"/>
    <w:pPr>
      <w:pBdr>
        <w:bottom w:val="single" w:sz="4" w:space="1" w:color="auto"/>
      </w:pBdr>
      <w:spacing w:after="240"/>
      <w:jc w:val="center"/>
    </w:pPr>
    <w:rPr>
      <w:rFonts w:ascii="Bodoni SvtyTwo OS ITC TT Book" w:eastAsiaTheme="majorEastAsia" w:hAnsi="Bodoni SvtyTwo OS ITC TT Book" w:cstheme="majorBidi"/>
      <w:b/>
      <w:bCs/>
      <w:iCs/>
      <w:spacing w:val="10"/>
      <w:sz w:val="60"/>
      <w:szCs w:val="60"/>
    </w:rPr>
  </w:style>
  <w:style w:type="character" w:customStyle="1" w:styleId="TitleChar">
    <w:name w:val="Title Char"/>
    <w:basedOn w:val="DefaultParagraphFont"/>
    <w:link w:val="Title"/>
    <w:uiPriority w:val="10"/>
    <w:rsid w:val="00DE5097"/>
    <w:rPr>
      <w:rFonts w:ascii="Bodoni SvtyTwo OS ITC TT Book" w:eastAsiaTheme="majorEastAsia" w:hAnsi="Bodoni SvtyTwo OS ITC TT Book" w:cstheme="majorBidi"/>
      <w:b/>
      <w:bCs/>
      <w:iCs/>
      <w:spacing w:val="10"/>
      <w:sz w:val="60"/>
      <w:szCs w:val="60"/>
    </w:rPr>
  </w:style>
  <w:style w:type="paragraph" w:styleId="Subtitle">
    <w:name w:val="Subtitle"/>
    <w:basedOn w:val="Normal"/>
    <w:next w:val="Normal"/>
    <w:link w:val="SubtitleChar"/>
    <w:uiPriority w:val="11"/>
    <w:qFormat/>
    <w:rsid w:val="00DE5097"/>
    <w:pPr>
      <w:shd w:val="clear" w:color="auto" w:fill="666666"/>
      <w:spacing w:after="320"/>
      <w:jc w:val="center"/>
    </w:pPr>
    <w:rPr>
      <w:rFonts w:ascii="Bodoni SvtyTwo OS ITC TT BoldIt" w:hAnsi="Bodoni SvtyTwo OS ITC TT BoldIt"/>
      <w:iCs/>
      <w:color w:val="FFFFFF" w:themeColor="background1"/>
      <w:spacing w:val="10"/>
      <w:sz w:val="32"/>
    </w:rPr>
  </w:style>
  <w:style w:type="character" w:customStyle="1" w:styleId="SubtitleChar">
    <w:name w:val="Subtitle Char"/>
    <w:basedOn w:val="DefaultParagraphFont"/>
    <w:link w:val="Subtitle"/>
    <w:uiPriority w:val="11"/>
    <w:rsid w:val="00DE5097"/>
    <w:rPr>
      <w:rFonts w:ascii="Bodoni SvtyTwo OS ITC TT BoldIt" w:hAnsi="Bodoni SvtyTwo OS ITC TT BoldIt"/>
      <w:iCs/>
      <w:color w:val="FFFFFF" w:themeColor="background1"/>
      <w:spacing w:val="10"/>
      <w:sz w:val="32"/>
      <w:szCs w:val="24"/>
      <w:shd w:val="clear" w:color="auto" w:fill="666666"/>
    </w:rPr>
  </w:style>
  <w:style w:type="character" w:styleId="Strong">
    <w:name w:val="Strong"/>
    <w:basedOn w:val="DefaultParagraphFont"/>
    <w:uiPriority w:val="22"/>
    <w:qFormat/>
    <w:rsid w:val="00B173A7"/>
    <w:rPr>
      <w:b/>
      <w:bCs/>
      <w:spacing w:val="0"/>
    </w:rPr>
  </w:style>
  <w:style w:type="character" w:styleId="Emphasis">
    <w:name w:val="Emphasis"/>
    <w:uiPriority w:val="20"/>
    <w:qFormat/>
    <w:rsid w:val="00B173A7"/>
    <w:rPr>
      <w:b/>
      <w:bCs/>
      <w:i/>
      <w:iCs/>
      <w:color w:val="auto"/>
    </w:rPr>
  </w:style>
  <w:style w:type="paragraph" w:styleId="NoSpacing">
    <w:name w:val="No Spacing"/>
    <w:basedOn w:val="Normal"/>
    <w:link w:val="NoSpacingChar"/>
    <w:uiPriority w:val="1"/>
    <w:qFormat/>
    <w:rsid w:val="00B173A7"/>
    <w:rPr>
      <w:sz w:val="22"/>
      <w:szCs w:val="22"/>
    </w:rPr>
  </w:style>
  <w:style w:type="character" w:customStyle="1" w:styleId="NoSpacingChar">
    <w:name w:val="No Spacing Char"/>
    <w:basedOn w:val="DefaultParagraphFont"/>
    <w:link w:val="NoSpacing"/>
    <w:uiPriority w:val="1"/>
    <w:rsid w:val="00B173A7"/>
  </w:style>
  <w:style w:type="paragraph" w:styleId="Quote">
    <w:name w:val="Quote"/>
    <w:basedOn w:val="Normal"/>
    <w:next w:val="Normal"/>
    <w:link w:val="QuoteChar"/>
    <w:uiPriority w:val="29"/>
    <w:qFormat/>
    <w:rsid w:val="00B173A7"/>
    <w:pPr>
      <w:spacing w:after="240"/>
      <w:ind w:firstLine="360"/>
    </w:pPr>
    <w:rPr>
      <w:color w:val="5A5A5A" w:themeColor="text1" w:themeTint="A5"/>
      <w:sz w:val="22"/>
      <w:szCs w:val="22"/>
    </w:rPr>
  </w:style>
  <w:style w:type="character" w:customStyle="1" w:styleId="QuoteChar">
    <w:name w:val="Quote Char"/>
    <w:basedOn w:val="DefaultParagraphFont"/>
    <w:link w:val="Quote"/>
    <w:uiPriority w:val="29"/>
    <w:rsid w:val="00B173A7"/>
    <w:rPr>
      <w:color w:val="5A5A5A" w:themeColor="text1" w:themeTint="A5"/>
    </w:rPr>
  </w:style>
  <w:style w:type="paragraph" w:styleId="IntenseQuote">
    <w:name w:val="Intense Quote"/>
    <w:basedOn w:val="Normal"/>
    <w:next w:val="Normal"/>
    <w:link w:val="IntenseQuoteChar"/>
    <w:uiPriority w:val="30"/>
    <w:qFormat/>
    <w:rsid w:val="00B173A7"/>
    <w:pPr>
      <w:spacing w:before="320" w:after="480"/>
      <w:ind w:left="720" w:right="72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B173A7"/>
    <w:rPr>
      <w:rFonts w:asciiTheme="majorHAnsi" w:eastAsiaTheme="majorEastAsia" w:hAnsiTheme="majorHAnsi" w:cstheme="majorBidi"/>
      <w:i/>
      <w:iCs/>
      <w:sz w:val="20"/>
      <w:szCs w:val="20"/>
    </w:rPr>
  </w:style>
  <w:style w:type="character" w:styleId="SubtleEmphasis">
    <w:name w:val="Subtle Emphasis"/>
    <w:uiPriority w:val="19"/>
    <w:qFormat/>
    <w:rsid w:val="00B173A7"/>
    <w:rPr>
      <w:i/>
      <w:iCs/>
      <w:color w:val="5A5A5A" w:themeColor="text1" w:themeTint="A5"/>
    </w:rPr>
  </w:style>
  <w:style w:type="character" w:styleId="IntenseEmphasis">
    <w:name w:val="Intense Emphasis"/>
    <w:uiPriority w:val="21"/>
    <w:qFormat/>
    <w:rsid w:val="00B173A7"/>
    <w:rPr>
      <w:b/>
      <w:bCs/>
      <w:i/>
      <w:iCs/>
      <w:color w:val="auto"/>
      <w:u w:val="single"/>
    </w:rPr>
  </w:style>
  <w:style w:type="character" w:styleId="SubtleReference">
    <w:name w:val="Subtle Reference"/>
    <w:uiPriority w:val="31"/>
    <w:qFormat/>
    <w:rsid w:val="00B173A7"/>
    <w:rPr>
      <w:smallCaps/>
    </w:rPr>
  </w:style>
  <w:style w:type="character" w:styleId="IntenseReference">
    <w:name w:val="Intense Reference"/>
    <w:uiPriority w:val="32"/>
    <w:qFormat/>
    <w:rsid w:val="00B173A7"/>
    <w:rPr>
      <w:b/>
      <w:bCs/>
      <w:smallCaps/>
      <w:color w:val="auto"/>
    </w:rPr>
  </w:style>
  <w:style w:type="character" w:styleId="BookTitle">
    <w:name w:val="Book Title"/>
    <w:uiPriority w:val="33"/>
    <w:qFormat/>
    <w:rsid w:val="00B173A7"/>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B173A7"/>
    <w:pPr>
      <w:outlineLvl w:val="9"/>
    </w:pPr>
    <w:rPr>
      <w:lang w:bidi="en-US"/>
    </w:rPr>
  </w:style>
  <w:style w:type="paragraph" w:customStyle="1" w:styleId="PersonalName">
    <w:name w:val="Personal Name"/>
    <w:basedOn w:val="Title"/>
    <w:rsid w:val="00B173A7"/>
    <w:rPr>
      <w:b w:val="0"/>
      <w:caps/>
      <w:color w:val="000000"/>
      <w:sz w:val="28"/>
      <w:szCs w:val="28"/>
    </w:rPr>
  </w:style>
  <w:style w:type="paragraph" w:customStyle="1" w:styleId="Author">
    <w:name w:val="Author"/>
    <w:basedOn w:val="Subtitle"/>
    <w:qFormat/>
    <w:rsid w:val="00F04072"/>
    <w:pPr>
      <w:shd w:val="clear" w:color="auto" w:fill="E6E6E6"/>
      <w:spacing w:before="240" w:after="240" w:line="360" w:lineRule="auto"/>
    </w:pPr>
    <w:rPr>
      <w:rFonts w:ascii="Bodoni SvtyTwo OS ITC TT Book" w:hAnsi="Bodoni SvtyTwo OS ITC TT Book"/>
      <w:color w:val="262626" w:themeColor="text1" w:themeTint="D9"/>
    </w:rPr>
  </w:style>
  <w:style w:type="paragraph" w:customStyle="1" w:styleId="Heading1-NotIndexed">
    <w:name w:val="Heading 1 - Not Indexed"/>
    <w:basedOn w:val="Heading1"/>
    <w:qFormat/>
    <w:rsid w:val="00007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968854">
      <w:bodyDiv w:val="1"/>
      <w:marLeft w:val="0"/>
      <w:marRight w:val="0"/>
      <w:marTop w:val="0"/>
      <w:marBottom w:val="0"/>
      <w:divBdr>
        <w:top w:val="none" w:sz="0" w:space="0" w:color="auto"/>
        <w:left w:val="none" w:sz="0" w:space="0" w:color="auto"/>
        <w:bottom w:val="none" w:sz="0" w:space="0" w:color="auto"/>
        <w:right w:val="none" w:sz="0" w:space="0" w:color="auto"/>
      </w:divBdr>
      <w:divsChild>
        <w:div w:id="406195674">
          <w:marLeft w:val="0"/>
          <w:marRight w:val="0"/>
          <w:marTop w:val="0"/>
          <w:marBottom w:val="0"/>
          <w:divBdr>
            <w:top w:val="none" w:sz="0" w:space="0" w:color="auto"/>
            <w:left w:val="none" w:sz="0" w:space="0" w:color="auto"/>
            <w:bottom w:val="none" w:sz="0" w:space="0" w:color="auto"/>
            <w:right w:val="none" w:sz="0" w:space="0" w:color="auto"/>
          </w:divBdr>
          <w:divsChild>
            <w:div w:id="1176581064">
              <w:marLeft w:val="0"/>
              <w:marRight w:val="0"/>
              <w:marTop w:val="0"/>
              <w:marBottom w:val="0"/>
              <w:divBdr>
                <w:top w:val="none" w:sz="0" w:space="0" w:color="auto"/>
                <w:left w:val="none" w:sz="0" w:space="0" w:color="auto"/>
                <w:bottom w:val="none" w:sz="0" w:space="0" w:color="auto"/>
                <w:right w:val="none" w:sz="0" w:space="0" w:color="auto"/>
              </w:divBdr>
            </w:div>
          </w:divsChild>
        </w:div>
        <w:div w:id="1855455591">
          <w:marLeft w:val="0"/>
          <w:marRight w:val="0"/>
          <w:marTop w:val="0"/>
          <w:marBottom w:val="0"/>
          <w:divBdr>
            <w:top w:val="none" w:sz="0" w:space="0" w:color="auto"/>
            <w:left w:val="none" w:sz="0" w:space="0" w:color="auto"/>
            <w:bottom w:val="none" w:sz="0" w:space="0" w:color="auto"/>
            <w:right w:val="none" w:sz="0" w:space="0" w:color="auto"/>
          </w:divBdr>
        </w:div>
      </w:divsChild>
    </w:div>
    <w:div w:id="1773940788">
      <w:bodyDiv w:val="1"/>
      <w:marLeft w:val="0"/>
      <w:marRight w:val="0"/>
      <w:marTop w:val="0"/>
      <w:marBottom w:val="0"/>
      <w:divBdr>
        <w:top w:val="none" w:sz="0" w:space="0" w:color="auto"/>
        <w:left w:val="none" w:sz="0" w:space="0" w:color="auto"/>
        <w:bottom w:val="none" w:sz="0" w:space="0" w:color="auto"/>
        <w:right w:val="none" w:sz="0" w:space="0" w:color="auto"/>
      </w:divBdr>
      <w:divsChild>
        <w:div w:id="1397169276">
          <w:marLeft w:val="0"/>
          <w:marRight w:val="0"/>
          <w:marTop w:val="0"/>
          <w:marBottom w:val="0"/>
          <w:divBdr>
            <w:top w:val="none" w:sz="0" w:space="0" w:color="auto"/>
            <w:left w:val="none" w:sz="0" w:space="0" w:color="auto"/>
            <w:bottom w:val="none" w:sz="0" w:space="0" w:color="auto"/>
            <w:right w:val="none" w:sz="0" w:space="0" w:color="auto"/>
          </w:divBdr>
        </w:div>
        <w:div w:id="1619872235">
          <w:marLeft w:val="0"/>
          <w:marRight w:val="0"/>
          <w:marTop w:val="0"/>
          <w:marBottom w:val="0"/>
          <w:divBdr>
            <w:top w:val="none" w:sz="0" w:space="0" w:color="auto"/>
            <w:left w:val="none" w:sz="0" w:space="0" w:color="auto"/>
            <w:bottom w:val="none" w:sz="0" w:space="0" w:color="auto"/>
            <w:right w:val="none" w:sz="0" w:space="0" w:color="auto"/>
          </w:divBdr>
        </w:div>
        <w:div w:id="1820340741">
          <w:marLeft w:val="0"/>
          <w:marRight w:val="0"/>
          <w:marTop w:val="0"/>
          <w:marBottom w:val="0"/>
          <w:divBdr>
            <w:top w:val="none" w:sz="0" w:space="0" w:color="auto"/>
            <w:left w:val="none" w:sz="0" w:space="0" w:color="auto"/>
            <w:bottom w:val="none" w:sz="0" w:space="0" w:color="auto"/>
            <w:right w:val="none" w:sz="0" w:space="0" w:color="auto"/>
          </w:divBdr>
        </w:div>
        <w:div w:id="1917933353">
          <w:marLeft w:val="0"/>
          <w:marRight w:val="0"/>
          <w:marTop w:val="0"/>
          <w:marBottom w:val="0"/>
          <w:divBdr>
            <w:top w:val="none" w:sz="0" w:space="0" w:color="auto"/>
            <w:left w:val="none" w:sz="0" w:space="0" w:color="auto"/>
            <w:bottom w:val="none" w:sz="0" w:space="0" w:color="auto"/>
            <w:right w:val="none" w:sz="0" w:space="0" w:color="auto"/>
          </w:divBdr>
        </w:div>
        <w:div w:id="1695809920">
          <w:marLeft w:val="0"/>
          <w:marRight w:val="0"/>
          <w:marTop w:val="0"/>
          <w:marBottom w:val="0"/>
          <w:divBdr>
            <w:top w:val="none" w:sz="0" w:space="0" w:color="auto"/>
            <w:left w:val="none" w:sz="0" w:space="0" w:color="auto"/>
            <w:bottom w:val="none" w:sz="0" w:space="0" w:color="auto"/>
            <w:right w:val="none" w:sz="0" w:space="0" w:color="auto"/>
          </w:divBdr>
        </w:div>
        <w:div w:id="288511548">
          <w:marLeft w:val="0"/>
          <w:marRight w:val="0"/>
          <w:marTop w:val="0"/>
          <w:marBottom w:val="0"/>
          <w:divBdr>
            <w:top w:val="none" w:sz="0" w:space="0" w:color="auto"/>
            <w:left w:val="none" w:sz="0" w:space="0" w:color="auto"/>
            <w:bottom w:val="none" w:sz="0" w:space="0" w:color="auto"/>
            <w:right w:val="none" w:sz="0" w:space="0" w:color="auto"/>
          </w:divBdr>
        </w:div>
        <w:div w:id="1559048112">
          <w:marLeft w:val="0"/>
          <w:marRight w:val="0"/>
          <w:marTop w:val="0"/>
          <w:marBottom w:val="0"/>
          <w:divBdr>
            <w:top w:val="none" w:sz="0" w:space="0" w:color="auto"/>
            <w:left w:val="none" w:sz="0" w:space="0" w:color="auto"/>
            <w:bottom w:val="none" w:sz="0" w:space="0" w:color="auto"/>
            <w:right w:val="none" w:sz="0" w:space="0" w:color="auto"/>
          </w:divBdr>
        </w:div>
        <w:div w:id="2145849884">
          <w:marLeft w:val="0"/>
          <w:marRight w:val="0"/>
          <w:marTop w:val="0"/>
          <w:marBottom w:val="0"/>
          <w:divBdr>
            <w:top w:val="none" w:sz="0" w:space="0" w:color="auto"/>
            <w:left w:val="none" w:sz="0" w:space="0" w:color="auto"/>
            <w:bottom w:val="none" w:sz="0" w:space="0" w:color="auto"/>
            <w:right w:val="none" w:sz="0" w:space="0" w:color="auto"/>
          </w:divBdr>
        </w:div>
        <w:div w:id="1055397553">
          <w:marLeft w:val="0"/>
          <w:marRight w:val="0"/>
          <w:marTop w:val="0"/>
          <w:marBottom w:val="0"/>
          <w:divBdr>
            <w:top w:val="none" w:sz="0" w:space="0" w:color="auto"/>
            <w:left w:val="none" w:sz="0" w:space="0" w:color="auto"/>
            <w:bottom w:val="none" w:sz="0" w:space="0" w:color="auto"/>
            <w:right w:val="none" w:sz="0" w:space="0" w:color="auto"/>
          </w:divBdr>
        </w:div>
        <w:div w:id="341250350">
          <w:marLeft w:val="0"/>
          <w:marRight w:val="0"/>
          <w:marTop w:val="0"/>
          <w:marBottom w:val="0"/>
          <w:divBdr>
            <w:top w:val="none" w:sz="0" w:space="0" w:color="auto"/>
            <w:left w:val="none" w:sz="0" w:space="0" w:color="auto"/>
            <w:bottom w:val="none" w:sz="0" w:space="0" w:color="auto"/>
            <w:right w:val="none" w:sz="0" w:space="0" w:color="auto"/>
          </w:divBdr>
        </w:div>
        <w:div w:id="828449622">
          <w:marLeft w:val="0"/>
          <w:marRight w:val="0"/>
          <w:marTop w:val="0"/>
          <w:marBottom w:val="0"/>
          <w:divBdr>
            <w:top w:val="none" w:sz="0" w:space="0" w:color="auto"/>
            <w:left w:val="none" w:sz="0" w:space="0" w:color="auto"/>
            <w:bottom w:val="none" w:sz="0" w:space="0" w:color="auto"/>
            <w:right w:val="none" w:sz="0" w:space="0" w:color="auto"/>
          </w:divBdr>
        </w:div>
        <w:div w:id="723408250">
          <w:marLeft w:val="0"/>
          <w:marRight w:val="0"/>
          <w:marTop w:val="0"/>
          <w:marBottom w:val="0"/>
          <w:divBdr>
            <w:top w:val="none" w:sz="0" w:space="0" w:color="auto"/>
            <w:left w:val="none" w:sz="0" w:space="0" w:color="auto"/>
            <w:bottom w:val="none" w:sz="0" w:space="0" w:color="auto"/>
            <w:right w:val="none" w:sz="0" w:space="0" w:color="auto"/>
          </w:divBdr>
        </w:div>
        <w:div w:id="1016539700">
          <w:marLeft w:val="0"/>
          <w:marRight w:val="0"/>
          <w:marTop w:val="0"/>
          <w:marBottom w:val="0"/>
          <w:divBdr>
            <w:top w:val="none" w:sz="0" w:space="0" w:color="auto"/>
            <w:left w:val="none" w:sz="0" w:space="0" w:color="auto"/>
            <w:bottom w:val="none" w:sz="0" w:space="0" w:color="auto"/>
            <w:right w:val="none" w:sz="0" w:space="0" w:color="auto"/>
          </w:divBdr>
        </w:div>
        <w:div w:id="832600008">
          <w:marLeft w:val="0"/>
          <w:marRight w:val="0"/>
          <w:marTop w:val="0"/>
          <w:marBottom w:val="0"/>
          <w:divBdr>
            <w:top w:val="none" w:sz="0" w:space="0" w:color="auto"/>
            <w:left w:val="none" w:sz="0" w:space="0" w:color="auto"/>
            <w:bottom w:val="none" w:sz="0" w:space="0" w:color="auto"/>
            <w:right w:val="none" w:sz="0" w:space="0" w:color="auto"/>
          </w:divBdr>
        </w:div>
        <w:div w:id="1737704123">
          <w:marLeft w:val="0"/>
          <w:marRight w:val="0"/>
          <w:marTop w:val="0"/>
          <w:marBottom w:val="0"/>
          <w:divBdr>
            <w:top w:val="none" w:sz="0" w:space="0" w:color="auto"/>
            <w:left w:val="none" w:sz="0" w:space="0" w:color="auto"/>
            <w:bottom w:val="none" w:sz="0" w:space="0" w:color="auto"/>
            <w:right w:val="none" w:sz="0" w:space="0" w:color="auto"/>
          </w:divBdr>
        </w:div>
        <w:div w:id="472021677">
          <w:marLeft w:val="0"/>
          <w:marRight w:val="0"/>
          <w:marTop w:val="0"/>
          <w:marBottom w:val="0"/>
          <w:divBdr>
            <w:top w:val="none" w:sz="0" w:space="0" w:color="auto"/>
            <w:left w:val="none" w:sz="0" w:space="0" w:color="auto"/>
            <w:bottom w:val="none" w:sz="0" w:space="0" w:color="auto"/>
            <w:right w:val="none" w:sz="0" w:space="0" w:color="auto"/>
          </w:divBdr>
        </w:div>
        <w:div w:id="1873807074">
          <w:marLeft w:val="0"/>
          <w:marRight w:val="0"/>
          <w:marTop w:val="0"/>
          <w:marBottom w:val="0"/>
          <w:divBdr>
            <w:top w:val="none" w:sz="0" w:space="0" w:color="auto"/>
            <w:left w:val="none" w:sz="0" w:space="0" w:color="auto"/>
            <w:bottom w:val="none" w:sz="0" w:space="0" w:color="auto"/>
            <w:right w:val="none" w:sz="0" w:space="0" w:color="auto"/>
          </w:divBdr>
        </w:div>
        <w:div w:id="545063330">
          <w:marLeft w:val="0"/>
          <w:marRight w:val="0"/>
          <w:marTop w:val="0"/>
          <w:marBottom w:val="0"/>
          <w:divBdr>
            <w:top w:val="none" w:sz="0" w:space="0" w:color="auto"/>
            <w:left w:val="none" w:sz="0" w:space="0" w:color="auto"/>
            <w:bottom w:val="none" w:sz="0" w:space="0" w:color="auto"/>
            <w:right w:val="none" w:sz="0" w:space="0" w:color="auto"/>
          </w:divBdr>
        </w:div>
        <w:div w:id="835413568">
          <w:marLeft w:val="0"/>
          <w:marRight w:val="0"/>
          <w:marTop w:val="0"/>
          <w:marBottom w:val="0"/>
          <w:divBdr>
            <w:top w:val="none" w:sz="0" w:space="0" w:color="auto"/>
            <w:left w:val="none" w:sz="0" w:space="0" w:color="auto"/>
            <w:bottom w:val="none" w:sz="0" w:space="0" w:color="auto"/>
            <w:right w:val="none" w:sz="0" w:space="0" w:color="auto"/>
          </w:divBdr>
        </w:div>
        <w:div w:id="1061296823">
          <w:marLeft w:val="0"/>
          <w:marRight w:val="0"/>
          <w:marTop w:val="0"/>
          <w:marBottom w:val="0"/>
          <w:divBdr>
            <w:top w:val="none" w:sz="0" w:space="0" w:color="auto"/>
            <w:left w:val="none" w:sz="0" w:space="0" w:color="auto"/>
            <w:bottom w:val="none" w:sz="0" w:space="0" w:color="auto"/>
            <w:right w:val="none" w:sz="0" w:space="0" w:color="auto"/>
          </w:divBdr>
        </w:div>
        <w:div w:id="1856068386">
          <w:marLeft w:val="0"/>
          <w:marRight w:val="0"/>
          <w:marTop w:val="0"/>
          <w:marBottom w:val="0"/>
          <w:divBdr>
            <w:top w:val="none" w:sz="0" w:space="0" w:color="auto"/>
            <w:left w:val="none" w:sz="0" w:space="0" w:color="auto"/>
            <w:bottom w:val="none" w:sz="0" w:space="0" w:color="auto"/>
            <w:right w:val="none" w:sz="0" w:space="0" w:color="auto"/>
          </w:divBdr>
        </w:div>
        <w:div w:id="949553197">
          <w:marLeft w:val="0"/>
          <w:marRight w:val="0"/>
          <w:marTop w:val="0"/>
          <w:marBottom w:val="0"/>
          <w:divBdr>
            <w:top w:val="none" w:sz="0" w:space="0" w:color="auto"/>
            <w:left w:val="none" w:sz="0" w:space="0" w:color="auto"/>
            <w:bottom w:val="none" w:sz="0" w:space="0" w:color="auto"/>
            <w:right w:val="none" w:sz="0" w:space="0" w:color="auto"/>
          </w:divBdr>
        </w:div>
        <w:div w:id="828180019">
          <w:marLeft w:val="0"/>
          <w:marRight w:val="0"/>
          <w:marTop w:val="0"/>
          <w:marBottom w:val="0"/>
          <w:divBdr>
            <w:top w:val="none" w:sz="0" w:space="0" w:color="auto"/>
            <w:left w:val="none" w:sz="0" w:space="0" w:color="auto"/>
            <w:bottom w:val="none" w:sz="0" w:space="0" w:color="auto"/>
            <w:right w:val="none" w:sz="0" w:space="0" w:color="auto"/>
          </w:divBdr>
        </w:div>
        <w:div w:id="1830443414">
          <w:marLeft w:val="0"/>
          <w:marRight w:val="0"/>
          <w:marTop w:val="0"/>
          <w:marBottom w:val="0"/>
          <w:divBdr>
            <w:top w:val="none" w:sz="0" w:space="0" w:color="auto"/>
            <w:left w:val="none" w:sz="0" w:space="0" w:color="auto"/>
            <w:bottom w:val="none" w:sz="0" w:space="0" w:color="auto"/>
            <w:right w:val="none" w:sz="0" w:space="0" w:color="auto"/>
          </w:divBdr>
        </w:div>
        <w:div w:id="1981033147">
          <w:marLeft w:val="0"/>
          <w:marRight w:val="0"/>
          <w:marTop w:val="0"/>
          <w:marBottom w:val="0"/>
          <w:divBdr>
            <w:top w:val="none" w:sz="0" w:space="0" w:color="auto"/>
            <w:left w:val="none" w:sz="0" w:space="0" w:color="auto"/>
            <w:bottom w:val="none" w:sz="0" w:space="0" w:color="auto"/>
            <w:right w:val="none" w:sz="0" w:space="0" w:color="auto"/>
          </w:divBdr>
        </w:div>
        <w:div w:id="1648122917">
          <w:marLeft w:val="0"/>
          <w:marRight w:val="0"/>
          <w:marTop w:val="0"/>
          <w:marBottom w:val="0"/>
          <w:divBdr>
            <w:top w:val="none" w:sz="0" w:space="0" w:color="auto"/>
            <w:left w:val="none" w:sz="0" w:space="0" w:color="auto"/>
            <w:bottom w:val="none" w:sz="0" w:space="0" w:color="auto"/>
            <w:right w:val="none" w:sz="0" w:space="0" w:color="auto"/>
          </w:divBdr>
        </w:div>
        <w:div w:id="404185777">
          <w:marLeft w:val="0"/>
          <w:marRight w:val="0"/>
          <w:marTop w:val="0"/>
          <w:marBottom w:val="0"/>
          <w:divBdr>
            <w:top w:val="none" w:sz="0" w:space="0" w:color="auto"/>
            <w:left w:val="none" w:sz="0" w:space="0" w:color="auto"/>
            <w:bottom w:val="none" w:sz="0" w:space="0" w:color="auto"/>
            <w:right w:val="none" w:sz="0" w:space="0" w:color="auto"/>
          </w:divBdr>
        </w:div>
        <w:div w:id="1442335906">
          <w:marLeft w:val="0"/>
          <w:marRight w:val="0"/>
          <w:marTop w:val="0"/>
          <w:marBottom w:val="0"/>
          <w:divBdr>
            <w:top w:val="none" w:sz="0" w:space="0" w:color="auto"/>
            <w:left w:val="none" w:sz="0" w:space="0" w:color="auto"/>
            <w:bottom w:val="none" w:sz="0" w:space="0" w:color="auto"/>
            <w:right w:val="none" w:sz="0" w:space="0" w:color="auto"/>
          </w:divBdr>
        </w:div>
        <w:div w:id="253828116">
          <w:marLeft w:val="0"/>
          <w:marRight w:val="0"/>
          <w:marTop w:val="0"/>
          <w:marBottom w:val="0"/>
          <w:divBdr>
            <w:top w:val="none" w:sz="0" w:space="0" w:color="auto"/>
            <w:left w:val="none" w:sz="0" w:space="0" w:color="auto"/>
            <w:bottom w:val="none" w:sz="0" w:space="0" w:color="auto"/>
            <w:right w:val="none" w:sz="0" w:space="0" w:color="auto"/>
          </w:divBdr>
        </w:div>
        <w:div w:id="1155224767">
          <w:marLeft w:val="0"/>
          <w:marRight w:val="0"/>
          <w:marTop w:val="0"/>
          <w:marBottom w:val="0"/>
          <w:divBdr>
            <w:top w:val="none" w:sz="0" w:space="0" w:color="auto"/>
            <w:left w:val="none" w:sz="0" w:space="0" w:color="auto"/>
            <w:bottom w:val="none" w:sz="0" w:space="0" w:color="auto"/>
            <w:right w:val="none" w:sz="0" w:space="0" w:color="auto"/>
          </w:divBdr>
        </w:div>
        <w:div w:id="912006894">
          <w:marLeft w:val="0"/>
          <w:marRight w:val="0"/>
          <w:marTop w:val="0"/>
          <w:marBottom w:val="0"/>
          <w:divBdr>
            <w:top w:val="none" w:sz="0" w:space="0" w:color="auto"/>
            <w:left w:val="none" w:sz="0" w:space="0" w:color="auto"/>
            <w:bottom w:val="none" w:sz="0" w:space="0" w:color="auto"/>
            <w:right w:val="none" w:sz="0" w:space="0" w:color="auto"/>
          </w:divBdr>
        </w:div>
        <w:div w:id="370157613">
          <w:marLeft w:val="0"/>
          <w:marRight w:val="0"/>
          <w:marTop w:val="0"/>
          <w:marBottom w:val="0"/>
          <w:divBdr>
            <w:top w:val="none" w:sz="0" w:space="0" w:color="auto"/>
            <w:left w:val="none" w:sz="0" w:space="0" w:color="auto"/>
            <w:bottom w:val="none" w:sz="0" w:space="0" w:color="auto"/>
            <w:right w:val="none" w:sz="0" w:space="0" w:color="auto"/>
          </w:divBdr>
        </w:div>
        <w:div w:id="1437406357">
          <w:marLeft w:val="0"/>
          <w:marRight w:val="0"/>
          <w:marTop w:val="0"/>
          <w:marBottom w:val="0"/>
          <w:divBdr>
            <w:top w:val="none" w:sz="0" w:space="0" w:color="auto"/>
            <w:left w:val="none" w:sz="0" w:space="0" w:color="auto"/>
            <w:bottom w:val="none" w:sz="0" w:space="0" w:color="auto"/>
            <w:right w:val="none" w:sz="0" w:space="0" w:color="auto"/>
          </w:divBdr>
        </w:div>
        <w:div w:id="607347006">
          <w:marLeft w:val="0"/>
          <w:marRight w:val="0"/>
          <w:marTop w:val="0"/>
          <w:marBottom w:val="0"/>
          <w:divBdr>
            <w:top w:val="none" w:sz="0" w:space="0" w:color="auto"/>
            <w:left w:val="none" w:sz="0" w:space="0" w:color="auto"/>
            <w:bottom w:val="none" w:sz="0" w:space="0" w:color="auto"/>
            <w:right w:val="none" w:sz="0" w:space="0" w:color="auto"/>
          </w:divBdr>
        </w:div>
        <w:div w:id="702436148">
          <w:marLeft w:val="0"/>
          <w:marRight w:val="0"/>
          <w:marTop w:val="0"/>
          <w:marBottom w:val="0"/>
          <w:divBdr>
            <w:top w:val="none" w:sz="0" w:space="0" w:color="auto"/>
            <w:left w:val="none" w:sz="0" w:space="0" w:color="auto"/>
            <w:bottom w:val="none" w:sz="0" w:space="0" w:color="auto"/>
            <w:right w:val="none" w:sz="0" w:space="0" w:color="auto"/>
          </w:divBdr>
        </w:div>
        <w:div w:id="395399894">
          <w:marLeft w:val="0"/>
          <w:marRight w:val="0"/>
          <w:marTop w:val="0"/>
          <w:marBottom w:val="0"/>
          <w:divBdr>
            <w:top w:val="none" w:sz="0" w:space="0" w:color="auto"/>
            <w:left w:val="none" w:sz="0" w:space="0" w:color="auto"/>
            <w:bottom w:val="none" w:sz="0" w:space="0" w:color="auto"/>
            <w:right w:val="none" w:sz="0" w:space="0" w:color="auto"/>
          </w:divBdr>
        </w:div>
        <w:div w:id="1909922909">
          <w:marLeft w:val="0"/>
          <w:marRight w:val="0"/>
          <w:marTop w:val="0"/>
          <w:marBottom w:val="0"/>
          <w:divBdr>
            <w:top w:val="none" w:sz="0" w:space="0" w:color="auto"/>
            <w:left w:val="none" w:sz="0" w:space="0" w:color="auto"/>
            <w:bottom w:val="none" w:sz="0" w:space="0" w:color="auto"/>
            <w:right w:val="none" w:sz="0" w:space="0" w:color="auto"/>
          </w:divBdr>
        </w:div>
        <w:div w:id="737291381">
          <w:marLeft w:val="0"/>
          <w:marRight w:val="0"/>
          <w:marTop w:val="0"/>
          <w:marBottom w:val="0"/>
          <w:divBdr>
            <w:top w:val="none" w:sz="0" w:space="0" w:color="auto"/>
            <w:left w:val="none" w:sz="0" w:space="0" w:color="auto"/>
            <w:bottom w:val="none" w:sz="0" w:space="0" w:color="auto"/>
            <w:right w:val="none" w:sz="0" w:space="0" w:color="auto"/>
          </w:divBdr>
        </w:div>
        <w:div w:id="269506094">
          <w:marLeft w:val="0"/>
          <w:marRight w:val="0"/>
          <w:marTop w:val="0"/>
          <w:marBottom w:val="0"/>
          <w:divBdr>
            <w:top w:val="none" w:sz="0" w:space="0" w:color="auto"/>
            <w:left w:val="none" w:sz="0" w:space="0" w:color="auto"/>
            <w:bottom w:val="none" w:sz="0" w:space="0" w:color="auto"/>
            <w:right w:val="none" w:sz="0" w:space="0" w:color="auto"/>
          </w:divBdr>
        </w:div>
        <w:div w:id="1307126790">
          <w:marLeft w:val="0"/>
          <w:marRight w:val="0"/>
          <w:marTop w:val="0"/>
          <w:marBottom w:val="0"/>
          <w:divBdr>
            <w:top w:val="none" w:sz="0" w:space="0" w:color="auto"/>
            <w:left w:val="none" w:sz="0" w:space="0" w:color="auto"/>
            <w:bottom w:val="none" w:sz="0" w:space="0" w:color="auto"/>
            <w:right w:val="none" w:sz="0" w:space="0" w:color="auto"/>
          </w:divBdr>
        </w:div>
        <w:div w:id="1977953105">
          <w:marLeft w:val="0"/>
          <w:marRight w:val="0"/>
          <w:marTop w:val="0"/>
          <w:marBottom w:val="0"/>
          <w:divBdr>
            <w:top w:val="none" w:sz="0" w:space="0" w:color="auto"/>
            <w:left w:val="none" w:sz="0" w:space="0" w:color="auto"/>
            <w:bottom w:val="none" w:sz="0" w:space="0" w:color="auto"/>
            <w:right w:val="none" w:sz="0" w:space="0" w:color="auto"/>
          </w:divBdr>
        </w:div>
        <w:div w:id="1239628461">
          <w:marLeft w:val="0"/>
          <w:marRight w:val="0"/>
          <w:marTop w:val="0"/>
          <w:marBottom w:val="0"/>
          <w:divBdr>
            <w:top w:val="none" w:sz="0" w:space="0" w:color="auto"/>
            <w:left w:val="none" w:sz="0" w:space="0" w:color="auto"/>
            <w:bottom w:val="none" w:sz="0" w:space="0" w:color="auto"/>
            <w:right w:val="none" w:sz="0" w:space="0" w:color="auto"/>
          </w:divBdr>
        </w:div>
        <w:div w:id="101385349">
          <w:marLeft w:val="0"/>
          <w:marRight w:val="0"/>
          <w:marTop w:val="0"/>
          <w:marBottom w:val="0"/>
          <w:divBdr>
            <w:top w:val="none" w:sz="0" w:space="0" w:color="auto"/>
            <w:left w:val="none" w:sz="0" w:space="0" w:color="auto"/>
            <w:bottom w:val="none" w:sz="0" w:space="0" w:color="auto"/>
            <w:right w:val="none" w:sz="0" w:space="0" w:color="auto"/>
          </w:divBdr>
        </w:div>
        <w:div w:id="1865753971">
          <w:marLeft w:val="0"/>
          <w:marRight w:val="0"/>
          <w:marTop w:val="0"/>
          <w:marBottom w:val="0"/>
          <w:divBdr>
            <w:top w:val="none" w:sz="0" w:space="0" w:color="auto"/>
            <w:left w:val="none" w:sz="0" w:space="0" w:color="auto"/>
            <w:bottom w:val="none" w:sz="0" w:space="0" w:color="auto"/>
            <w:right w:val="none" w:sz="0" w:space="0" w:color="auto"/>
          </w:divBdr>
        </w:div>
        <w:div w:id="1005590353">
          <w:marLeft w:val="0"/>
          <w:marRight w:val="0"/>
          <w:marTop w:val="0"/>
          <w:marBottom w:val="0"/>
          <w:divBdr>
            <w:top w:val="none" w:sz="0" w:space="0" w:color="auto"/>
            <w:left w:val="none" w:sz="0" w:space="0" w:color="auto"/>
            <w:bottom w:val="none" w:sz="0" w:space="0" w:color="auto"/>
            <w:right w:val="none" w:sz="0" w:space="0" w:color="auto"/>
          </w:divBdr>
        </w:div>
        <w:div w:id="137383670">
          <w:marLeft w:val="0"/>
          <w:marRight w:val="0"/>
          <w:marTop w:val="0"/>
          <w:marBottom w:val="0"/>
          <w:divBdr>
            <w:top w:val="none" w:sz="0" w:space="0" w:color="auto"/>
            <w:left w:val="none" w:sz="0" w:space="0" w:color="auto"/>
            <w:bottom w:val="none" w:sz="0" w:space="0" w:color="auto"/>
            <w:right w:val="none" w:sz="0" w:space="0" w:color="auto"/>
          </w:divBdr>
        </w:div>
        <w:div w:id="1590427763">
          <w:marLeft w:val="0"/>
          <w:marRight w:val="0"/>
          <w:marTop w:val="0"/>
          <w:marBottom w:val="0"/>
          <w:divBdr>
            <w:top w:val="none" w:sz="0" w:space="0" w:color="auto"/>
            <w:left w:val="none" w:sz="0" w:space="0" w:color="auto"/>
            <w:bottom w:val="none" w:sz="0" w:space="0" w:color="auto"/>
            <w:right w:val="none" w:sz="0" w:space="0" w:color="auto"/>
          </w:divBdr>
        </w:div>
        <w:div w:id="1441804329">
          <w:marLeft w:val="0"/>
          <w:marRight w:val="0"/>
          <w:marTop w:val="0"/>
          <w:marBottom w:val="0"/>
          <w:divBdr>
            <w:top w:val="none" w:sz="0" w:space="0" w:color="auto"/>
            <w:left w:val="none" w:sz="0" w:space="0" w:color="auto"/>
            <w:bottom w:val="none" w:sz="0" w:space="0" w:color="auto"/>
            <w:right w:val="none" w:sz="0" w:space="0" w:color="auto"/>
          </w:divBdr>
        </w:div>
        <w:div w:id="578441511">
          <w:marLeft w:val="0"/>
          <w:marRight w:val="0"/>
          <w:marTop w:val="0"/>
          <w:marBottom w:val="0"/>
          <w:divBdr>
            <w:top w:val="none" w:sz="0" w:space="0" w:color="auto"/>
            <w:left w:val="none" w:sz="0" w:space="0" w:color="auto"/>
            <w:bottom w:val="none" w:sz="0" w:space="0" w:color="auto"/>
            <w:right w:val="none" w:sz="0" w:space="0" w:color="auto"/>
          </w:divBdr>
        </w:div>
        <w:div w:id="1504666081">
          <w:marLeft w:val="0"/>
          <w:marRight w:val="0"/>
          <w:marTop w:val="0"/>
          <w:marBottom w:val="0"/>
          <w:divBdr>
            <w:top w:val="none" w:sz="0" w:space="0" w:color="auto"/>
            <w:left w:val="none" w:sz="0" w:space="0" w:color="auto"/>
            <w:bottom w:val="none" w:sz="0" w:space="0" w:color="auto"/>
            <w:right w:val="none" w:sz="0" w:space="0" w:color="auto"/>
          </w:divBdr>
        </w:div>
        <w:div w:id="456070014">
          <w:marLeft w:val="0"/>
          <w:marRight w:val="0"/>
          <w:marTop w:val="0"/>
          <w:marBottom w:val="0"/>
          <w:divBdr>
            <w:top w:val="none" w:sz="0" w:space="0" w:color="auto"/>
            <w:left w:val="none" w:sz="0" w:space="0" w:color="auto"/>
            <w:bottom w:val="none" w:sz="0" w:space="0" w:color="auto"/>
            <w:right w:val="none" w:sz="0" w:space="0" w:color="auto"/>
          </w:divBdr>
        </w:div>
        <w:div w:id="1606038449">
          <w:marLeft w:val="0"/>
          <w:marRight w:val="0"/>
          <w:marTop w:val="0"/>
          <w:marBottom w:val="0"/>
          <w:divBdr>
            <w:top w:val="none" w:sz="0" w:space="0" w:color="auto"/>
            <w:left w:val="none" w:sz="0" w:space="0" w:color="auto"/>
            <w:bottom w:val="none" w:sz="0" w:space="0" w:color="auto"/>
            <w:right w:val="none" w:sz="0" w:space="0" w:color="auto"/>
          </w:divBdr>
        </w:div>
        <w:div w:id="596061646">
          <w:marLeft w:val="0"/>
          <w:marRight w:val="0"/>
          <w:marTop w:val="0"/>
          <w:marBottom w:val="0"/>
          <w:divBdr>
            <w:top w:val="none" w:sz="0" w:space="0" w:color="auto"/>
            <w:left w:val="none" w:sz="0" w:space="0" w:color="auto"/>
            <w:bottom w:val="none" w:sz="0" w:space="0" w:color="auto"/>
            <w:right w:val="none" w:sz="0" w:space="0" w:color="auto"/>
          </w:divBdr>
        </w:div>
        <w:div w:id="1146314047">
          <w:marLeft w:val="0"/>
          <w:marRight w:val="0"/>
          <w:marTop w:val="0"/>
          <w:marBottom w:val="0"/>
          <w:divBdr>
            <w:top w:val="none" w:sz="0" w:space="0" w:color="auto"/>
            <w:left w:val="none" w:sz="0" w:space="0" w:color="auto"/>
            <w:bottom w:val="none" w:sz="0" w:space="0" w:color="auto"/>
            <w:right w:val="none" w:sz="0" w:space="0" w:color="auto"/>
          </w:divBdr>
        </w:div>
        <w:div w:id="1680306030">
          <w:marLeft w:val="0"/>
          <w:marRight w:val="0"/>
          <w:marTop w:val="0"/>
          <w:marBottom w:val="0"/>
          <w:divBdr>
            <w:top w:val="none" w:sz="0" w:space="0" w:color="auto"/>
            <w:left w:val="none" w:sz="0" w:space="0" w:color="auto"/>
            <w:bottom w:val="none" w:sz="0" w:space="0" w:color="auto"/>
            <w:right w:val="none" w:sz="0" w:space="0" w:color="auto"/>
          </w:divBdr>
        </w:div>
        <w:div w:id="2053335198">
          <w:marLeft w:val="0"/>
          <w:marRight w:val="0"/>
          <w:marTop w:val="0"/>
          <w:marBottom w:val="0"/>
          <w:divBdr>
            <w:top w:val="none" w:sz="0" w:space="0" w:color="auto"/>
            <w:left w:val="none" w:sz="0" w:space="0" w:color="auto"/>
            <w:bottom w:val="none" w:sz="0" w:space="0" w:color="auto"/>
            <w:right w:val="none" w:sz="0" w:space="0" w:color="auto"/>
          </w:divBdr>
        </w:div>
        <w:div w:id="709886256">
          <w:marLeft w:val="0"/>
          <w:marRight w:val="0"/>
          <w:marTop w:val="0"/>
          <w:marBottom w:val="0"/>
          <w:divBdr>
            <w:top w:val="none" w:sz="0" w:space="0" w:color="auto"/>
            <w:left w:val="none" w:sz="0" w:space="0" w:color="auto"/>
            <w:bottom w:val="none" w:sz="0" w:space="0" w:color="auto"/>
            <w:right w:val="none" w:sz="0" w:space="0" w:color="auto"/>
          </w:divBdr>
        </w:div>
        <w:div w:id="399981959">
          <w:marLeft w:val="0"/>
          <w:marRight w:val="0"/>
          <w:marTop w:val="0"/>
          <w:marBottom w:val="0"/>
          <w:divBdr>
            <w:top w:val="none" w:sz="0" w:space="0" w:color="auto"/>
            <w:left w:val="none" w:sz="0" w:space="0" w:color="auto"/>
            <w:bottom w:val="none" w:sz="0" w:space="0" w:color="auto"/>
            <w:right w:val="none" w:sz="0" w:space="0" w:color="auto"/>
          </w:divBdr>
        </w:div>
        <w:div w:id="125199081">
          <w:marLeft w:val="0"/>
          <w:marRight w:val="0"/>
          <w:marTop w:val="0"/>
          <w:marBottom w:val="0"/>
          <w:divBdr>
            <w:top w:val="none" w:sz="0" w:space="0" w:color="auto"/>
            <w:left w:val="none" w:sz="0" w:space="0" w:color="auto"/>
            <w:bottom w:val="none" w:sz="0" w:space="0" w:color="auto"/>
            <w:right w:val="none" w:sz="0" w:space="0" w:color="auto"/>
          </w:divBdr>
        </w:div>
        <w:div w:id="669451445">
          <w:marLeft w:val="0"/>
          <w:marRight w:val="0"/>
          <w:marTop w:val="0"/>
          <w:marBottom w:val="0"/>
          <w:divBdr>
            <w:top w:val="none" w:sz="0" w:space="0" w:color="auto"/>
            <w:left w:val="none" w:sz="0" w:space="0" w:color="auto"/>
            <w:bottom w:val="none" w:sz="0" w:space="0" w:color="auto"/>
            <w:right w:val="none" w:sz="0" w:space="0" w:color="auto"/>
          </w:divBdr>
        </w:div>
        <w:div w:id="189223366">
          <w:marLeft w:val="0"/>
          <w:marRight w:val="0"/>
          <w:marTop w:val="0"/>
          <w:marBottom w:val="0"/>
          <w:divBdr>
            <w:top w:val="none" w:sz="0" w:space="0" w:color="auto"/>
            <w:left w:val="none" w:sz="0" w:space="0" w:color="auto"/>
            <w:bottom w:val="none" w:sz="0" w:space="0" w:color="auto"/>
            <w:right w:val="none" w:sz="0" w:space="0" w:color="auto"/>
          </w:divBdr>
        </w:div>
        <w:div w:id="642735972">
          <w:marLeft w:val="0"/>
          <w:marRight w:val="0"/>
          <w:marTop w:val="0"/>
          <w:marBottom w:val="0"/>
          <w:divBdr>
            <w:top w:val="none" w:sz="0" w:space="0" w:color="auto"/>
            <w:left w:val="none" w:sz="0" w:space="0" w:color="auto"/>
            <w:bottom w:val="none" w:sz="0" w:space="0" w:color="auto"/>
            <w:right w:val="none" w:sz="0" w:space="0" w:color="auto"/>
          </w:divBdr>
        </w:div>
        <w:div w:id="392968889">
          <w:marLeft w:val="0"/>
          <w:marRight w:val="0"/>
          <w:marTop w:val="0"/>
          <w:marBottom w:val="0"/>
          <w:divBdr>
            <w:top w:val="none" w:sz="0" w:space="0" w:color="auto"/>
            <w:left w:val="none" w:sz="0" w:space="0" w:color="auto"/>
            <w:bottom w:val="none" w:sz="0" w:space="0" w:color="auto"/>
            <w:right w:val="none" w:sz="0" w:space="0" w:color="auto"/>
          </w:divBdr>
        </w:div>
        <w:div w:id="1539776684">
          <w:marLeft w:val="0"/>
          <w:marRight w:val="0"/>
          <w:marTop w:val="0"/>
          <w:marBottom w:val="0"/>
          <w:divBdr>
            <w:top w:val="none" w:sz="0" w:space="0" w:color="auto"/>
            <w:left w:val="none" w:sz="0" w:space="0" w:color="auto"/>
            <w:bottom w:val="none" w:sz="0" w:space="0" w:color="auto"/>
            <w:right w:val="none" w:sz="0" w:space="0" w:color="auto"/>
          </w:divBdr>
        </w:div>
        <w:div w:id="73284702">
          <w:marLeft w:val="0"/>
          <w:marRight w:val="0"/>
          <w:marTop w:val="0"/>
          <w:marBottom w:val="0"/>
          <w:divBdr>
            <w:top w:val="none" w:sz="0" w:space="0" w:color="auto"/>
            <w:left w:val="none" w:sz="0" w:space="0" w:color="auto"/>
            <w:bottom w:val="none" w:sz="0" w:space="0" w:color="auto"/>
            <w:right w:val="none" w:sz="0" w:space="0" w:color="auto"/>
          </w:divBdr>
        </w:div>
        <w:div w:id="97071208">
          <w:marLeft w:val="0"/>
          <w:marRight w:val="0"/>
          <w:marTop w:val="0"/>
          <w:marBottom w:val="0"/>
          <w:divBdr>
            <w:top w:val="none" w:sz="0" w:space="0" w:color="auto"/>
            <w:left w:val="none" w:sz="0" w:space="0" w:color="auto"/>
            <w:bottom w:val="none" w:sz="0" w:space="0" w:color="auto"/>
            <w:right w:val="none" w:sz="0" w:space="0" w:color="auto"/>
          </w:divBdr>
        </w:div>
        <w:div w:id="515658863">
          <w:marLeft w:val="0"/>
          <w:marRight w:val="0"/>
          <w:marTop w:val="0"/>
          <w:marBottom w:val="0"/>
          <w:divBdr>
            <w:top w:val="none" w:sz="0" w:space="0" w:color="auto"/>
            <w:left w:val="none" w:sz="0" w:space="0" w:color="auto"/>
            <w:bottom w:val="none" w:sz="0" w:space="0" w:color="auto"/>
            <w:right w:val="none" w:sz="0" w:space="0" w:color="auto"/>
          </w:divBdr>
        </w:div>
        <w:div w:id="1234391067">
          <w:marLeft w:val="0"/>
          <w:marRight w:val="0"/>
          <w:marTop w:val="0"/>
          <w:marBottom w:val="0"/>
          <w:divBdr>
            <w:top w:val="none" w:sz="0" w:space="0" w:color="auto"/>
            <w:left w:val="none" w:sz="0" w:space="0" w:color="auto"/>
            <w:bottom w:val="none" w:sz="0" w:space="0" w:color="auto"/>
            <w:right w:val="none" w:sz="0" w:space="0" w:color="auto"/>
          </w:divBdr>
        </w:div>
        <w:div w:id="1029601131">
          <w:marLeft w:val="0"/>
          <w:marRight w:val="0"/>
          <w:marTop w:val="0"/>
          <w:marBottom w:val="0"/>
          <w:divBdr>
            <w:top w:val="none" w:sz="0" w:space="0" w:color="auto"/>
            <w:left w:val="none" w:sz="0" w:space="0" w:color="auto"/>
            <w:bottom w:val="none" w:sz="0" w:space="0" w:color="auto"/>
            <w:right w:val="none" w:sz="0" w:space="0" w:color="auto"/>
          </w:divBdr>
        </w:div>
        <w:div w:id="2100905368">
          <w:marLeft w:val="0"/>
          <w:marRight w:val="0"/>
          <w:marTop w:val="0"/>
          <w:marBottom w:val="0"/>
          <w:divBdr>
            <w:top w:val="none" w:sz="0" w:space="0" w:color="auto"/>
            <w:left w:val="none" w:sz="0" w:space="0" w:color="auto"/>
            <w:bottom w:val="none" w:sz="0" w:space="0" w:color="auto"/>
            <w:right w:val="none" w:sz="0" w:space="0" w:color="auto"/>
          </w:divBdr>
        </w:div>
        <w:div w:id="11884300">
          <w:marLeft w:val="0"/>
          <w:marRight w:val="0"/>
          <w:marTop w:val="0"/>
          <w:marBottom w:val="0"/>
          <w:divBdr>
            <w:top w:val="none" w:sz="0" w:space="0" w:color="auto"/>
            <w:left w:val="none" w:sz="0" w:space="0" w:color="auto"/>
            <w:bottom w:val="none" w:sz="0" w:space="0" w:color="auto"/>
            <w:right w:val="none" w:sz="0" w:space="0" w:color="auto"/>
          </w:divBdr>
        </w:div>
        <w:div w:id="470486817">
          <w:marLeft w:val="0"/>
          <w:marRight w:val="0"/>
          <w:marTop w:val="0"/>
          <w:marBottom w:val="0"/>
          <w:divBdr>
            <w:top w:val="none" w:sz="0" w:space="0" w:color="auto"/>
            <w:left w:val="none" w:sz="0" w:space="0" w:color="auto"/>
            <w:bottom w:val="none" w:sz="0" w:space="0" w:color="auto"/>
            <w:right w:val="none" w:sz="0" w:space="0" w:color="auto"/>
          </w:divBdr>
        </w:div>
        <w:div w:id="1918392398">
          <w:marLeft w:val="0"/>
          <w:marRight w:val="0"/>
          <w:marTop w:val="0"/>
          <w:marBottom w:val="0"/>
          <w:divBdr>
            <w:top w:val="none" w:sz="0" w:space="0" w:color="auto"/>
            <w:left w:val="none" w:sz="0" w:space="0" w:color="auto"/>
            <w:bottom w:val="none" w:sz="0" w:space="0" w:color="auto"/>
            <w:right w:val="none" w:sz="0" w:space="0" w:color="auto"/>
          </w:divBdr>
        </w:div>
        <w:div w:id="1124008930">
          <w:marLeft w:val="0"/>
          <w:marRight w:val="0"/>
          <w:marTop w:val="0"/>
          <w:marBottom w:val="0"/>
          <w:divBdr>
            <w:top w:val="none" w:sz="0" w:space="0" w:color="auto"/>
            <w:left w:val="none" w:sz="0" w:space="0" w:color="auto"/>
            <w:bottom w:val="none" w:sz="0" w:space="0" w:color="auto"/>
            <w:right w:val="none" w:sz="0" w:space="0" w:color="auto"/>
          </w:divBdr>
        </w:div>
        <w:div w:id="228613832">
          <w:marLeft w:val="0"/>
          <w:marRight w:val="0"/>
          <w:marTop w:val="0"/>
          <w:marBottom w:val="0"/>
          <w:divBdr>
            <w:top w:val="none" w:sz="0" w:space="0" w:color="auto"/>
            <w:left w:val="none" w:sz="0" w:space="0" w:color="auto"/>
            <w:bottom w:val="none" w:sz="0" w:space="0" w:color="auto"/>
            <w:right w:val="none" w:sz="0" w:space="0" w:color="auto"/>
          </w:divBdr>
        </w:div>
        <w:div w:id="1344432802">
          <w:marLeft w:val="0"/>
          <w:marRight w:val="0"/>
          <w:marTop w:val="0"/>
          <w:marBottom w:val="0"/>
          <w:divBdr>
            <w:top w:val="none" w:sz="0" w:space="0" w:color="auto"/>
            <w:left w:val="none" w:sz="0" w:space="0" w:color="auto"/>
            <w:bottom w:val="none" w:sz="0" w:space="0" w:color="auto"/>
            <w:right w:val="none" w:sz="0" w:space="0" w:color="auto"/>
          </w:divBdr>
        </w:div>
        <w:div w:id="2099908548">
          <w:marLeft w:val="0"/>
          <w:marRight w:val="0"/>
          <w:marTop w:val="0"/>
          <w:marBottom w:val="0"/>
          <w:divBdr>
            <w:top w:val="none" w:sz="0" w:space="0" w:color="auto"/>
            <w:left w:val="none" w:sz="0" w:space="0" w:color="auto"/>
            <w:bottom w:val="none" w:sz="0" w:space="0" w:color="auto"/>
            <w:right w:val="none" w:sz="0" w:space="0" w:color="auto"/>
          </w:divBdr>
        </w:div>
        <w:div w:id="1318849037">
          <w:marLeft w:val="0"/>
          <w:marRight w:val="0"/>
          <w:marTop w:val="0"/>
          <w:marBottom w:val="0"/>
          <w:divBdr>
            <w:top w:val="none" w:sz="0" w:space="0" w:color="auto"/>
            <w:left w:val="none" w:sz="0" w:space="0" w:color="auto"/>
            <w:bottom w:val="none" w:sz="0" w:space="0" w:color="auto"/>
            <w:right w:val="none" w:sz="0" w:space="0" w:color="auto"/>
          </w:divBdr>
        </w:div>
        <w:div w:id="487399299">
          <w:marLeft w:val="0"/>
          <w:marRight w:val="0"/>
          <w:marTop w:val="0"/>
          <w:marBottom w:val="0"/>
          <w:divBdr>
            <w:top w:val="none" w:sz="0" w:space="0" w:color="auto"/>
            <w:left w:val="none" w:sz="0" w:space="0" w:color="auto"/>
            <w:bottom w:val="none" w:sz="0" w:space="0" w:color="auto"/>
            <w:right w:val="none" w:sz="0" w:space="0" w:color="auto"/>
          </w:divBdr>
        </w:div>
        <w:div w:id="1925992765">
          <w:marLeft w:val="0"/>
          <w:marRight w:val="0"/>
          <w:marTop w:val="0"/>
          <w:marBottom w:val="0"/>
          <w:divBdr>
            <w:top w:val="none" w:sz="0" w:space="0" w:color="auto"/>
            <w:left w:val="none" w:sz="0" w:space="0" w:color="auto"/>
            <w:bottom w:val="none" w:sz="0" w:space="0" w:color="auto"/>
            <w:right w:val="none" w:sz="0" w:space="0" w:color="auto"/>
          </w:divBdr>
        </w:div>
        <w:div w:id="1110122417">
          <w:marLeft w:val="0"/>
          <w:marRight w:val="0"/>
          <w:marTop w:val="0"/>
          <w:marBottom w:val="0"/>
          <w:divBdr>
            <w:top w:val="none" w:sz="0" w:space="0" w:color="auto"/>
            <w:left w:val="none" w:sz="0" w:space="0" w:color="auto"/>
            <w:bottom w:val="none" w:sz="0" w:space="0" w:color="auto"/>
            <w:right w:val="none" w:sz="0" w:space="0" w:color="auto"/>
          </w:divBdr>
        </w:div>
        <w:div w:id="1469661892">
          <w:marLeft w:val="0"/>
          <w:marRight w:val="0"/>
          <w:marTop w:val="0"/>
          <w:marBottom w:val="0"/>
          <w:divBdr>
            <w:top w:val="none" w:sz="0" w:space="0" w:color="auto"/>
            <w:left w:val="none" w:sz="0" w:space="0" w:color="auto"/>
            <w:bottom w:val="none" w:sz="0" w:space="0" w:color="auto"/>
            <w:right w:val="none" w:sz="0" w:space="0" w:color="auto"/>
          </w:divBdr>
        </w:div>
        <w:div w:id="1974246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contact@woroni.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nustudentmedia:Library:Application%20Support:Microsoft:Office:User%20Templates:My%20Templates:Woroni%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Woroni Letterhead.dotm</Template>
  <TotalTime>0</TotalTime>
  <Pages>15</Pages>
  <Words>4095</Words>
  <Characters>23345</Characters>
  <Application>Microsoft Macintosh Word</Application>
  <DocSecurity>0</DocSecurity>
  <Lines>194</Lines>
  <Paragraphs>54</Paragraphs>
  <ScaleCrop>false</ScaleCrop>
  <Company>ANU Student Media</Company>
  <LinksUpToDate>false</LinksUpToDate>
  <CharactersWithSpaces>27386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 Student Media</dc:creator>
  <cp:keywords/>
  <dc:description/>
  <cp:lastModifiedBy>Woroni Editors</cp:lastModifiedBy>
  <cp:revision>2</cp:revision>
  <dcterms:created xsi:type="dcterms:W3CDTF">2016-05-27T03:38:00Z</dcterms:created>
  <dcterms:modified xsi:type="dcterms:W3CDTF">2016-05-27T03:38:00Z</dcterms:modified>
</cp:coreProperties>
</file>